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12" w:type="dxa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6462"/>
        <w:gridCol w:w="1661"/>
      </w:tblGrid>
      <w:tr w:rsidR="00036617" w:rsidRPr="001D69B3" w:rsidTr="000D62A8">
        <w:tc>
          <w:tcPr>
            <w:tcW w:w="2289" w:type="dxa"/>
          </w:tcPr>
          <w:p w:rsidR="00036617" w:rsidRPr="001D69B3" w:rsidRDefault="001D69B3" w:rsidP="001D69B3">
            <w:pPr>
              <w:spacing w:line="240" w:lineRule="auto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  <w:noProof/>
                <w:lang w:eastAsia="fr-FR"/>
              </w:rPr>
              <w:drawing>
                <wp:inline distT="0" distB="0" distL="0" distR="0" wp14:anchorId="63B1BF4F">
                  <wp:extent cx="1438275" cy="55245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</w:tcPr>
          <w:p w:rsidR="00036617" w:rsidRPr="001D69B3" w:rsidRDefault="00036617" w:rsidP="00971D1D">
            <w:pPr>
              <w:pStyle w:val="1Universite"/>
              <w:rPr>
                <w:rFonts w:ascii="Brill" w:hAnsi="Brill"/>
              </w:rPr>
            </w:pPr>
            <w:r w:rsidRPr="001D69B3">
              <w:rPr>
                <w:rFonts w:ascii="Brill" w:hAnsi="Brill"/>
              </w:rPr>
              <w:t xml:space="preserve">UNIVERSITÉ </w:t>
            </w:r>
            <w:r w:rsidR="000D62A8" w:rsidRPr="001D69B3">
              <w:rPr>
                <w:rFonts w:ascii="Brill" w:hAnsi="Brill"/>
              </w:rPr>
              <w:t>DE STRASBOURG</w:t>
            </w:r>
          </w:p>
        </w:tc>
        <w:tc>
          <w:tcPr>
            <w:tcW w:w="1661" w:type="dxa"/>
          </w:tcPr>
          <w:p w:rsidR="000D62A8" w:rsidRPr="001D69B3" w:rsidRDefault="000D62A8" w:rsidP="000D62A8">
            <w:pPr>
              <w:spacing w:line="240" w:lineRule="auto"/>
              <w:ind w:right="-108"/>
              <w:jc w:val="center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Logo</w:t>
            </w:r>
          </w:p>
          <w:p w:rsidR="00036617" w:rsidRPr="001D69B3" w:rsidRDefault="000D62A8" w:rsidP="000D62A8">
            <w:pPr>
              <w:spacing w:line="240" w:lineRule="auto"/>
              <w:ind w:right="-108"/>
              <w:jc w:val="center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Ecole doctorale</w:t>
            </w:r>
          </w:p>
        </w:tc>
      </w:tr>
    </w:tbl>
    <w:p w:rsidR="00036617" w:rsidRPr="001D69B3" w:rsidRDefault="00036617" w:rsidP="00C33FC2">
      <w:pPr>
        <w:spacing w:line="240" w:lineRule="auto"/>
        <w:jc w:val="center"/>
        <w:rPr>
          <w:rFonts w:ascii="Brill" w:hAnsi="Brill" w:cs="Arial"/>
          <w:i/>
          <w:iCs/>
          <w:sz w:val="28"/>
          <w:szCs w:val="28"/>
        </w:rPr>
      </w:pPr>
    </w:p>
    <w:p w:rsidR="00036617" w:rsidRPr="001D69B3" w:rsidRDefault="00036617" w:rsidP="00971D1D">
      <w:pPr>
        <w:pStyle w:val="1EcoleDoct"/>
        <w:rPr>
          <w:rFonts w:ascii="Brill" w:hAnsi="Brill"/>
        </w:rPr>
      </w:pPr>
      <w:r w:rsidRPr="001D69B3">
        <w:rPr>
          <w:rFonts w:ascii="Brill" w:hAnsi="Brill"/>
        </w:rPr>
        <w:t xml:space="preserve">ÉCOLE DOCTORALE </w:t>
      </w:r>
      <w:r w:rsidR="000D62A8" w:rsidRPr="001D69B3">
        <w:rPr>
          <w:rFonts w:ascii="Brill" w:hAnsi="Brill"/>
        </w:rPr>
        <w:t>______________</w:t>
      </w:r>
    </w:p>
    <w:p w:rsidR="00036617" w:rsidRPr="001D69B3" w:rsidRDefault="00036617" w:rsidP="00971D1D">
      <w:pPr>
        <w:pStyle w:val="1Dept"/>
        <w:rPr>
          <w:rFonts w:ascii="Brill" w:hAnsi="Brill"/>
        </w:rPr>
      </w:pPr>
      <w:r w:rsidRPr="001D69B3">
        <w:rPr>
          <w:rFonts w:ascii="Brill" w:hAnsi="Brill"/>
        </w:rPr>
        <w:t xml:space="preserve">[ </w:t>
      </w:r>
      <w:r w:rsidR="000D62A8" w:rsidRPr="001D69B3">
        <w:rPr>
          <w:rFonts w:ascii="Brill" w:hAnsi="Brill"/>
        </w:rPr>
        <w:t>unité de recherche</w:t>
      </w:r>
      <w:r w:rsidR="00BB69AF" w:rsidRPr="001D69B3">
        <w:rPr>
          <w:rFonts w:ascii="Brill" w:hAnsi="Brill"/>
        </w:rPr>
        <w:t xml:space="preserve"> </w:t>
      </w:r>
      <w:r w:rsidRPr="001D69B3">
        <w:rPr>
          <w:rFonts w:ascii="Brill" w:hAnsi="Brill"/>
        </w:rPr>
        <w:t>]</w:t>
      </w:r>
    </w:p>
    <w:p w:rsidR="00036617" w:rsidRPr="001D69B3" w:rsidRDefault="00036617" w:rsidP="00CF4EDA">
      <w:pPr>
        <w:spacing w:line="240" w:lineRule="auto"/>
        <w:jc w:val="center"/>
        <w:rPr>
          <w:rFonts w:ascii="Brill" w:hAnsi="Brill" w:cs="Arial"/>
          <w:szCs w:val="24"/>
        </w:rPr>
      </w:pPr>
    </w:p>
    <w:p w:rsidR="000D62A8" w:rsidRPr="001D69B3" w:rsidRDefault="000D62A8" w:rsidP="00CF4EDA">
      <w:pPr>
        <w:spacing w:line="240" w:lineRule="auto"/>
        <w:jc w:val="center"/>
        <w:rPr>
          <w:rFonts w:ascii="Brill" w:hAnsi="Brill" w:cs="Arial"/>
          <w:szCs w:val="24"/>
        </w:rPr>
      </w:pPr>
    </w:p>
    <w:p w:rsidR="00036617" w:rsidRPr="001D69B3" w:rsidRDefault="00036617" w:rsidP="00036617">
      <w:pPr>
        <w:spacing w:before="120" w:after="120" w:line="240" w:lineRule="auto"/>
        <w:jc w:val="center"/>
        <w:rPr>
          <w:rFonts w:ascii="Brill" w:hAnsi="Brill" w:cs="Arial"/>
          <w:szCs w:val="24"/>
        </w:rPr>
      </w:pPr>
      <w:r w:rsidRPr="001D69B3">
        <w:rPr>
          <w:rStyle w:val="1GradeCar"/>
          <w:rFonts w:ascii="Brill" w:hAnsi="Brill"/>
        </w:rPr>
        <w:t>THÈSE</w:t>
      </w:r>
      <w:r w:rsidRPr="001D69B3">
        <w:rPr>
          <w:rFonts w:ascii="Brill" w:hAnsi="Brill" w:cs="Arial"/>
          <w:b/>
          <w:bCs/>
          <w:sz w:val="44"/>
          <w:szCs w:val="44"/>
        </w:rPr>
        <w:t xml:space="preserve"> </w:t>
      </w:r>
      <w:r w:rsidRPr="001D69B3">
        <w:rPr>
          <w:rFonts w:ascii="Brill" w:hAnsi="Brill" w:cs="Arial"/>
          <w:b/>
          <w:bCs/>
          <w:sz w:val="36"/>
          <w:szCs w:val="36"/>
        </w:rPr>
        <w:t xml:space="preserve"> </w:t>
      </w:r>
      <w:r w:rsidRPr="001D69B3">
        <w:rPr>
          <w:rFonts w:ascii="Brill" w:hAnsi="Brill" w:cs="Arial"/>
          <w:szCs w:val="24"/>
        </w:rPr>
        <w:t>présentée par :</w:t>
      </w:r>
    </w:p>
    <w:p w:rsidR="00036617" w:rsidRPr="001D69B3" w:rsidRDefault="00036617" w:rsidP="00971D1D">
      <w:pPr>
        <w:pStyle w:val="1Auteur"/>
        <w:rPr>
          <w:rFonts w:ascii="Brill" w:hAnsi="Brill"/>
        </w:rPr>
      </w:pPr>
      <w:r w:rsidRPr="001D69B3">
        <w:rPr>
          <w:rFonts w:ascii="Brill" w:hAnsi="Brill"/>
        </w:rPr>
        <w:t>[ Prénom NOM ]</w:t>
      </w:r>
    </w:p>
    <w:p w:rsidR="00036617" w:rsidRPr="001D69B3" w:rsidRDefault="00036617" w:rsidP="00036617">
      <w:pPr>
        <w:spacing w:line="240" w:lineRule="auto"/>
        <w:jc w:val="center"/>
        <w:rPr>
          <w:rFonts w:ascii="Brill" w:hAnsi="Brill" w:cs="Arial"/>
          <w:sz w:val="16"/>
          <w:szCs w:val="16"/>
        </w:rPr>
      </w:pPr>
    </w:p>
    <w:p w:rsidR="00036617" w:rsidRPr="001D69B3" w:rsidRDefault="00036617" w:rsidP="00036617">
      <w:pPr>
        <w:spacing w:line="240" w:lineRule="auto"/>
        <w:jc w:val="center"/>
        <w:rPr>
          <w:rFonts w:ascii="Brill" w:hAnsi="Brill" w:cs="Arial"/>
          <w:sz w:val="22"/>
          <w:szCs w:val="22"/>
        </w:rPr>
      </w:pPr>
      <w:r w:rsidRPr="001D69B3">
        <w:rPr>
          <w:rFonts w:ascii="Brill" w:hAnsi="Brill" w:cs="Arial"/>
          <w:szCs w:val="24"/>
        </w:rPr>
        <w:t xml:space="preserve">soutenue </w:t>
      </w:r>
      <w:r w:rsidRPr="001D69B3">
        <w:rPr>
          <w:rFonts w:ascii="Brill" w:hAnsi="Brill" w:cs="Arial"/>
        </w:rPr>
        <w:t xml:space="preserve">le : </w:t>
      </w:r>
      <w:r w:rsidRPr="001D69B3">
        <w:rPr>
          <w:rStyle w:val="1DepotCar"/>
          <w:rFonts w:ascii="Brill" w:hAnsi="Brill"/>
        </w:rPr>
        <w:t>XX mois en lettres 200x</w:t>
      </w:r>
    </w:p>
    <w:p w:rsidR="00036617" w:rsidRPr="001D69B3" w:rsidRDefault="00036617" w:rsidP="00036617">
      <w:pPr>
        <w:spacing w:line="240" w:lineRule="auto"/>
        <w:jc w:val="center"/>
        <w:rPr>
          <w:rFonts w:ascii="Brill" w:hAnsi="Brill" w:cs="Arial"/>
          <w:sz w:val="16"/>
          <w:szCs w:val="16"/>
        </w:rPr>
      </w:pPr>
    </w:p>
    <w:p w:rsidR="00036617" w:rsidRPr="001D69B3" w:rsidRDefault="00036617" w:rsidP="00036617">
      <w:pPr>
        <w:spacing w:before="120" w:after="120" w:line="240" w:lineRule="auto"/>
        <w:jc w:val="center"/>
        <w:rPr>
          <w:rFonts w:ascii="Brill" w:hAnsi="Brill" w:cs="Arial"/>
          <w:b/>
          <w:bCs/>
          <w:sz w:val="16"/>
          <w:szCs w:val="16"/>
        </w:rPr>
      </w:pPr>
    </w:p>
    <w:p w:rsidR="000D62A8" w:rsidRPr="001D69B3" w:rsidRDefault="000D62A8" w:rsidP="00036617">
      <w:pPr>
        <w:spacing w:before="120" w:after="120" w:line="240" w:lineRule="auto"/>
        <w:jc w:val="center"/>
        <w:rPr>
          <w:rFonts w:ascii="Brill" w:hAnsi="Brill" w:cs="Arial"/>
          <w:b/>
          <w:bCs/>
          <w:sz w:val="16"/>
          <w:szCs w:val="16"/>
        </w:rPr>
      </w:pPr>
    </w:p>
    <w:p w:rsidR="00036617" w:rsidRPr="001D69B3" w:rsidRDefault="00036617" w:rsidP="00036617">
      <w:pPr>
        <w:spacing w:line="240" w:lineRule="auto"/>
        <w:jc w:val="center"/>
        <w:rPr>
          <w:rFonts w:ascii="Brill" w:hAnsi="Brill" w:cs="Arial"/>
          <w:sz w:val="28"/>
          <w:szCs w:val="28"/>
        </w:rPr>
      </w:pPr>
      <w:r w:rsidRPr="001D69B3">
        <w:rPr>
          <w:rFonts w:ascii="Brill" w:hAnsi="Brill" w:cs="Arial"/>
          <w:szCs w:val="24"/>
        </w:rPr>
        <w:t xml:space="preserve">pour obtenir le grade de : </w:t>
      </w:r>
      <w:r w:rsidRPr="001D69B3">
        <w:rPr>
          <w:rStyle w:val="1SousGradeCar"/>
          <w:rFonts w:ascii="Brill" w:hAnsi="Brill"/>
        </w:rPr>
        <w:t xml:space="preserve">Docteur de l’université </w:t>
      </w:r>
      <w:r w:rsidR="000D62A8" w:rsidRPr="001D69B3">
        <w:rPr>
          <w:rStyle w:val="1SousGradeCar"/>
          <w:rFonts w:ascii="Brill" w:hAnsi="Brill"/>
        </w:rPr>
        <w:t>de Strasbourg</w:t>
      </w:r>
    </w:p>
    <w:p w:rsidR="00036617" w:rsidRPr="001D69B3" w:rsidRDefault="00036617" w:rsidP="00036617">
      <w:pPr>
        <w:spacing w:before="120" w:after="120" w:line="240" w:lineRule="auto"/>
        <w:jc w:val="center"/>
        <w:rPr>
          <w:rFonts w:ascii="Brill" w:hAnsi="Brill" w:cs="Arial"/>
          <w:sz w:val="28"/>
          <w:szCs w:val="28"/>
        </w:rPr>
      </w:pPr>
      <w:r w:rsidRPr="001D69B3">
        <w:rPr>
          <w:rFonts w:ascii="Brill" w:hAnsi="Brill" w:cs="Arial"/>
          <w:szCs w:val="24"/>
        </w:rPr>
        <w:t>Discipline/ Spécialité</w:t>
      </w:r>
      <w:r w:rsidRPr="001D69B3">
        <w:rPr>
          <w:rFonts w:ascii="Brill" w:hAnsi="Brill" w:cs="Arial"/>
          <w:sz w:val="28"/>
          <w:szCs w:val="28"/>
        </w:rPr>
        <w:t xml:space="preserve"> : </w:t>
      </w:r>
      <w:r w:rsidRPr="001D69B3">
        <w:rPr>
          <w:rStyle w:val="1DisciplineCar"/>
          <w:rFonts w:ascii="Brill" w:hAnsi="Brill"/>
        </w:rPr>
        <w:t>XXXXXXXXXXXXXXXXXX</w:t>
      </w:r>
    </w:p>
    <w:p w:rsidR="00036617" w:rsidRPr="001D69B3" w:rsidRDefault="00036617" w:rsidP="00036617">
      <w:pPr>
        <w:spacing w:before="120" w:after="120" w:line="240" w:lineRule="auto"/>
        <w:jc w:val="center"/>
        <w:rPr>
          <w:rFonts w:ascii="Brill" w:hAnsi="Bril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8643"/>
      </w:tblGrid>
      <w:tr w:rsidR="00036617" w:rsidRPr="001D69B3">
        <w:trPr>
          <w:jc w:val="center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17" w:rsidRPr="001D69B3" w:rsidRDefault="00036617" w:rsidP="00971D1D">
            <w:pPr>
              <w:pStyle w:val="1TitreThese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TITRE de la thèse</w:t>
            </w:r>
          </w:p>
          <w:p w:rsidR="00036617" w:rsidRPr="001D69B3" w:rsidRDefault="00BB69AF" w:rsidP="00971D1D">
            <w:pPr>
              <w:pStyle w:val="1Sous-titre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[Sous titre éventuel</w:t>
            </w:r>
            <w:r w:rsidR="00036617" w:rsidRPr="001D69B3">
              <w:rPr>
                <w:rFonts w:ascii="Brill" w:hAnsi="Brill" w:cs="Arial"/>
              </w:rPr>
              <w:t>]</w:t>
            </w:r>
          </w:p>
          <w:p w:rsidR="00036617" w:rsidRPr="001D69B3" w:rsidRDefault="00036617" w:rsidP="001C21A6">
            <w:pPr>
              <w:tabs>
                <w:tab w:val="center" w:pos="4680"/>
              </w:tabs>
              <w:spacing w:before="120" w:after="120" w:line="240" w:lineRule="auto"/>
              <w:jc w:val="center"/>
              <w:rPr>
                <w:rFonts w:ascii="Brill" w:hAnsi="Brill" w:cs="Arial"/>
              </w:rPr>
            </w:pPr>
          </w:p>
        </w:tc>
      </w:tr>
    </w:tbl>
    <w:p w:rsidR="00036617" w:rsidRPr="001D69B3" w:rsidRDefault="00036617" w:rsidP="00036617">
      <w:pPr>
        <w:spacing w:line="240" w:lineRule="auto"/>
        <w:rPr>
          <w:rFonts w:ascii="Brill" w:hAnsi="Brill" w:cs="Arial"/>
          <w:b/>
          <w:bCs/>
          <w:szCs w:val="24"/>
        </w:rPr>
      </w:pPr>
    </w:p>
    <w:p w:rsidR="000D62A8" w:rsidRPr="001D69B3" w:rsidRDefault="000D62A8" w:rsidP="00036617">
      <w:pPr>
        <w:spacing w:line="240" w:lineRule="auto"/>
        <w:rPr>
          <w:rFonts w:ascii="Brill" w:hAnsi="Brill" w:cs="Arial"/>
          <w:b/>
          <w:bCs/>
          <w:szCs w:val="24"/>
        </w:rPr>
      </w:pPr>
    </w:p>
    <w:p w:rsidR="000D62A8" w:rsidRPr="001D69B3" w:rsidRDefault="000D62A8" w:rsidP="00036617">
      <w:pPr>
        <w:spacing w:line="240" w:lineRule="auto"/>
        <w:ind w:left="330"/>
        <w:rPr>
          <w:rFonts w:ascii="Brill" w:hAnsi="Brill" w:cs="Arial"/>
          <w:b/>
          <w:bCs/>
          <w:szCs w:val="24"/>
        </w:rPr>
      </w:pPr>
    </w:p>
    <w:p w:rsidR="00036617" w:rsidRPr="001D69B3" w:rsidRDefault="00036617" w:rsidP="00036617">
      <w:pPr>
        <w:spacing w:line="240" w:lineRule="auto"/>
        <w:ind w:left="330"/>
        <w:rPr>
          <w:rFonts w:ascii="Brill" w:hAnsi="Brill" w:cs="Arial"/>
          <w:b/>
          <w:bCs/>
          <w:szCs w:val="24"/>
        </w:rPr>
      </w:pPr>
      <w:r w:rsidRPr="001D69B3">
        <w:rPr>
          <w:rFonts w:ascii="Brill" w:hAnsi="Brill" w:cs="Arial"/>
          <w:b/>
          <w:bCs/>
          <w:szCs w:val="24"/>
        </w:rPr>
        <w:t>THÈSE dirigée par :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DirecteurCar"/>
          <w:rFonts w:ascii="Brill" w:hAnsi="Brill"/>
        </w:rPr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</w:r>
      <w:r w:rsidRPr="001D69B3">
        <w:rPr>
          <w:rFonts w:ascii="Brill" w:hAnsi="Brill" w:cs="Arial"/>
          <w:sz w:val="22"/>
          <w:szCs w:val="22"/>
        </w:rPr>
        <w:t xml:space="preserve">Titre, </w:t>
      </w:r>
      <w:r w:rsidR="00036617" w:rsidRPr="001D69B3">
        <w:rPr>
          <w:rFonts w:ascii="Brill" w:hAnsi="Brill" w:cs="Arial"/>
          <w:sz w:val="22"/>
          <w:szCs w:val="22"/>
        </w:rPr>
        <w:t xml:space="preserve">université </w:t>
      </w:r>
      <w:r w:rsidR="000D62A8" w:rsidRPr="001D69B3">
        <w:rPr>
          <w:rFonts w:ascii="Brill" w:hAnsi="Brill" w:cs="Arial"/>
          <w:sz w:val="22"/>
          <w:szCs w:val="22"/>
        </w:rPr>
        <w:t>de Strasbourg</w:t>
      </w:r>
    </w:p>
    <w:p w:rsidR="00036617" w:rsidRPr="001D69B3" w:rsidRDefault="00036617" w:rsidP="00036617">
      <w:pPr>
        <w:tabs>
          <w:tab w:val="left" w:pos="4140"/>
        </w:tabs>
        <w:spacing w:line="240" w:lineRule="auto"/>
        <w:ind w:left="360"/>
        <w:rPr>
          <w:rFonts w:ascii="Brill" w:hAnsi="Brill" w:cs="Arial"/>
          <w:sz w:val="22"/>
          <w:szCs w:val="22"/>
        </w:rPr>
      </w:pPr>
    </w:p>
    <w:p w:rsidR="00036617" w:rsidRPr="001D69B3" w:rsidRDefault="00036617" w:rsidP="00036617">
      <w:pPr>
        <w:spacing w:line="240" w:lineRule="auto"/>
        <w:ind w:left="330"/>
        <w:rPr>
          <w:rFonts w:ascii="Brill" w:hAnsi="Brill" w:cs="Arial"/>
          <w:b/>
          <w:bCs/>
          <w:szCs w:val="24"/>
        </w:rPr>
      </w:pPr>
      <w:r w:rsidRPr="001D69B3">
        <w:rPr>
          <w:rFonts w:ascii="Brill" w:hAnsi="Brill" w:cs="Arial"/>
          <w:b/>
          <w:bCs/>
          <w:szCs w:val="24"/>
        </w:rPr>
        <w:t>RAPPORTEURS :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RapporteurCar"/>
          <w:rFonts w:ascii="Brill" w:hAnsi="Brill"/>
        </w:rPr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607C55" w:rsidRPr="001D69B3" w:rsidRDefault="007E7B9F" w:rsidP="00607C55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RapporteurCar"/>
          <w:rFonts w:ascii="Brill" w:hAnsi="Brill"/>
        </w:rPr>
        <w:t>[Civilité NOM Prénom]</w:t>
      </w:r>
      <w:r w:rsidR="00607C55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036617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</w:p>
    <w:p w:rsidR="007E7B9F" w:rsidRPr="001D69B3" w:rsidRDefault="007E7B9F" w:rsidP="007E7B9F">
      <w:pPr>
        <w:pBdr>
          <w:top w:val="single" w:sz="4" w:space="1" w:color="auto"/>
        </w:pBd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</w:p>
    <w:p w:rsidR="00036617" w:rsidRPr="001D69B3" w:rsidRDefault="000D62A8" w:rsidP="00036617">
      <w:pPr>
        <w:spacing w:line="240" w:lineRule="auto"/>
        <w:ind w:left="330"/>
        <w:rPr>
          <w:rFonts w:ascii="Brill" w:hAnsi="Brill" w:cs="Arial"/>
          <w:b/>
          <w:bCs/>
          <w:szCs w:val="24"/>
        </w:rPr>
      </w:pPr>
      <w:r w:rsidRPr="001D69B3">
        <w:rPr>
          <w:rFonts w:ascii="Brill" w:hAnsi="Brill" w:cs="Arial"/>
          <w:b/>
          <w:bCs/>
          <w:szCs w:val="24"/>
        </w:rPr>
        <w:t xml:space="preserve">AUTRES MEMBRES DU </w:t>
      </w:r>
      <w:r w:rsidR="00036617" w:rsidRPr="001D69B3">
        <w:rPr>
          <w:rFonts w:ascii="Brill" w:hAnsi="Brill" w:cs="Arial"/>
          <w:b/>
          <w:bCs/>
          <w:szCs w:val="24"/>
        </w:rPr>
        <w:t>JURY :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JuryCar"/>
          <w:rFonts w:ascii="Brill" w:hAnsi="Brill"/>
        </w:rPr>
        <w:t>[Civilité NOM Prénom]</w:t>
      </w:r>
      <w:r w:rsidR="00BB69AF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JuryCar"/>
          <w:rFonts w:ascii="Brill" w:hAnsi="Brill"/>
        </w:rPr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JuryCar"/>
          <w:rFonts w:ascii="Brill" w:hAnsi="Brill"/>
        </w:rPr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JuryCar"/>
          <w:rFonts w:ascii="Brill" w:hAnsi="Brill"/>
        </w:rPr>
        <w:lastRenderedPageBreak/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JuryCar"/>
          <w:rFonts w:ascii="Brill" w:hAnsi="Brill"/>
        </w:rPr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036617" w:rsidP="00036617">
      <w:pPr>
        <w:rPr>
          <w:rFonts w:ascii="Brill" w:hAnsi="Brill" w:cs="Arial"/>
        </w:rPr>
      </w:pPr>
    </w:p>
    <w:p w:rsidR="00036617" w:rsidRPr="001D69B3" w:rsidRDefault="00036617" w:rsidP="00971D1D">
      <w:pPr>
        <w:pStyle w:val="1Universite"/>
        <w:rPr>
          <w:rFonts w:ascii="Brill" w:hAnsi="Brill"/>
        </w:rPr>
        <w:sectPr w:rsidR="00036617" w:rsidRPr="001D69B3" w:rsidSect="002E59CC">
          <w:type w:val="continuous"/>
          <w:pgSz w:w="11907" w:h="16840" w:code="9"/>
          <w:pgMar w:top="567" w:right="567" w:bottom="567" w:left="567" w:header="709" w:footer="709" w:gutter="0"/>
          <w:cols w:space="720"/>
          <w:noEndnote/>
        </w:sectPr>
      </w:pPr>
      <w:bookmarkStart w:id="0" w:name="_GoBack"/>
      <w:bookmarkEnd w:id="0"/>
    </w:p>
    <w:p w:rsidR="009D7034" w:rsidRPr="001D69B3" w:rsidRDefault="009D7034">
      <w:pPr>
        <w:pStyle w:val="1Dedicace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lastRenderedPageBreak/>
        <w:fldChar w:fldCharType="begin">
          <w:ffData>
            <w:name w:val="Texte17"/>
            <w:enabled/>
            <w:calcOnExit w:val="0"/>
            <w:textInput>
              <w:default w:val="Insérer  ici éventuellement votre dédicace"/>
            </w:textInput>
          </w:ffData>
        </w:fldChar>
      </w:r>
      <w:bookmarkStart w:id="1" w:name="Texte17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Insérer  ici éventuellement votre dédicace</w:t>
      </w:r>
      <w:r w:rsidRPr="001D69B3">
        <w:rPr>
          <w:rFonts w:ascii="Brill" w:hAnsi="Brill" w:cs="Arial"/>
        </w:rPr>
        <w:fldChar w:fldCharType="end"/>
      </w:r>
      <w:bookmarkEnd w:id="1"/>
    </w:p>
    <w:p w:rsidR="009D7034" w:rsidRPr="001D69B3" w:rsidRDefault="009D7034">
      <w:pPr>
        <w:pStyle w:val="1TitreFront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2" w:name="_Toc183417580"/>
      <w:bookmarkStart w:id="3" w:name="_Toc183418009"/>
      <w:bookmarkStart w:id="4" w:name="_Toc183418172"/>
      <w:r w:rsidRPr="001D69B3">
        <w:rPr>
          <w:rFonts w:ascii="Brill" w:hAnsi="Brill" w:cs="Arial"/>
        </w:rPr>
        <w:lastRenderedPageBreak/>
        <w:t>Remerciements</w:t>
      </w:r>
      <w:bookmarkEnd w:id="2"/>
      <w:bookmarkEnd w:id="3"/>
      <w:bookmarkEnd w:id="4"/>
    </w:p>
    <w:p w:rsidR="009D7034" w:rsidRPr="001D69B3" w:rsidRDefault="009D7034">
      <w:pPr>
        <w:pStyle w:val="Texte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8"/>
            <w:enabled/>
            <w:calcOnExit w:val="0"/>
            <w:textInput>
              <w:default w:val="Insérer ici votre texte de remerciements"/>
            </w:textInput>
          </w:ffData>
        </w:fldChar>
      </w:r>
      <w:bookmarkStart w:id="5" w:name="Texte18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Insérer ici votre texte de remerciements</w:t>
      </w:r>
      <w:r w:rsidRPr="001D69B3">
        <w:rPr>
          <w:rFonts w:ascii="Brill" w:hAnsi="Brill" w:cs="Arial"/>
        </w:rPr>
        <w:fldChar w:fldCharType="end"/>
      </w:r>
      <w:bookmarkEnd w:id="5"/>
    </w:p>
    <w:p w:rsidR="009D7034" w:rsidRPr="001D69B3" w:rsidRDefault="009D7034" w:rsidP="007C25E0">
      <w:pPr>
        <w:pStyle w:val="1TitreFront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6" w:name="_Toc183418012"/>
      <w:bookmarkStart w:id="7" w:name="_Toc183418175"/>
      <w:r w:rsidRPr="001D69B3">
        <w:rPr>
          <w:rFonts w:ascii="Brill" w:hAnsi="Brill" w:cs="Arial"/>
        </w:rPr>
        <w:lastRenderedPageBreak/>
        <w:t>Table des matières</w:t>
      </w:r>
      <w:bookmarkEnd w:id="6"/>
      <w:bookmarkEnd w:id="7"/>
    </w:p>
    <w:p w:rsidR="00EE5803" w:rsidRPr="001D69B3" w:rsidRDefault="00EE5803" w:rsidP="00EE5803">
      <w:pPr>
        <w:pStyle w:val="Texte"/>
        <w:shd w:val="clear" w:color="auto" w:fill="A6A6A6"/>
        <w:rPr>
          <w:rFonts w:ascii="Brill" w:hAnsi="Brill" w:cs="Arial"/>
        </w:rPr>
      </w:pPr>
      <w:r w:rsidRPr="001D69B3">
        <w:rPr>
          <w:rFonts w:ascii="Brill" w:hAnsi="Brill" w:cs="Arial"/>
        </w:rPr>
        <w:t>Ne rien saisir directement dans la table des matières : Positionner votre curseur dans la table des matières puis appuyer sur F9 ou clic droit – mettre à jour les champs. Ce texte est à supprimer après votre saisie.</w:t>
      </w:r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r w:rsidRPr="001D69B3">
        <w:rPr>
          <w:rFonts w:ascii="Brill" w:hAnsi="Brill" w:cs="Arial"/>
        </w:rPr>
        <w:fldChar w:fldCharType="begin"/>
      </w:r>
      <w:r w:rsidRPr="001D69B3">
        <w:rPr>
          <w:rFonts w:ascii="Brill" w:hAnsi="Brill" w:cs="Arial"/>
        </w:rPr>
        <w:instrText xml:space="preserve"> TOC \o "1-3" \h \z \t "Partie;1;1|TitreFront;1;1|TableListe;1" </w:instrText>
      </w:r>
      <w:r w:rsidRPr="001D69B3">
        <w:rPr>
          <w:rFonts w:ascii="Brill" w:hAnsi="Brill" w:cs="Arial"/>
        </w:rPr>
        <w:fldChar w:fldCharType="separate"/>
      </w:r>
      <w:hyperlink w:anchor="_Toc183418172" w:history="1">
        <w:r w:rsidRPr="001D69B3">
          <w:rPr>
            <w:rStyle w:val="Lienhypertexte"/>
            <w:rFonts w:ascii="Brill" w:hAnsi="Brill" w:cs="Arial"/>
            <w:noProof/>
          </w:rPr>
          <w:t>Remerciements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_Toc183418172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3" w:history="1">
        <w:r w:rsidRPr="001D69B3">
          <w:rPr>
            <w:rStyle w:val="Lienhypertexte"/>
            <w:rFonts w:ascii="Brill" w:hAnsi="Brill" w:cs="Arial"/>
            <w:noProof/>
          </w:rPr>
          <w:t>Résumé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_Toc183418173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4" w:history="1">
        <w:r w:rsidRPr="001D69B3">
          <w:rPr>
            <w:rStyle w:val="Lienhypertexte"/>
            <w:rFonts w:ascii="Brill" w:hAnsi="Brill" w:cs="Arial"/>
            <w:noProof/>
          </w:rPr>
          <w:t>Résumé en anglais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_Toc183418174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5" w:history="1">
        <w:r w:rsidRPr="001D69B3">
          <w:rPr>
            <w:rStyle w:val="Lienhypertexte"/>
            <w:rFonts w:ascii="Brill" w:hAnsi="Brill" w:cs="Arial"/>
            <w:noProof/>
          </w:rPr>
          <w:t>Table des matières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_Toc183418175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6" w:history="1">
        <w:r w:rsidRPr="001D69B3">
          <w:rPr>
            <w:rStyle w:val="Lienhypertexte"/>
            <w:rFonts w:ascii="Brill" w:hAnsi="Brill" w:cs="Arial"/>
            <w:noProof/>
          </w:rPr>
          <w:t>Liste des tableaux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_Toc183418176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7" w:history="1">
        <w:r w:rsidRPr="001D69B3">
          <w:rPr>
            <w:rStyle w:val="Lienhypertexte"/>
            <w:rFonts w:ascii="Brill" w:hAnsi="Brill" w:cs="Arial"/>
            <w:noProof/>
          </w:rPr>
          <w:t>Liste des figures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_Toc183418177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8" w:history="1">
        <w:r w:rsidRPr="001D69B3">
          <w:rPr>
            <w:rStyle w:val="Lienhypertexte"/>
            <w:rFonts w:ascii="Brill" w:hAnsi="Brill" w:cs="Arial"/>
            <w:noProof/>
          </w:rPr>
          <w:t>Liste des annexes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_Toc183418178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9" w:history="1">
        <w:r w:rsidRPr="001D69B3">
          <w:rPr>
            <w:rStyle w:val="Lienhypertexte"/>
            <w:rFonts w:ascii="Brill" w:hAnsi="Brill" w:cs="Arial"/>
            <w:noProof/>
          </w:rPr>
          <w:t>Introduction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_Toc183418179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80" w:history="1">
        <w:r w:rsidRPr="001D69B3">
          <w:rPr>
            <w:rStyle w:val="Lienhypertexte"/>
            <w:rFonts w:ascii="Brill" w:hAnsi="Brill" w:cs="Arial"/>
            <w:noProof/>
          </w:rPr>
          <w:t>Première partie Tapez ici le titre de la première partie en style Partie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_Toc183418180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81" w:history="1">
        <w:r w:rsidRPr="001D69B3">
          <w:rPr>
            <w:rStyle w:val="Lienhypertexte"/>
            <w:rFonts w:ascii="Brill" w:hAnsi="Brill" w:cs="Arial"/>
            <w:noProof/>
          </w:rPr>
          <w:t>Tapez ici le titre de votre 1er chapitre ou 1ère division de la partie 1en style Titre 1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_Toc183418181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2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82" w:history="1">
        <w:r w:rsidRPr="001D69B3">
          <w:rPr>
            <w:rStyle w:val="Lienhypertexte"/>
            <w:rFonts w:ascii="Brill" w:hAnsi="Brill" w:cs="Arial"/>
            <w:noProof/>
          </w:rPr>
          <w:t>Tapez ici le titre de niveau 2 style Titre 2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_Toc183418182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3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83" w:history="1">
        <w:r w:rsidRPr="001D69B3">
          <w:rPr>
            <w:rStyle w:val="Lienhypertexte"/>
            <w:rFonts w:ascii="Brill" w:hAnsi="Brill" w:cs="Arial"/>
            <w:noProof/>
          </w:rPr>
          <w:t>Tapez ici le titre de niveau 3 style Titre 3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_Toc183418183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84" w:history="1">
        <w:r w:rsidRPr="001D69B3">
          <w:rPr>
            <w:rStyle w:val="Lienhypertexte"/>
            <w:rFonts w:ascii="Brill" w:hAnsi="Brill" w:cs="Arial"/>
            <w:noProof/>
          </w:rPr>
          <w:t>Conclusion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_Toc183418184 \h </w:instrText>
        </w:r>
        <w:r w:rsidRPr="001D69B3">
          <w:rPr>
            <w:rFonts w:ascii="Brill" w:hAnsi="Brill" w:cs="Arial"/>
            <w:noProof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E5803" w:rsidRPr="001D69B3" w:rsidRDefault="00EA328C" w:rsidP="00EE5803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end"/>
      </w:r>
    </w:p>
    <w:p w:rsidR="009D7034" w:rsidRPr="001D69B3" w:rsidRDefault="009D7034">
      <w:pPr>
        <w:pStyle w:val="1TableList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8" w:name="_Toc183418013"/>
      <w:bookmarkStart w:id="9" w:name="_Toc183418176"/>
      <w:r w:rsidRPr="001D69B3">
        <w:rPr>
          <w:rFonts w:ascii="Brill" w:hAnsi="Brill" w:cs="Arial"/>
        </w:rPr>
        <w:lastRenderedPageBreak/>
        <w:t>Liste des tableaux</w:t>
      </w:r>
      <w:bookmarkEnd w:id="8"/>
      <w:bookmarkEnd w:id="9"/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 xml:space="preserve">Pour générer la liste des tableaux, veuillez suivre la procédure suivante : </w:t>
      </w:r>
      <w:r w:rsidRPr="001D69B3">
        <w:rPr>
          <w:rFonts w:ascii="Brill" w:hAnsi="Brill" w:cs="Arial"/>
        </w:rPr>
        <w:br/>
        <w:t>1. Ouvrir le menu "Insertion" – "Tables et index..." – "Table des illustrations"</w:t>
      </w:r>
      <w:r w:rsidRPr="001D69B3">
        <w:rPr>
          <w:rFonts w:ascii="Brill" w:hAnsi="Brill" w:cs="Arial"/>
        </w:rPr>
        <w:br/>
        <w:t>2. Choisir la légende "tableau" et la mise en forme désirée, puis faire OK</w:t>
      </w:r>
      <w:r w:rsidRPr="001D69B3">
        <w:rPr>
          <w:rFonts w:ascii="Brill" w:hAnsi="Brill" w:cs="Arial"/>
        </w:rPr>
        <w:br/>
        <w:t>3. Pour faire une mise à jour, cliquez dans la table et appuyez sur la touche "F9"</w:t>
      </w:r>
    </w:p>
    <w:p w:rsidR="009D7034" w:rsidRPr="001D69B3" w:rsidRDefault="009D7034">
      <w:pPr>
        <w:pStyle w:val="Texte"/>
        <w:outlineLvl w:val="0"/>
        <w:rPr>
          <w:rFonts w:ascii="Brill" w:hAnsi="Brill" w:cs="Arial"/>
          <w:b/>
        </w:rPr>
      </w:pPr>
      <w:r w:rsidRPr="001D69B3">
        <w:rPr>
          <w:rFonts w:ascii="Brill" w:hAnsi="Brill" w:cs="Arial"/>
          <w:b/>
        </w:rPr>
        <w:t>N’oubliez pas d’effacer ce texte quand vous n’en aurez plus besoin.</w:t>
      </w:r>
    </w:p>
    <w:p w:rsidR="009D7034" w:rsidRPr="001D69B3" w:rsidRDefault="009D7034">
      <w:pPr>
        <w:pStyle w:val="1TableList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10" w:name="_Toc183418014"/>
      <w:bookmarkStart w:id="11" w:name="_Toc183418177"/>
      <w:r w:rsidRPr="001D69B3">
        <w:rPr>
          <w:rFonts w:ascii="Brill" w:hAnsi="Brill" w:cs="Arial"/>
        </w:rPr>
        <w:lastRenderedPageBreak/>
        <w:t>Liste des figures</w:t>
      </w:r>
      <w:bookmarkEnd w:id="10"/>
      <w:bookmarkEnd w:id="11"/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>Pour générer la liste des figures, veuillez suivre la procédure suivante :</w:t>
      </w:r>
      <w:r w:rsidRPr="001D69B3">
        <w:rPr>
          <w:rFonts w:ascii="Brill" w:hAnsi="Brill" w:cs="Arial"/>
        </w:rPr>
        <w:br/>
        <w:t>1. Ouvrir le menu "Insertion" – "Tables et index..." – "Table des illustrations"</w:t>
      </w:r>
      <w:r w:rsidRPr="001D69B3">
        <w:rPr>
          <w:rFonts w:ascii="Brill" w:hAnsi="Brill" w:cs="Arial"/>
        </w:rPr>
        <w:br/>
        <w:t>2. Choisir la légende "figure" et la mise en forme désirée, puis faire OK</w:t>
      </w:r>
      <w:r w:rsidRPr="001D69B3">
        <w:rPr>
          <w:rFonts w:ascii="Brill" w:hAnsi="Brill" w:cs="Arial"/>
        </w:rPr>
        <w:br/>
        <w:t>3. Pour faire une mise à jour, cliquez dans la table et appuyez sur la touche "F9"</w:t>
      </w:r>
    </w:p>
    <w:p w:rsidR="009D7034" w:rsidRPr="001D69B3" w:rsidRDefault="009D7034">
      <w:pPr>
        <w:pStyle w:val="Texte"/>
        <w:outlineLvl w:val="0"/>
        <w:rPr>
          <w:rFonts w:ascii="Brill" w:hAnsi="Brill" w:cs="Arial"/>
          <w:b/>
        </w:rPr>
      </w:pPr>
      <w:r w:rsidRPr="001D69B3">
        <w:rPr>
          <w:rFonts w:ascii="Brill" w:hAnsi="Brill" w:cs="Arial"/>
          <w:b/>
        </w:rPr>
        <w:t>N’oubliez pas d’effacer ce texte quand vous n’en aurez plus besoin.</w:t>
      </w:r>
    </w:p>
    <w:p w:rsidR="009D7034" w:rsidRPr="001D69B3" w:rsidRDefault="009D7034">
      <w:pPr>
        <w:pStyle w:val="1TableList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12" w:name="_Toc183418015"/>
      <w:bookmarkStart w:id="13" w:name="_Toc183418178"/>
      <w:r w:rsidRPr="001D69B3">
        <w:rPr>
          <w:rFonts w:ascii="Brill" w:hAnsi="Brill" w:cs="Arial"/>
        </w:rPr>
        <w:lastRenderedPageBreak/>
        <w:t>Liste des annexes</w:t>
      </w:r>
      <w:bookmarkEnd w:id="12"/>
      <w:bookmarkEnd w:id="13"/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>Pour générer la liste des annexes, veuillez suivre la procédure suivante :</w:t>
      </w:r>
      <w:r w:rsidRPr="001D69B3">
        <w:rPr>
          <w:rFonts w:ascii="Brill" w:hAnsi="Brill" w:cs="Arial"/>
        </w:rPr>
        <w:br/>
        <w:t>1. Ouvrir le menu "Insertion" – "Tables et index..." – "Table des illustrations"</w:t>
      </w:r>
      <w:r w:rsidRPr="001D69B3">
        <w:rPr>
          <w:rFonts w:ascii="Brill" w:hAnsi="Brill" w:cs="Arial"/>
        </w:rPr>
        <w:br/>
        <w:t>2. Choisir "Options" et le style "3|Ann_titre1" pour construire la table, puis faire OK</w:t>
      </w:r>
      <w:r w:rsidRPr="001D69B3">
        <w:rPr>
          <w:rFonts w:ascii="Brill" w:hAnsi="Brill" w:cs="Arial"/>
        </w:rPr>
        <w:br/>
        <w:t>3. Pour faire une mise à jour, cliquez dans la table et appuyez sur la touche "F9"</w:t>
      </w:r>
    </w:p>
    <w:p w:rsidR="009D7034" w:rsidRPr="001D69B3" w:rsidRDefault="009D7034">
      <w:pPr>
        <w:pStyle w:val="Texte"/>
        <w:outlineLvl w:val="0"/>
        <w:rPr>
          <w:rFonts w:ascii="Brill" w:hAnsi="Brill" w:cs="Arial"/>
          <w:b/>
        </w:rPr>
      </w:pPr>
      <w:r w:rsidRPr="001D69B3">
        <w:rPr>
          <w:rFonts w:ascii="Brill" w:hAnsi="Brill" w:cs="Arial"/>
          <w:b/>
        </w:rPr>
        <w:t>N’oubliez pas d’effacer ce texte quand vous n’en aurez plus besoin.</w:t>
      </w:r>
    </w:p>
    <w:p w:rsidR="009D7034" w:rsidRPr="001D69B3" w:rsidRDefault="009D7034">
      <w:pPr>
        <w:pStyle w:val="Parti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14" w:name="_Toc183403919"/>
      <w:bookmarkStart w:id="15" w:name="_Toc183417583"/>
      <w:bookmarkStart w:id="16" w:name="_Toc183418016"/>
      <w:bookmarkStart w:id="17" w:name="_Toc183418179"/>
      <w:r w:rsidRPr="001D69B3">
        <w:rPr>
          <w:rFonts w:ascii="Brill" w:hAnsi="Brill" w:cs="Arial"/>
        </w:rPr>
        <w:lastRenderedPageBreak/>
        <w:t>Introduction</w:t>
      </w:r>
      <w:bookmarkEnd w:id="14"/>
      <w:bookmarkEnd w:id="15"/>
      <w:bookmarkEnd w:id="16"/>
      <w:bookmarkEnd w:id="17"/>
    </w:p>
    <w:p w:rsidR="009D7034" w:rsidRPr="001D69B3" w:rsidRDefault="009D7034">
      <w:pPr>
        <w:pStyle w:val="Texte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r w:rsidRPr="001D69B3">
        <w:rPr>
          <w:rFonts w:ascii="Brill" w:hAnsi="Brill" w:cs="Arial"/>
        </w:rPr>
        <w:lastRenderedPageBreak/>
        <w:fldChar w:fldCharType="begin">
          <w:ffData>
            <w:name w:val="Texte9"/>
            <w:enabled/>
            <w:calcOnExit w:val="0"/>
            <w:textInput>
              <w:default w:val="Texte de l'introduction"/>
            </w:textInput>
          </w:ffData>
        </w:fldChar>
      </w:r>
      <w:bookmarkStart w:id="18" w:name="Texte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Texte de l'introduction</w:t>
      </w:r>
      <w:r w:rsidRPr="001D69B3">
        <w:rPr>
          <w:rFonts w:ascii="Brill" w:hAnsi="Brill" w:cs="Arial"/>
        </w:rPr>
        <w:fldChar w:fldCharType="end"/>
      </w:r>
      <w:bookmarkEnd w:id="18"/>
    </w:p>
    <w:p w:rsidR="009D7034" w:rsidRPr="001D69B3" w:rsidRDefault="009D7034">
      <w:pPr>
        <w:pStyle w:val="Parti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19" w:name="_Toc183403920"/>
      <w:bookmarkStart w:id="20" w:name="_Toc183417584"/>
      <w:bookmarkStart w:id="21" w:name="_Toc183418017"/>
      <w:bookmarkStart w:id="22" w:name="_Toc183418180"/>
      <w:r w:rsidRPr="001D69B3">
        <w:rPr>
          <w:rFonts w:ascii="Brill" w:hAnsi="Brill" w:cs="Arial"/>
        </w:rPr>
        <w:lastRenderedPageBreak/>
        <w:t>Première partie</w:t>
      </w:r>
      <w:r w:rsidRPr="001D69B3">
        <w:rPr>
          <w:rFonts w:ascii="Brill" w:hAnsi="Brill" w:cs="Arial"/>
        </w:rPr>
        <w:br/>
      </w:r>
      <w:r w:rsidRPr="001D69B3">
        <w:rPr>
          <w:rFonts w:ascii="Brill" w:hAnsi="Brill" w:cs="Arial"/>
        </w:rPr>
        <w:fldChar w:fldCharType="begin">
          <w:ffData>
            <w:name w:val="Texte10"/>
            <w:enabled/>
            <w:calcOnExit w:val="0"/>
            <w:textInput>
              <w:default w:val="Tapez ici le titre de la première partie en style Partie"/>
            </w:textInput>
          </w:ffData>
        </w:fldChar>
      </w:r>
      <w:bookmarkStart w:id="23" w:name="Texte10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Tapez ici le titre de la première partie en style Partie</w:t>
      </w:r>
      <w:bookmarkEnd w:id="19"/>
      <w:bookmarkEnd w:id="20"/>
      <w:bookmarkEnd w:id="21"/>
      <w:bookmarkEnd w:id="22"/>
      <w:r w:rsidRPr="001D69B3">
        <w:rPr>
          <w:rFonts w:ascii="Brill" w:hAnsi="Brill" w:cs="Arial"/>
        </w:rPr>
        <w:fldChar w:fldCharType="end"/>
      </w:r>
      <w:bookmarkEnd w:id="23"/>
    </w:p>
    <w:p w:rsidR="009D7034" w:rsidRPr="001D69B3" w:rsidRDefault="009D7034">
      <w:pPr>
        <w:pStyle w:val="Titre1"/>
        <w:rPr>
          <w:rFonts w:ascii="Brill" w:hAnsi="Brill" w:cs="Arial"/>
        </w:rPr>
      </w:pPr>
      <w:r w:rsidRPr="001D69B3">
        <w:rPr>
          <w:rFonts w:ascii="Brill" w:hAnsi="Brill" w:cs="Arial"/>
        </w:rPr>
        <w:lastRenderedPageBreak/>
        <w:fldChar w:fldCharType="begin">
          <w:ffData>
            <w:name w:val="Texte11"/>
            <w:enabled/>
            <w:calcOnExit w:val="0"/>
            <w:textInput>
              <w:default w:val="Tapez ici le titre de votre 1er chapitre ou 1ère division de la partie 1en style Titre 1"/>
            </w:textInput>
          </w:ffData>
        </w:fldChar>
      </w:r>
      <w:bookmarkStart w:id="24" w:name="Texte11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bookmarkStart w:id="25" w:name="_Toc183403921"/>
      <w:bookmarkStart w:id="26" w:name="_Toc183417585"/>
      <w:bookmarkStart w:id="27" w:name="_Toc183418018"/>
      <w:bookmarkStart w:id="28" w:name="_Toc183418181"/>
      <w:r w:rsidRPr="001D69B3">
        <w:rPr>
          <w:rFonts w:ascii="Brill" w:hAnsi="Brill" w:cs="Arial"/>
        </w:rPr>
        <w:t>Tapez ici le titre de votre 1er chapitre ou 1ère division de la partie 1en style Titre 1</w:t>
      </w:r>
      <w:bookmarkEnd w:id="25"/>
      <w:bookmarkEnd w:id="26"/>
      <w:bookmarkEnd w:id="27"/>
      <w:bookmarkEnd w:id="28"/>
      <w:r w:rsidRPr="001D69B3">
        <w:rPr>
          <w:rFonts w:ascii="Brill" w:hAnsi="Brill" w:cs="Arial"/>
        </w:rPr>
        <w:fldChar w:fldCharType="end"/>
      </w:r>
      <w:bookmarkEnd w:id="24"/>
    </w:p>
    <w:p w:rsidR="009D7034" w:rsidRPr="001D69B3" w:rsidRDefault="009D7034">
      <w:pPr>
        <w:pStyle w:val="Titre2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2"/>
            <w:enabled/>
            <w:calcOnExit w:val="0"/>
            <w:textInput>
              <w:default w:val="Tapez ici le titre de niveau 2 style Titre 2"/>
            </w:textInput>
          </w:ffData>
        </w:fldChar>
      </w:r>
      <w:bookmarkStart w:id="29" w:name="Texte12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bookmarkStart w:id="30" w:name="_Toc183403922"/>
      <w:bookmarkStart w:id="31" w:name="_Toc183417586"/>
      <w:bookmarkStart w:id="32" w:name="_Toc183418019"/>
      <w:bookmarkStart w:id="33" w:name="_Toc183418182"/>
      <w:r w:rsidRPr="001D69B3">
        <w:rPr>
          <w:rFonts w:ascii="Brill" w:hAnsi="Brill" w:cs="Arial"/>
          <w:noProof/>
        </w:rPr>
        <w:t>Tapez ici le titre de niveau 2 style Titre 2</w:t>
      </w:r>
      <w:bookmarkEnd w:id="30"/>
      <w:bookmarkEnd w:id="31"/>
      <w:bookmarkEnd w:id="32"/>
      <w:bookmarkEnd w:id="33"/>
      <w:r w:rsidRPr="001D69B3">
        <w:rPr>
          <w:rFonts w:ascii="Brill" w:hAnsi="Brill" w:cs="Arial"/>
        </w:rPr>
        <w:fldChar w:fldCharType="end"/>
      </w:r>
      <w:bookmarkEnd w:id="29"/>
    </w:p>
    <w:p w:rsidR="009D7034" w:rsidRPr="001D69B3" w:rsidRDefault="009D7034">
      <w:pPr>
        <w:pStyle w:val="Titre3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3"/>
            <w:enabled/>
            <w:calcOnExit w:val="0"/>
            <w:textInput>
              <w:default w:val="Tapez ici le titre de niveau 3 style Titre 3"/>
            </w:textInput>
          </w:ffData>
        </w:fldChar>
      </w:r>
      <w:bookmarkStart w:id="34" w:name="Texte13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bookmarkStart w:id="35" w:name="_Toc183403923"/>
      <w:bookmarkStart w:id="36" w:name="_Toc183417587"/>
      <w:bookmarkStart w:id="37" w:name="_Toc183418020"/>
      <w:bookmarkStart w:id="38" w:name="_Toc183418183"/>
      <w:r w:rsidRPr="001D69B3">
        <w:rPr>
          <w:rFonts w:ascii="Brill" w:hAnsi="Brill" w:cs="Arial"/>
          <w:noProof/>
        </w:rPr>
        <w:t>Tapez ici le titre de niveau 3 style Titre 3</w:t>
      </w:r>
      <w:bookmarkEnd w:id="35"/>
      <w:bookmarkEnd w:id="36"/>
      <w:bookmarkEnd w:id="37"/>
      <w:bookmarkEnd w:id="38"/>
      <w:r w:rsidRPr="001D69B3">
        <w:rPr>
          <w:rFonts w:ascii="Brill" w:hAnsi="Brill" w:cs="Arial"/>
        </w:rPr>
        <w:fldChar w:fldCharType="end"/>
      </w:r>
      <w:bookmarkEnd w:id="34"/>
    </w:p>
    <w:p w:rsidR="009D7034" w:rsidRPr="001D69B3" w:rsidRDefault="009D7034">
      <w:pPr>
        <w:pStyle w:val="Titre4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4"/>
            <w:enabled/>
            <w:calcOnExit w:val="0"/>
            <w:textInput>
              <w:default w:val="Tapez ici le titre de niveau 4 style Titre 4"/>
            </w:textInput>
          </w:ffData>
        </w:fldChar>
      </w:r>
      <w:bookmarkStart w:id="39" w:name="Texte14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Tapez ici le titre de niveau 4 style Titre 4</w:t>
      </w:r>
      <w:r w:rsidRPr="001D69B3">
        <w:rPr>
          <w:rFonts w:ascii="Brill" w:hAnsi="Brill" w:cs="Arial"/>
        </w:rPr>
        <w:fldChar w:fldCharType="end"/>
      </w:r>
      <w:bookmarkEnd w:id="39"/>
    </w:p>
    <w:p w:rsidR="009D7034" w:rsidRPr="001D69B3" w:rsidRDefault="009D7034">
      <w:pPr>
        <w:pStyle w:val="Titre5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6"/>
            <w:enabled/>
            <w:calcOnExit w:val="0"/>
            <w:textInput>
              <w:default w:val="Tapez ici le titre de niveau 5 style Titre 5"/>
            </w:textInput>
          </w:ffData>
        </w:fldChar>
      </w:r>
      <w:bookmarkStart w:id="40" w:name="Texte1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Tapez ici le titre de niveau 5 style Titre 5</w:t>
      </w:r>
      <w:r w:rsidRPr="001D69B3">
        <w:rPr>
          <w:rFonts w:ascii="Brill" w:hAnsi="Brill" w:cs="Arial"/>
        </w:rPr>
        <w:fldChar w:fldCharType="end"/>
      </w:r>
      <w:bookmarkEnd w:id="40"/>
    </w:p>
    <w:p w:rsidR="009D7034" w:rsidRPr="001D69B3" w:rsidRDefault="009D7034">
      <w:pPr>
        <w:pStyle w:val="Titre6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5"/>
            <w:enabled/>
            <w:calcOnExit w:val="0"/>
            <w:textInput>
              <w:default w:val="Tapez ici le titre de niveau 6 style Titre 6"/>
            </w:textInput>
          </w:ffData>
        </w:fldChar>
      </w:r>
      <w:bookmarkStart w:id="41" w:name="Texte15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Tapez ici le titre de niveau 6 style Titre 6</w:t>
      </w:r>
      <w:r w:rsidRPr="001D69B3">
        <w:rPr>
          <w:rFonts w:ascii="Brill" w:hAnsi="Brill" w:cs="Arial"/>
        </w:rPr>
        <w:fldChar w:fldCharType="end"/>
      </w:r>
      <w:bookmarkEnd w:id="41"/>
    </w:p>
    <w:p w:rsidR="009D7034" w:rsidRPr="001D69B3" w:rsidRDefault="009D7034">
      <w:pPr>
        <w:pStyle w:val="Parti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42" w:name="_Toc183403924"/>
      <w:bookmarkStart w:id="43" w:name="_Toc183417588"/>
      <w:bookmarkStart w:id="44" w:name="_Toc183418021"/>
      <w:bookmarkStart w:id="45" w:name="_Toc183418184"/>
      <w:r w:rsidRPr="001D69B3">
        <w:rPr>
          <w:rFonts w:ascii="Brill" w:hAnsi="Brill" w:cs="Arial"/>
        </w:rPr>
        <w:lastRenderedPageBreak/>
        <w:t>Conclusion</w:t>
      </w:r>
      <w:bookmarkEnd w:id="42"/>
      <w:bookmarkEnd w:id="43"/>
      <w:bookmarkEnd w:id="44"/>
      <w:bookmarkEnd w:id="45"/>
    </w:p>
    <w:p w:rsidR="009D7034" w:rsidRPr="001D69B3" w:rsidRDefault="009D7034">
      <w:pPr>
        <w:pStyle w:val="Texte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r w:rsidRPr="001D69B3">
        <w:rPr>
          <w:rFonts w:ascii="Brill" w:hAnsi="Brill" w:cs="Arial"/>
        </w:rPr>
        <w:lastRenderedPageBreak/>
        <w:fldChar w:fldCharType="begin">
          <w:ffData>
            <w:name w:val="Texte19"/>
            <w:enabled/>
            <w:calcOnExit w:val="0"/>
            <w:textInput>
              <w:default w:val="Insérer ici le texte de votre conclusion"/>
            </w:textInput>
          </w:ffData>
        </w:fldChar>
      </w:r>
      <w:bookmarkStart w:id="46" w:name="Texte1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Insérer ici le texte de votre conclusion</w:t>
      </w:r>
      <w:r w:rsidRPr="001D69B3">
        <w:rPr>
          <w:rFonts w:ascii="Brill" w:hAnsi="Brill" w:cs="Arial"/>
        </w:rPr>
        <w:fldChar w:fldCharType="end"/>
      </w:r>
      <w:bookmarkEnd w:id="46"/>
    </w:p>
    <w:p w:rsidR="009D7034" w:rsidRPr="001D69B3" w:rsidRDefault="009D7034">
      <w:pPr>
        <w:pStyle w:val="3Biblitit1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r w:rsidRPr="001D69B3">
        <w:rPr>
          <w:rFonts w:ascii="Brill" w:hAnsi="Brill" w:cs="Arial"/>
        </w:rPr>
        <w:lastRenderedPageBreak/>
        <w:t>Bibliographie</w:t>
      </w:r>
    </w:p>
    <w:p w:rsidR="009D7034" w:rsidRPr="001D69B3" w:rsidRDefault="009D7034">
      <w:pPr>
        <w:pStyle w:val="Texte"/>
        <w:outlineLvl w:val="0"/>
        <w:rPr>
          <w:rFonts w:ascii="Brill" w:hAnsi="Brill" w:cs="Arial"/>
          <w:b/>
        </w:rPr>
      </w:pPr>
      <w:r w:rsidRPr="001D69B3">
        <w:rPr>
          <w:rFonts w:ascii="Brill" w:hAnsi="Brill" w:cs="Arial"/>
        </w:rPr>
        <w:br w:type="page"/>
      </w:r>
      <w:r w:rsidRPr="001D69B3">
        <w:rPr>
          <w:rFonts w:ascii="Brill" w:hAnsi="Brill" w:cs="Arial"/>
          <w:b/>
        </w:rPr>
        <w:lastRenderedPageBreak/>
        <w:t>Attention n’oubliez pas d’effacer le texte suivant quand vous n’en aurez plus besoin.</w:t>
      </w:r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 xml:space="preserve">Pour le traitement de votre bibliographie, vous pouvez : </w:t>
      </w:r>
    </w:p>
    <w:p w:rsidR="009D7034" w:rsidRPr="001D69B3" w:rsidRDefault="009D7034">
      <w:pPr>
        <w:pStyle w:val="ListePuce1"/>
        <w:rPr>
          <w:rFonts w:ascii="Brill" w:hAnsi="Brill" w:cs="Arial"/>
        </w:rPr>
      </w:pPr>
      <w:r w:rsidRPr="001D69B3">
        <w:rPr>
          <w:rFonts w:ascii="Brill" w:hAnsi="Brill" w:cs="Arial"/>
        </w:rPr>
        <w:t>soit structurer vos références ; vous avez à votre disposition, dans le menu déroulant des Pages annexes, trois niveaux de titre : ‘Subdivision 1’ (style 3|Bibli_tit2), ‘Subdivision 2’ (style 3|Bibli_tit3) et ‘Subdivision 3’ (style 3|Bibli_tit4)</w:t>
      </w:r>
    </w:p>
    <w:p w:rsidR="009D7034" w:rsidRPr="001D69B3" w:rsidRDefault="009D7034">
      <w:pPr>
        <w:pStyle w:val="ListePuce1"/>
        <w:rPr>
          <w:rFonts w:ascii="Brill" w:hAnsi="Brill" w:cs="Arial"/>
        </w:rPr>
      </w:pPr>
      <w:r w:rsidRPr="001D69B3">
        <w:rPr>
          <w:rFonts w:ascii="Brill" w:hAnsi="Brill" w:cs="Arial"/>
        </w:rPr>
        <w:t>soit en faire une simple liste sans subdivisions (par exemple ordre alphabétique des auteurs)</w:t>
      </w:r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>Pour l’écriture de vos entrées bibliographiques vous avez 2 possibilités, que vous pouvez d'ailleurs combiner :</w:t>
      </w:r>
    </w:p>
    <w:p w:rsidR="009D7034" w:rsidRPr="001D69B3" w:rsidRDefault="009D7034">
      <w:pPr>
        <w:pStyle w:val="ListePuce1"/>
        <w:rPr>
          <w:rFonts w:ascii="Brill" w:hAnsi="Brill" w:cs="Arial"/>
        </w:rPr>
      </w:pPr>
      <w:r w:rsidRPr="001D69B3">
        <w:rPr>
          <w:rFonts w:ascii="Brill" w:hAnsi="Brill" w:cs="Arial"/>
        </w:rPr>
        <w:t>écrire vos références en choisissant dans le menu déroulant des Pages annexes ‘Référence bibliographique’ (style '3|Bibli_item)</w:t>
      </w:r>
    </w:p>
    <w:p w:rsidR="009D7034" w:rsidRPr="001D69B3" w:rsidRDefault="009D7034">
      <w:pPr>
        <w:pStyle w:val="ListePuce1"/>
        <w:rPr>
          <w:rFonts w:ascii="Brill" w:hAnsi="Brill" w:cs="Arial"/>
        </w:rPr>
      </w:pPr>
      <w:r w:rsidRPr="001D69B3">
        <w:rPr>
          <w:rFonts w:ascii="Brill" w:hAnsi="Brill" w:cs="Arial"/>
        </w:rPr>
        <w:t>utiliser les champs prédéfinis ci-dessous en prenant soin, avant de les remplir, de les recopier autant de fois que nécessaire ou tout du moins en prenant la précaution d'en garder un vierge.</w:t>
      </w:r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Ouvrages imprimés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bookmarkStart w:id="47" w:name="Texte61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47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bookmarkStart w:id="48" w:name="Texte22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48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Texte23"/>
            <w:enabled/>
            <w:calcOnExit w:val="0"/>
            <w:textInput>
              <w:default w:val="Titre en italique"/>
            </w:textInput>
          </w:ffData>
        </w:fldChar>
      </w:r>
      <w:bookmarkStart w:id="49" w:name="Texte23"/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Style w:val="Italique"/>
          <w:rFonts w:ascii="Brill" w:hAnsi="Brill" w:cs="Arial"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</w:rPr>
        <w:t>Titre en italique</w:t>
      </w:r>
      <w:r w:rsidRPr="001D69B3">
        <w:rPr>
          <w:rStyle w:val="Italique"/>
          <w:rFonts w:ascii="Brill" w:hAnsi="Brill" w:cs="Arial"/>
        </w:rPr>
        <w:fldChar w:fldCharType="end"/>
      </w:r>
      <w:bookmarkEnd w:id="49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bookmarkStart w:id="50" w:name="Texte57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Lieu d'édition</w:t>
      </w:r>
      <w:r w:rsidRPr="001D69B3">
        <w:rPr>
          <w:rFonts w:ascii="Brill" w:hAnsi="Brill" w:cs="Arial"/>
        </w:rPr>
        <w:fldChar w:fldCharType="end"/>
      </w:r>
      <w:bookmarkEnd w:id="50"/>
      <w:r w:rsidRPr="001D69B3">
        <w:rPr>
          <w:rFonts w:ascii="Brill" w:hAnsi="Brill" w:cs="Arial"/>
        </w:rPr>
        <w:t xml:space="preserve"> : </w:t>
      </w:r>
      <w:r w:rsidRPr="001D69B3">
        <w:rPr>
          <w:rFonts w:ascii="Brill" w:hAnsi="Bril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bookmarkStart w:id="51" w:name="Texte58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Editeur</w:t>
      </w:r>
      <w:r w:rsidRPr="001D69B3">
        <w:rPr>
          <w:rFonts w:ascii="Brill" w:hAnsi="Brill" w:cs="Arial"/>
        </w:rPr>
        <w:fldChar w:fldCharType="end"/>
      </w:r>
      <w:bookmarkEnd w:id="51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bookmarkStart w:id="52" w:name="Texte25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publication</w:t>
      </w:r>
      <w:r w:rsidRPr="001D69B3">
        <w:rPr>
          <w:rFonts w:ascii="Brill" w:hAnsi="Brill" w:cs="Arial"/>
        </w:rPr>
        <w:fldChar w:fldCharType="end"/>
      </w:r>
      <w:bookmarkEnd w:id="52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bookmarkStart w:id="53" w:name="Texte73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nombre de pages</w:t>
      </w:r>
      <w:r w:rsidRPr="001D69B3">
        <w:rPr>
          <w:rFonts w:ascii="Brill" w:hAnsi="Brill" w:cs="Arial"/>
        </w:rPr>
        <w:fldChar w:fldCharType="end"/>
      </w:r>
      <w:bookmarkEnd w:id="53"/>
      <w:r w:rsidRPr="001D69B3">
        <w:rPr>
          <w:rFonts w:ascii="Brill" w:hAnsi="Brill" w:cs="Arial"/>
        </w:rPr>
        <w:t xml:space="preserve"> p.</w:t>
      </w:r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Ouvrages électroniques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2"/>
            <w:enabled/>
            <w:calcOnExit w:val="0"/>
            <w:textInput>
              <w:default w:val="NOM"/>
            </w:textInput>
          </w:ffData>
        </w:fldChar>
      </w:r>
      <w:bookmarkStart w:id="54" w:name="Texte62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54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41"/>
            <w:enabled/>
            <w:calcOnExit w:val="0"/>
            <w:textInput>
              <w:default w:val="Prénom ou Initiales"/>
            </w:textInput>
          </w:ffData>
        </w:fldChar>
      </w:r>
      <w:bookmarkStart w:id="55" w:name="Texte41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55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Texte42"/>
            <w:enabled/>
            <w:calcOnExit w:val="0"/>
            <w:textInput>
              <w:default w:val="Titre en italique"/>
            </w:textInput>
          </w:ffData>
        </w:fldChar>
      </w:r>
      <w:bookmarkStart w:id="56" w:name="Texte42"/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Style w:val="Italique"/>
          <w:rFonts w:ascii="Brill" w:hAnsi="Brill" w:cs="Arial"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</w:rPr>
        <w:t>Titre en italique</w:t>
      </w:r>
      <w:r w:rsidRPr="001D69B3">
        <w:rPr>
          <w:rStyle w:val="Italique"/>
          <w:rFonts w:ascii="Brill" w:hAnsi="Brill" w:cs="Arial"/>
        </w:rPr>
        <w:fldChar w:fldCharType="end"/>
      </w:r>
      <w:bookmarkEnd w:id="56"/>
      <w:r w:rsidRPr="001D69B3">
        <w:rPr>
          <w:rFonts w:ascii="Brill" w:hAnsi="Brill" w:cs="Arial"/>
        </w:rPr>
        <w:t>. [</w:t>
      </w:r>
      <w:r w:rsidRPr="001D69B3">
        <w:rPr>
          <w:rFonts w:ascii="Brill" w:hAnsi="Brill" w:cs="Arial"/>
        </w:rPr>
        <w:fldChar w:fldCharType="begin">
          <w:ffData>
            <w:name w:val="Texte59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57" w:name="Texte5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en ligne ou cédérom ou bande magnétique ou disquette</w:t>
      </w:r>
      <w:r w:rsidRPr="001D69B3">
        <w:rPr>
          <w:rFonts w:ascii="Brill" w:hAnsi="Brill" w:cs="Arial"/>
        </w:rPr>
        <w:fldChar w:fldCharType="end"/>
      </w:r>
      <w:bookmarkEnd w:id="57"/>
      <w:r w:rsidRPr="001D69B3">
        <w:rPr>
          <w:rFonts w:ascii="Brill" w:hAnsi="Brill" w:cs="Arial"/>
        </w:rPr>
        <w:t xml:space="preserve">], </w:t>
      </w:r>
      <w:r w:rsidRPr="001D69B3">
        <w:rPr>
          <w:rFonts w:ascii="Brill" w:hAnsi="Brill" w:cs="Arial"/>
        </w:rPr>
        <w:fldChar w:fldCharType="begin">
          <w:ffData>
            <w:name w:val="Texte52"/>
            <w:enabled/>
            <w:calcOnExit w:val="0"/>
            <w:textInput>
              <w:default w:val="Lieu d'édition"/>
            </w:textInput>
          </w:ffData>
        </w:fldChar>
      </w:r>
      <w:bookmarkStart w:id="58" w:name="Texte52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Lieu d'édition</w:t>
      </w:r>
      <w:r w:rsidRPr="001D69B3">
        <w:rPr>
          <w:rFonts w:ascii="Brill" w:hAnsi="Brill" w:cs="Arial"/>
        </w:rPr>
        <w:fldChar w:fldCharType="end"/>
      </w:r>
      <w:bookmarkEnd w:id="58"/>
      <w:r w:rsidRPr="001D69B3">
        <w:rPr>
          <w:rFonts w:ascii="Brill" w:hAnsi="Brill" w:cs="Arial"/>
        </w:rPr>
        <w:t xml:space="preserve"> : </w:t>
      </w:r>
      <w:r w:rsidRPr="001D69B3">
        <w:rPr>
          <w:rFonts w:ascii="Brill" w:hAnsi="Brill" w:cs="Arial"/>
        </w:rPr>
        <w:fldChar w:fldCharType="begin">
          <w:ffData>
            <w:name w:val="Texte60"/>
            <w:enabled/>
            <w:calcOnExit w:val="0"/>
            <w:textInput>
              <w:default w:val="Editeur"/>
            </w:textInput>
          </w:ffData>
        </w:fldChar>
      </w:r>
      <w:bookmarkStart w:id="59" w:name="Texte60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Editeur</w:t>
      </w:r>
      <w:r w:rsidRPr="001D69B3">
        <w:rPr>
          <w:rFonts w:ascii="Brill" w:hAnsi="Brill" w:cs="Arial"/>
        </w:rPr>
        <w:fldChar w:fldCharType="end"/>
      </w:r>
      <w:bookmarkEnd w:id="59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53"/>
            <w:enabled/>
            <w:calcOnExit w:val="0"/>
            <w:textInput>
              <w:default w:val="Date de publication recommandée"/>
            </w:textInput>
          </w:ffData>
        </w:fldChar>
      </w:r>
      <w:bookmarkStart w:id="60" w:name="Texte53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publication recommandée</w:t>
      </w:r>
      <w:r w:rsidRPr="001D69B3">
        <w:rPr>
          <w:rFonts w:ascii="Brill" w:hAnsi="Brill" w:cs="Arial"/>
        </w:rPr>
        <w:fldChar w:fldCharType="end"/>
      </w:r>
      <w:bookmarkEnd w:id="60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lastRenderedPageBreak/>
        <w:t xml:space="preserve">[référence du </w:t>
      </w:r>
      <w:r w:rsidRPr="001D69B3">
        <w:rPr>
          <w:rFonts w:ascii="Brill" w:hAnsi="Brill" w:cs="Arial"/>
        </w:rPr>
        <w:fldChar w:fldCharType="begin">
          <w:ffData>
            <w:name w:val="Texte54"/>
            <w:enabled/>
            <w:calcOnExit w:val="0"/>
            <w:textInput>
              <w:default w:val="JJ mois AAAA (date à laquelle le document a été consulté)"/>
            </w:textInput>
          </w:ffData>
        </w:fldChar>
      </w:r>
      <w:bookmarkStart w:id="61" w:name="Texte54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JJ mois AAAA (date à laquelle le document a été consulté)</w:t>
      </w:r>
      <w:r w:rsidRPr="001D69B3">
        <w:rPr>
          <w:rFonts w:ascii="Brill" w:hAnsi="Brill" w:cs="Arial"/>
        </w:rPr>
        <w:fldChar w:fldCharType="end"/>
      </w:r>
      <w:bookmarkEnd w:id="61"/>
      <w:r w:rsidRPr="001D69B3">
        <w:rPr>
          <w:rFonts w:ascii="Brill" w:hAnsi="Brill" w:cs="Arial"/>
        </w:rPr>
        <w:t xml:space="preserve">]. </w:t>
      </w:r>
      <w:r w:rsidRPr="001D69B3">
        <w:rPr>
          <w:rFonts w:ascii="Brill" w:hAnsi="Brill" w:cs="Arial"/>
        </w:rPr>
        <w:fldChar w:fldCharType="begin">
          <w:ffData>
            <w:name w:val="Texte55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62" w:name="Texte55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renseignements nécessaires pour localiser ou identifier le document cité (ex. URL)</w:t>
      </w:r>
      <w:r w:rsidRPr="001D69B3">
        <w:rPr>
          <w:rFonts w:ascii="Brill" w:hAnsi="Brill" w:cs="Arial"/>
        </w:rPr>
        <w:fldChar w:fldCharType="end"/>
      </w:r>
      <w:bookmarkEnd w:id="62"/>
    </w:p>
    <w:p w:rsidR="009D7034" w:rsidRPr="001D69B3" w:rsidRDefault="009D7034">
      <w:pPr>
        <w:pStyle w:val="3Biblitit2"/>
        <w:rPr>
          <w:rFonts w:ascii="Brill" w:hAnsi="Brill" w:cs="Arial"/>
        </w:rPr>
      </w:pPr>
      <w:r w:rsidRPr="001D69B3">
        <w:rPr>
          <w:rFonts w:ascii="Brill" w:hAnsi="Brill" w:cs="Arial"/>
        </w:rPr>
        <w:t>Chapitre dans un ouvrage imprimé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75"/>
            <w:enabled/>
            <w:calcOnExit w:val="0"/>
            <w:textInput>
              <w:default w:val="Titre du chapitre"/>
            </w:textInput>
          </w:ffData>
        </w:fldChar>
      </w:r>
      <w:bookmarkStart w:id="63" w:name="Texte75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Titre du chapitre</w:t>
      </w:r>
      <w:r w:rsidRPr="001D69B3">
        <w:rPr>
          <w:rFonts w:ascii="Brill" w:hAnsi="Brill" w:cs="Arial"/>
        </w:rPr>
        <w:fldChar w:fldCharType="end"/>
      </w:r>
      <w:bookmarkEnd w:id="63"/>
      <w:r w:rsidRPr="001D69B3">
        <w:rPr>
          <w:rFonts w:ascii="Brill" w:hAnsi="Brill" w:cs="Arial"/>
        </w:rPr>
        <w:t xml:space="preserve">. In : </w:t>
      </w:r>
      <w:r w:rsidRPr="001D69B3">
        <w:rPr>
          <w:rFonts w:ascii="Brill" w:hAnsi="Brill" w:cs="Arial"/>
        </w:rP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bookmarkStart w:id="64" w:name="Texte7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NOM, Prénom ou Initiales (éd.)</w:t>
      </w:r>
      <w:r w:rsidRPr="001D69B3">
        <w:rPr>
          <w:rFonts w:ascii="Brill" w:hAnsi="Brill" w:cs="Arial"/>
        </w:rPr>
        <w:fldChar w:fldCharType="end"/>
      </w:r>
      <w:bookmarkEnd w:id="64"/>
      <w:r w:rsidRPr="001D69B3">
        <w:rPr>
          <w:rFonts w:ascii="Brill" w:hAnsi="Brill" w:cs="Arial"/>
        </w:rPr>
        <w:t xml:space="preserve">,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Titre de l'ouvrage en italique"/>
            </w:textInput>
          </w:ffData>
        </w:fldChar>
      </w:r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  <w:noProof/>
        </w:rPr>
        <w:t>Titre de l'ouvrage en italique</w:t>
      </w:r>
      <w:r w:rsidRPr="001D69B3">
        <w:rPr>
          <w:rStyle w:val="Italique"/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Lieu d'édition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 : </w:t>
      </w:r>
      <w:r w:rsidRPr="001D69B3">
        <w:rPr>
          <w:rFonts w:ascii="Brill" w:hAnsi="Bril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Editeur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publication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nombre de pages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 p.</w:t>
      </w:r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Rapports imprimés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3"/>
            <w:enabled/>
            <w:calcOnExit w:val="0"/>
            <w:textInput>
              <w:default w:val="NOM"/>
            </w:textInput>
          </w:ffData>
        </w:fldChar>
      </w:r>
      <w:bookmarkStart w:id="65" w:name="Texte63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65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6"/>
            <w:enabled/>
            <w:calcOnExit w:val="0"/>
            <w:textInput>
              <w:default w:val="Prénom ou Initiales"/>
            </w:textInput>
          </w:ffData>
        </w:fldChar>
      </w:r>
      <w:bookmarkStart w:id="66" w:name="Texte2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66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Texte27"/>
            <w:enabled/>
            <w:calcOnExit w:val="0"/>
            <w:textInput>
              <w:default w:val="Titre en italique"/>
            </w:textInput>
          </w:ffData>
        </w:fldChar>
      </w:r>
      <w:bookmarkStart w:id="67" w:name="Texte27"/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Style w:val="Italique"/>
          <w:rFonts w:ascii="Brill" w:hAnsi="Brill" w:cs="Arial"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</w:rPr>
        <w:t>Titre en italique</w:t>
      </w:r>
      <w:r w:rsidRPr="001D69B3">
        <w:rPr>
          <w:rStyle w:val="Italique"/>
          <w:rFonts w:ascii="Brill" w:hAnsi="Brill" w:cs="Arial"/>
        </w:rPr>
        <w:fldChar w:fldCharType="end"/>
      </w:r>
      <w:bookmarkEnd w:id="67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29"/>
            <w:enabled/>
            <w:calcOnExit w:val="0"/>
            <w:textInput>
              <w:default w:val="Lieu de publication"/>
            </w:textInput>
          </w:ffData>
        </w:fldChar>
      </w:r>
      <w:bookmarkStart w:id="68" w:name="Texte2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Lieu de publication</w:t>
      </w:r>
      <w:r w:rsidRPr="001D69B3">
        <w:rPr>
          <w:rFonts w:ascii="Brill" w:hAnsi="Brill" w:cs="Arial"/>
        </w:rPr>
        <w:fldChar w:fldCharType="end"/>
      </w:r>
      <w:bookmarkEnd w:id="68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0"/>
            <w:enabled/>
            <w:calcOnExit w:val="0"/>
            <w:textInput>
              <w:default w:val="Date de publication"/>
            </w:textInput>
          </w:ffData>
        </w:fldChar>
      </w:r>
      <w:bookmarkStart w:id="69" w:name="Texte30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publication</w:t>
      </w:r>
      <w:r w:rsidRPr="001D69B3">
        <w:rPr>
          <w:rFonts w:ascii="Brill" w:hAnsi="Brill" w:cs="Arial"/>
        </w:rPr>
        <w:fldChar w:fldCharType="end"/>
      </w:r>
      <w:bookmarkEnd w:id="69"/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Travaux universitaires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4"/>
            <w:enabled/>
            <w:calcOnExit w:val="0"/>
            <w:textInput>
              <w:default w:val="NOM"/>
            </w:textInput>
          </w:ffData>
        </w:fldChar>
      </w:r>
      <w:bookmarkStart w:id="70" w:name="Texte64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70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1"/>
            <w:enabled/>
            <w:calcOnExit w:val="0"/>
            <w:textInput>
              <w:default w:val="Prénom ou Initiales"/>
            </w:textInput>
          </w:ffData>
        </w:fldChar>
      </w:r>
      <w:bookmarkStart w:id="71" w:name="Texte31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71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Texte32"/>
            <w:enabled/>
            <w:calcOnExit w:val="0"/>
            <w:textInput>
              <w:default w:val="Titre du mémoire ou de la thèse en italique"/>
            </w:textInput>
          </w:ffData>
        </w:fldChar>
      </w:r>
      <w:bookmarkStart w:id="72" w:name="Texte32"/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Style w:val="Italique"/>
          <w:rFonts w:ascii="Brill" w:hAnsi="Brill" w:cs="Arial"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</w:rPr>
        <w:t>Titre du mémoire ou de la thèse en italique</w:t>
      </w:r>
      <w:r w:rsidRPr="001D69B3">
        <w:rPr>
          <w:rStyle w:val="Italique"/>
          <w:rFonts w:ascii="Brill" w:hAnsi="Brill" w:cs="Arial"/>
        </w:rPr>
        <w:fldChar w:fldCharType="end"/>
      </w:r>
      <w:bookmarkEnd w:id="72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33"/>
            <w:enabled/>
            <w:calcOnExit w:val="0"/>
            <w:textInput>
              <w:default w:val="Nature de la thèse ou du mémoire"/>
            </w:textInput>
          </w:ffData>
        </w:fldChar>
      </w:r>
      <w:bookmarkStart w:id="73" w:name="Texte33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Nature de la thèse ou du mémoire</w:t>
      </w:r>
      <w:r w:rsidRPr="001D69B3">
        <w:rPr>
          <w:rFonts w:ascii="Brill" w:hAnsi="Brill" w:cs="Arial"/>
        </w:rPr>
        <w:fldChar w:fldCharType="end"/>
      </w:r>
      <w:bookmarkEnd w:id="73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4"/>
            <w:enabled/>
            <w:calcOnExit w:val="0"/>
            <w:textInput>
              <w:default w:val="Université de soutenance"/>
            </w:textInput>
          </w:ffData>
        </w:fldChar>
      </w:r>
      <w:bookmarkStart w:id="74" w:name="Texte34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Université de soutenance</w:t>
      </w:r>
      <w:r w:rsidRPr="001D69B3">
        <w:rPr>
          <w:rFonts w:ascii="Brill" w:hAnsi="Brill" w:cs="Arial"/>
        </w:rPr>
        <w:fldChar w:fldCharType="end"/>
      </w:r>
      <w:bookmarkEnd w:id="74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5"/>
            <w:enabled/>
            <w:calcOnExit w:val="0"/>
            <w:textInput>
              <w:default w:val="Date de soutenance"/>
            </w:textInput>
          </w:ffData>
        </w:fldChar>
      </w:r>
      <w:bookmarkStart w:id="75" w:name="Texte35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soutenance</w:t>
      </w:r>
      <w:r w:rsidRPr="001D69B3">
        <w:rPr>
          <w:rFonts w:ascii="Brill" w:hAnsi="Brill" w:cs="Arial"/>
        </w:rPr>
        <w:fldChar w:fldCharType="end"/>
      </w:r>
      <w:bookmarkEnd w:id="75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74"/>
            <w:enabled/>
            <w:calcOnExit w:val="0"/>
            <w:textInput>
              <w:default w:val="Nombre de pages"/>
            </w:textInput>
          </w:ffData>
        </w:fldChar>
      </w:r>
      <w:bookmarkStart w:id="76" w:name="Texte74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Nombre de pages</w:t>
      </w:r>
      <w:r w:rsidRPr="001D69B3">
        <w:rPr>
          <w:rFonts w:ascii="Brill" w:hAnsi="Brill" w:cs="Arial"/>
        </w:rPr>
        <w:fldChar w:fldCharType="end"/>
      </w:r>
      <w:bookmarkEnd w:id="76"/>
      <w:r w:rsidRPr="001D69B3">
        <w:rPr>
          <w:rFonts w:ascii="Brill" w:hAnsi="Brill" w:cs="Arial"/>
        </w:rPr>
        <w:t xml:space="preserve"> p.</w:t>
      </w:r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Articles de périodiques imprimés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5"/>
            <w:enabled/>
            <w:calcOnExit w:val="0"/>
            <w:textInput>
              <w:default w:val="NOM"/>
            </w:textInput>
          </w:ffData>
        </w:fldChar>
      </w:r>
      <w:bookmarkStart w:id="77" w:name="Texte65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77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6"/>
            <w:enabled/>
            <w:calcOnExit w:val="0"/>
            <w:textInput>
              <w:default w:val="Prénom ou Initiales"/>
            </w:textInput>
          </w:ffData>
        </w:fldChar>
      </w:r>
      <w:bookmarkStart w:id="78" w:name="Texte3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78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  <w:i w:val="0"/>
        </w:rPr>
        <w:fldChar w:fldCharType="begin">
          <w:ffData>
            <w:name w:val="Texte37"/>
            <w:enabled/>
            <w:calcOnExit w:val="0"/>
            <w:textInput>
              <w:default w:val="Titre de l'article"/>
            </w:textInput>
          </w:ffData>
        </w:fldChar>
      </w:r>
      <w:bookmarkStart w:id="79" w:name="Texte37"/>
      <w:r w:rsidRPr="001D69B3">
        <w:rPr>
          <w:rStyle w:val="Italique"/>
          <w:rFonts w:ascii="Brill" w:hAnsi="Brill" w:cs="Arial"/>
          <w:i w:val="0"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Style w:val="Italique"/>
          <w:rFonts w:ascii="Brill" w:hAnsi="Brill" w:cs="Arial"/>
          <w:i w:val="0"/>
        </w:rPr>
        <w:fldChar w:fldCharType="separate"/>
      </w:r>
      <w:r w:rsidRPr="001D69B3">
        <w:rPr>
          <w:rStyle w:val="Italique"/>
          <w:rFonts w:ascii="Brill" w:hAnsi="Brill" w:cs="Arial"/>
          <w:i w:val="0"/>
          <w:noProof/>
        </w:rPr>
        <w:t>Titre de l'article</w:t>
      </w:r>
      <w:r w:rsidRPr="001D69B3">
        <w:rPr>
          <w:rStyle w:val="Italique"/>
          <w:rFonts w:ascii="Brill" w:hAnsi="Brill" w:cs="Arial"/>
          <w:i w:val="0"/>
        </w:rPr>
        <w:fldChar w:fldCharType="end"/>
      </w:r>
      <w:bookmarkEnd w:id="79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  <w:i/>
        </w:rPr>
        <w:fldChar w:fldCharType="begin">
          <w:ffData>
            <w:name w:val="Texte38"/>
            <w:enabled/>
            <w:calcOnExit w:val="0"/>
            <w:textInput>
              <w:default w:val="Titre du périodique en italique"/>
            </w:textInput>
          </w:ffData>
        </w:fldChar>
      </w:r>
      <w:bookmarkStart w:id="80" w:name="Texte38"/>
      <w:r w:rsidRPr="001D69B3">
        <w:rPr>
          <w:rFonts w:ascii="Brill" w:hAnsi="Brill" w:cs="Arial"/>
          <w:i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Fonts w:ascii="Brill" w:hAnsi="Brill" w:cs="Arial"/>
          <w:i/>
        </w:rPr>
        <w:fldChar w:fldCharType="separate"/>
      </w:r>
      <w:r w:rsidRPr="001D69B3">
        <w:rPr>
          <w:rFonts w:ascii="Brill" w:hAnsi="Brill" w:cs="Arial"/>
          <w:i/>
          <w:noProof/>
        </w:rPr>
        <w:t>Titre du périodique en italique</w:t>
      </w:r>
      <w:r w:rsidRPr="001D69B3">
        <w:rPr>
          <w:rFonts w:ascii="Brill" w:hAnsi="Brill" w:cs="Arial"/>
          <w:i/>
        </w:rPr>
        <w:fldChar w:fldCharType="end"/>
      </w:r>
      <w:bookmarkEnd w:id="80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9"/>
            <w:enabled/>
            <w:calcOnExit w:val="0"/>
            <w:textInput>
              <w:default w:val="Année, volume et/ou numéro"/>
            </w:textInput>
          </w:ffData>
        </w:fldChar>
      </w:r>
      <w:bookmarkStart w:id="81" w:name="Texte3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Année, volume et/ou numéro</w:t>
      </w:r>
      <w:r w:rsidRPr="001D69B3">
        <w:rPr>
          <w:rFonts w:ascii="Brill" w:hAnsi="Brill" w:cs="Arial"/>
        </w:rPr>
        <w:fldChar w:fldCharType="end"/>
      </w:r>
      <w:bookmarkEnd w:id="81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40"/>
            <w:enabled/>
            <w:calcOnExit w:val="0"/>
            <w:textInput>
              <w:default w:val="pagination"/>
            </w:textInput>
          </w:ffData>
        </w:fldChar>
      </w:r>
      <w:bookmarkStart w:id="82" w:name="Texte40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pagination</w:t>
      </w:r>
      <w:r w:rsidRPr="001D69B3">
        <w:rPr>
          <w:rFonts w:ascii="Brill" w:hAnsi="Brill" w:cs="Arial"/>
        </w:rPr>
        <w:fldChar w:fldCharType="end"/>
      </w:r>
      <w:bookmarkEnd w:id="82"/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Articles de périodiques électroniques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6"/>
            <w:enabled/>
            <w:calcOnExit w:val="0"/>
            <w:textInput>
              <w:default w:val="NOM"/>
            </w:textInput>
          </w:ffData>
        </w:fldChar>
      </w:r>
      <w:bookmarkStart w:id="83" w:name="Texte66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83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48"/>
            <w:enabled/>
            <w:calcOnExit w:val="0"/>
            <w:textInput>
              <w:default w:val="Prénom ou Initiales"/>
            </w:textInput>
          </w:ffData>
        </w:fldChar>
      </w:r>
      <w:bookmarkStart w:id="84" w:name="Texte48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84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  <w:i w:val="0"/>
        </w:rPr>
        <w:fldChar w:fldCharType="begin">
          <w:ffData>
            <w:name w:val="Texte49"/>
            <w:enabled/>
            <w:calcOnExit w:val="0"/>
            <w:textInput>
              <w:default w:val="Titre de l'article"/>
            </w:textInput>
          </w:ffData>
        </w:fldChar>
      </w:r>
      <w:bookmarkStart w:id="85" w:name="Texte49"/>
      <w:r w:rsidRPr="001D69B3">
        <w:rPr>
          <w:rStyle w:val="Italique"/>
          <w:rFonts w:ascii="Brill" w:hAnsi="Brill" w:cs="Arial"/>
          <w:i w:val="0"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Style w:val="Italique"/>
          <w:rFonts w:ascii="Brill" w:hAnsi="Brill" w:cs="Arial"/>
          <w:i w:val="0"/>
        </w:rPr>
        <w:fldChar w:fldCharType="separate"/>
      </w:r>
      <w:r w:rsidRPr="001D69B3">
        <w:rPr>
          <w:rStyle w:val="Italique"/>
          <w:rFonts w:ascii="Brill" w:hAnsi="Brill" w:cs="Arial"/>
          <w:i w:val="0"/>
          <w:noProof/>
        </w:rPr>
        <w:t>Titre de l'article</w:t>
      </w:r>
      <w:r w:rsidRPr="001D69B3">
        <w:rPr>
          <w:rStyle w:val="Italique"/>
          <w:rFonts w:ascii="Brill" w:hAnsi="Brill" w:cs="Arial"/>
          <w:i w:val="0"/>
        </w:rPr>
        <w:fldChar w:fldCharType="end"/>
      </w:r>
      <w:bookmarkEnd w:id="85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  <w:i/>
        </w:rPr>
        <w:fldChar w:fldCharType="begin">
          <w:ffData>
            <w:name w:val="Texte50"/>
            <w:enabled/>
            <w:calcOnExit w:val="0"/>
            <w:textInput>
              <w:default w:val="Titre du périodique en italique"/>
            </w:textInput>
          </w:ffData>
        </w:fldChar>
      </w:r>
      <w:bookmarkStart w:id="86" w:name="Texte50"/>
      <w:r w:rsidRPr="001D69B3">
        <w:rPr>
          <w:rFonts w:ascii="Brill" w:hAnsi="Brill" w:cs="Arial"/>
          <w:i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Fonts w:ascii="Brill" w:hAnsi="Brill" w:cs="Arial"/>
          <w:i/>
        </w:rPr>
        <w:fldChar w:fldCharType="separate"/>
      </w:r>
      <w:r w:rsidRPr="001D69B3">
        <w:rPr>
          <w:rFonts w:ascii="Brill" w:hAnsi="Brill" w:cs="Arial"/>
          <w:i/>
          <w:noProof/>
        </w:rPr>
        <w:t>Titre du périodique en italique</w:t>
      </w:r>
      <w:r w:rsidRPr="001D69B3">
        <w:rPr>
          <w:rFonts w:ascii="Brill" w:hAnsi="Brill" w:cs="Arial"/>
          <w:i/>
        </w:rPr>
        <w:fldChar w:fldCharType="end"/>
      </w:r>
      <w:bookmarkEnd w:id="86"/>
      <w:r w:rsidRPr="001D69B3">
        <w:rPr>
          <w:rFonts w:ascii="Brill" w:hAnsi="Brill" w:cs="Arial"/>
        </w:rPr>
        <w:t>, [</w:t>
      </w:r>
      <w:r w:rsidRPr="001D69B3">
        <w:rPr>
          <w:rFonts w:ascii="Brill" w:hAnsi="Brill" w:cs="Arial"/>
        </w:rPr>
        <w:fldChar w:fldCharType="begin">
          <w:ffData>
            <w:name w:val="Texte51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87" w:name="Texte51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en ligne ou cédérom ou bande magnétique ou disquette</w:t>
      </w:r>
      <w:r w:rsidRPr="001D69B3">
        <w:rPr>
          <w:rFonts w:ascii="Brill" w:hAnsi="Brill" w:cs="Arial"/>
        </w:rPr>
        <w:fldChar w:fldCharType="end"/>
      </w:r>
      <w:bookmarkEnd w:id="87"/>
      <w:r w:rsidRPr="001D69B3">
        <w:rPr>
          <w:rFonts w:ascii="Brill" w:hAnsi="Brill" w:cs="Arial"/>
        </w:rPr>
        <w:t xml:space="preserve">], </w:t>
      </w:r>
      <w:r w:rsidRPr="001D69B3">
        <w:rPr>
          <w:rFonts w:ascii="Brill" w:hAnsi="Brill" w:cs="Arial"/>
        </w:rPr>
        <w:fldChar w:fldCharType="begin">
          <w:ffData>
            <w:name w:val="Texte44"/>
            <w:enabled/>
            <w:calcOnExit w:val="0"/>
            <w:textInput>
              <w:default w:val="Année, volume et/ou numéro"/>
            </w:textInput>
          </w:ffData>
        </w:fldChar>
      </w:r>
      <w:bookmarkStart w:id="88" w:name="Texte44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Année, volume et/ou numéro</w:t>
      </w:r>
      <w:r w:rsidRPr="001D69B3">
        <w:rPr>
          <w:rFonts w:ascii="Brill" w:hAnsi="Brill" w:cs="Arial"/>
        </w:rPr>
        <w:fldChar w:fldCharType="end"/>
      </w:r>
      <w:bookmarkEnd w:id="88"/>
      <w:r w:rsidRPr="001D69B3">
        <w:rPr>
          <w:rFonts w:ascii="Brill" w:hAnsi="Brill" w:cs="Arial"/>
        </w:rPr>
        <w:t xml:space="preserve">, [référence du </w:t>
      </w:r>
      <w:r w:rsidRPr="001D69B3">
        <w:rPr>
          <w:rFonts w:ascii="Brill" w:hAnsi="Brill" w:cs="Arial"/>
        </w:rPr>
        <w:fldChar w:fldCharType="begin">
          <w:ffData>
            <w:name w:val="Texte46"/>
            <w:enabled/>
            <w:calcOnExit w:val="0"/>
            <w:textInput>
              <w:default w:val="JJ mois AAAA (date à laquelle le site a été consulté)"/>
            </w:textInput>
          </w:ffData>
        </w:fldChar>
      </w:r>
      <w:bookmarkStart w:id="89" w:name="Texte4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JJ mois AAAA (date à laquelle le site a été consulté)</w:t>
      </w:r>
      <w:r w:rsidRPr="001D69B3">
        <w:rPr>
          <w:rFonts w:ascii="Brill" w:hAnsi="Brill" w:cs="Arial"/>
        </w:rPr>
        <w:fldChar w:fldCharType="end"/>
      </w:r>
      <w:bookmarkEnd w:id="89"/>
      <w:r w:rsidRPr="001D69B3">
        <w:rPr>
          <w:rFonts w:ascii="Brill" w:hAnsi="Brill" w:cs="Arial"/>
        </w:rPr>
        <w:t xml:space="preserve">]. </w:t>
      </w:r>
      <w:r w:rsidRPr="001D69B3">
        <w:rPr>
          <w:rFonts w:ascii="Brill" w:hAnsi="Brill" w:cs="Arial"/>
        </w:rPr>
        <w:fldChar w:fldCharType="begin">
          <w:ffData>
            <w:name w:val="Texte47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90" w:name="Texte47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renseignements nécessaires pour localiser ou identifier le document cité (ex. URL)</w:t>
      </w:r>
      <w:r w:rsidRPr="001D69B3">
        <w:rPr>
          <w:rFonts w:ascii="Brill" w:hAnsi="Brill" w:cs="Arial"/>
        </w:rPr>
        <w:fldChar w:fldCharType="end"/>
      </w:r>
      <w:bookmarkEnd w:id="90"/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Communication dans un congrès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lastRenderedPageBreak/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Titre de la communica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Titre de la communication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. In : </w:t>
      </w:r>
      <w:r w:rsidRPr="001D69B3">
        <w:rPr>
          <w:rFonts w:ascii="Brill" w:hAnsi="Brill" w:cs="Arial"/>
        </w:rP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NOM, Prénom ou Initiales (éd.)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Titre du congrès"/>
            </w:textInput>
          </w:ffData>
        </w:fldChar>
      </w:r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  <w:noProof/>
        </w:rPr>
        <w:t>Titre du congrès</w:t>
      </w:r>
      <w:r w:rsidRPr="001D69B3">
        <w:rPr>
          <w:rStyle w:val="Italique"/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  <w:i/>
        </w:rPr>
        <w:fldChar w:fldCharType="begin">
          <w:ffData>
            <w:name w:val="Texte77"/>
            <w:enabled/>
            <w:calcOnExit w:val="0"/>
            <w:textInput>
              <w:default w:val="Lieu du congrès"/>
            </w:textInput>
          </w:ffData>
        </w:fldChar>
      </w:r>
      <w:bookmarkStart w:id="91" w:name="Texte77"/>
      <w:r w:rsidRPr="001D69B3">
        <w:rPr>
          <w:rFonts w:ascii="Brill" w:hAnsi="Brill" w:cs="Arial"/>
          <w:i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Fonts w:ascii="Brill" w:hAnsi="Brill" w:cs="Arial"/>
          <w:i/>
        </w:rPr>
        <w:fldChar w:fldCharType="separate"/>
      </w:r>
      <w:r w:rsidRPr="001D69B3">
        <w:rPr>
          <w:rFonts w:ascii="Brill" w:hAnsi="Brill" w:cs="Arial"/>
          <w:i/>
          <w:noProof/>
        </w:rPr>
        <w:t>Lieu du congrès</w:t>
      </w:r>
      <w:r w:rsidRPr="001D69B3">
        <w:rPr>
          <w:rFonts w:ascii="Brill" w:hAnsi="Brill" w:cs="Arial"/>
          <w:i/>
        </w:rPr>
        <w:fldChar w:fldCharType="end"/>
      </w:r>
      <w:bookmarkEnd w:id="91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  <w:i/>
        </w:rPr>
        <w:fldChar w:fldCharType="begin">
          <w:ffData>
            <w:name w:val="Texte78"/>
            <w:enabled/>
            <w:calcOnExit w:val="0"/>
            <w:textInput>
              <w:default w:val="Date du congrès"/>
            </w:textInput>
          </w:ffData>
        </w:fldChar>
      </w:r>
      <w:bookmarkStart w:id="92" w:name="Texte78"/>
      <w:r w:rsidRPr="001D69B3">
        <w:rPr>
          <w:rFonts w:ascii="Brill" w:hAnsi="Brill" w:cs="Arial"/>
          <w:i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Fonts w:ascii="Brill" w:hAnsi="Brill" w:cs="Arial"/>
          <w:i/>
        </w:rPr>
        <w:fldChar w:fldCharType="separate"/>
      </w:r>
      <w:r w:rsidRPr="001D69B3">
        <w:rPr>
          <w:rFonts w:ascii="Brill" w:hAnsi="Brill" w:cs="Arial"/>
          <w:i/>
          <w:noProof/>
        </w:rPr>
        <w:t>Date du congrès</w:t>
      </w:r>
      <w:r w:rsidRPr="001D69B3">
        <w:rPr>
          <w:rFonts w:ascii="Brill" w:hAnsi="Brill" w:cs="Arial"/>
          <w:i/>
        </w:rPr>
        <w:fldChar w:fldCharType="end"/>
      </w:r>
      <w:bookmarkEnd w:id="92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Lieu d'édition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 : </w:t>
      </w:r>
      <w:r w:rsidRPr="001D69B3">
        <w:rPr>
          <w:rFonts w:ascii="Brill" w:hAnsi="Bril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Editeur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publication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pagina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pagination</w:t>
      </w:r>
      <w:r w:rsidRPr="001D69B3">
        <w:rPr>
          <w:rFonts w:ascii="Brill" w:hAnsi="Brill" w:cs="Arial"/>
        </w:rPr>
        <w:fldChar w:fldCharType="end"/>
      </w:r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Sites web consultés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69"/>
            <w:enabled/>
            <w:calcOnExit w:val="0"/>
            <w:textInput>
              <w:default w:val="Nom du site"/>
            </w:textInput>
          </w:ffData>
        </w:fldChar>
      </w:r>
      <w:bookmarkStart w:id="93" w:name="Texte6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 du site</w:t>
      </w:r>
      <w:r w:rsidRPr="001D69B3">
        <w:rPr>
          <w:rFonts w:ascii="Brill" w:hAnsi="Brill" w:cs="Arial"/>
        </w:rPr>
        <w:fldChar w:fldCharType="end"/>
      </w:r>
      <w:bookmarkEnd w:id="93"/>
      <w:r w:rsidRPr="001D69B3">
        <w:rPr>
          <w:rFonts w:ascii="Brill" w:hAnsi="Brill" w:cs="Arial"/>
        </w:rPr>
        <w:t xml:space="preserve">. [référence du </w:t>
      </w:r>
      <w:r w:rsidRPr="001D69B3">
        <w:rPr>
          <w:rFonts w:ascii="Brill" w:hAnsi="Brill" w:cs="Arial"/>
        </w:rPr>
        <w:fldChar w:fldCharType="begin">
          <w:ffData>
            <w:name w:val="Texte70"/>
            <w:enabled/>
            <w:calcOnExit w:val="0"/>
            <w:textInput>
              <w:default w:val="JJ mois AAAA (date à laquelle le site a été consulté"/>
            </w:textInput>
          </w:ffData>
        </w:fldChar>
      </w:r>
      <w:bookmarkStart w:id="94" w:name="Texte70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JJ mois AAAA (date à laquelle le site a été consulté</w:t>
      </w:r>
      <w:r w:rsidRPr="001D69B3">
        <w:rPr>
          <w:rFonts w:ascii="Brill" w:hAnsi="Brill" w:cs="Arial"/>
        </w:rPr>
        <w:fldChar w:fldCharType="end"/>
      </w:r>
      <w:bookmarkEnd w:id="94"/>
      <w:r w:rsidRPr="001D69B3">
        <w:rPr>
          <w:rFonts w:ascii="Brill" w:hAnsi="Brill" w:cs="Arial"/>
        </w:rPr>
        <w:t xml:space="preserve">], </w:t>
      </w:r>
      <w:r w:rsidRPr="001D69B3">
        <w:rPr>
          <w:rFonts w:ascii="Brill" w:hAnsi="Brill" w:cs="Arial"/>
        </w:rPr>
        <w:fldChar w:fldCharType="begin">
          <w:ffData>
            <w:name w:val="Texte71"/>
            <w:enabled/>
            <w:calcOnExit w:val="0"/>
            <w:textInput>
              <w:default w:val="URL du site"/>
            </w:textInput>
          </w:ffData>
        </w:fldChar>
      </w:r>
      <w:bookmarkStart w:id="95" w:name="Texte71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URL du site</w:t>
      </w:r>
      <w:r w:rsidRPr="001D69B3">
        <w:rPr>
          <w:rFonts w:ascii="Brill" w:hAnsi="Brill" w:cs="Arial"/>
        </w:rPr>
        <w:fldChar w:fldCharType="end"/>
      </w:r>
      <w:bookmarkEnd w:id="95"/>
    </w:p>
    <w:p w:rsidR="009D7034" w:rsidRPr="001D69B3" w:rsidRDefault="009D7034">
      <w:pPr>
        <w:pStyle w:val="3Anntitre1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r w:rsidRPr="001D69B3">
        <w:rPr>
          <w:rFonts w:ascii="Brill" w:hAnsi="Brill" w:cs="Arial"/>
        </w:rPr>
        <w:lastRenderedPageBreak/>
        <w:t>Annexes</w:t>
      </w:r>
    </w:p>
    <w:p w:rsidR="009D7034" w:rsidRPr="001D69B3" w:rsidRDefault="009D7034">
      <w:pPr>
        <w:pStyle w:val="3Anntitre2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r w:rsidRPr="001D69B3">
        <w:rPr>
          <w:rFonts w:ascii="Brill" w:hAnsi="Brill" w:cs="Arial"/>
        </w:rPr>
        <w:lastRenderedPageBreak/>
        <w:t xml:space="preserve">Annexe 1 </w:t>
      </w:r>
      <w:r w:rsidRPr="001D69B3">
        <w:rPr>
          <w:rFonts w:ascii="Brill" w:hAnsi="Brill" w:cs="Arial"/>
        </w:rPr>
        <w:fldChar w:fldCharType="begin">
          <w:ffData>
            <w:name w:val="Texte56"/>
            <w:enabled/>
            <w:calcOnExit w:val="0"/>
            <w:textInput>
              <w:default w:val="Titre de votre annexe"/>
            </w:textInput>
          </w:ffData>
        </w:fldChar>
      </w:r>
      <w:bookmarkStart w:id="96" w:name="Texte5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</w:rPr>
        <w:t>Titre de votre annexe</w:t>
      </w:r>
      <w:r w:rsidRPr="001D69B3">
        <w:rPr>
          <w:rFonts w:ascii="Brill" w:hAnsi="Brill" w:cs="Arial"/>
        </w:rPr>
        <w:fldChar w:fldCharType="end"/>
      </w:r>
      <w:bookmarkEnd w:id="96"/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>Si vous désirez structurer chaque annexe, vous avez à votre disposition, dans le menu déroulant des Pages annexes, un niveau de titre : ‘Subdivision 1’ (style 3|Ann_tit3).</w:t>
      </w:r>
    </w:p>
    <w:p w:rsidR="00F30EDE" w:rsidRPr="001D69B3" w:rsidRDefault="009D7034">
      <w:pPr>
        <w:pStyle w:val="Texte"/>
        <w:outlineLvl w:val="0"/>
        <w:rPr>
          <w:rFonts w:ascii="Brill" w:hAnsi="Brill" w:cs="Arial"/>
          <w:b/>
        </w:rPr>
        <w:sectPr w:rsidR="00F30EDE" w:rsidRPr="001D69B3" w:rsidSect="00F86877">
          <w:pgSz w:w="11907" w:h="16840" w:code="9"/>
          <w:pgMar w:top="1418" w:right="1418" w:bottom="1418" w:left="1418" w:header="709" w:footer="709" w:gutter="0"/>
          <w:cols w:space="720"/>
          <w:noEndnote/>
        </w:sectPr>
      </w:pPr>
      <w:r w:rsidRPr="001D69B3">
        <w:rPr>
          <w:rFonts w:ascii="Brill" w:hAnsi="Brill" w:cs="Arial"/>
          <w:b/>
        </w:rPr>
        <w:t>N’oubliez pas d’effacer ce texte quand vous n’en aurez plus besoin.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1"/>
        <w:gridCol w:w="6274"/>
        <w:gridCol w:w="2177"/>
      </w:tblGrid>
      <w:tr w:rsidR="0035126C" w:rsidRPr="001D69B3" w:rsidTr="001D69B3">
        <w:tc>
          <w:tcPr>
            <w:tcW w:w="2481" w:type="dxa"/>
          </w:tcPr>
          <w:p w:rsidR="0035126C" w:rsidRPr="001D69B3" w:rsidRDefault="001D69B3" w:rsidP="001D69B3">
            <w:pPr>
              <w:pStyle w:val="Texte"/>
              <w:jc w:val="center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  <w:noProof/>
                <w:lang w:eastAsia="fr-FR"/>
              </w:rPr>
              <w:lastRenderedPageBreak/>
              <w:drawing>
                <wp:inline distT="0" distB="0" distL="0" distR="0" wp14:anchorId="57451D49">
                  <wp:extent cx="1438275" cy="55245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4" w:type="dxa"/>
          </w:tcPr>
          <w:p w:rsidR="0035126C" w:rsidRPr="001D69B3" w:rsidRDefault="0035126C" w:rsidP="0035126C">
            <w:pPr>
              <w:pStyle w:val="1Auteur"/>
              <w:rPr>
                <w:rFonts w:ascii="Brill" w:hAnsi="Brill"/>
              </w:rPr>
            </w:pPr>
            <w:r w:rsidRPr="001D69B3">
              <w:rPr>
                <w:rFonts w:ascii="Brill" w:hAnsi="Brill"/>
              </w:rPr>
              <w:t>Prénom NOM</w:t>
            </w:r>
          </w:p>
          <w:p w:rsidR="0035126C" w:rsidRPr="001D69B3" w:rsidRDefault="0035126C" w:rsidP="00F30EDE">
            <w:pPr>
              <w:pStyle w:val="1TitreThese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TITRE de la thèse</w:t>
            </w:r>
          </w:p>
        </w:tc>
        <w:tc>
          <w:tcPr>
            <w:tcW w:w="2177" w:type="dxa"/>
          </w:tcPr>
          <w:p w:rsidR="0035126C" w:rsidRPr="001D69B3" w:rsidRDefault="00297DA4" w:rsidP="00297DA4">
            <w:pPr>
              <w:pStyle w:val="Texte"/>
              <w:jc w:val="center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Logo partenaire</w:t>
            </w:r>
          </w:p>
        </w:tc>
      </w:tr>
    </w:tbl>
    <w:p w:rsidR="007F2072" w:rsidRPr="001D69B3" w:rsidRDefault="007F2072" w:rsidP="00A22422">
      <w:pPr>
        <w:pStyle w:val="Texte"/>
        <w:rPr>
          <w:rFonts w:ascii="Brill" w:hAnsi="Brill" w:cs="Arial"/>
        </w:rPr>
      </w:pPr>
    </w:p>
    <w:p w:rsidR="007F2072" w:rsidRPr="001D69B3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ll" w:hAnsi="Brill" w:cs="Arial"/>
        </w:rPr>
      </w:pPr>
      <w:r w:rsidRPr="001D69B3">
        <w:rPr>
          <w:rFonts w:ascii="Brill" w:hAnsi="Brill" w:cs="Arial"/>
        </w:rPr>
        <w:t>Résumé</w:t>
      </w: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Insérer votre résumé en français suivi des mots-clés</w:t>
      </w:r>
      <w:r w:rsidRPr="001D69B3">
        <w:rPr>
          <w:rFonts w:ascii="Brill" w:hAnsi="Brill" w:cs="Arial"/>
        </w:rPr>
        <w:fldChar w:fldCharType="end"/>
      </w: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1000 caractères maximum</w:t>
      </w: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A22422" w:rsidRPr="001D69B3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1Jury"/>
        <w:rPr>
          <w:rFonts w:ascii="Brill" w:hAnsi="Brill"/>
          <w:b w:val="0"/>
          <w:sz w:val="16"/>
          <w:szCs w:val="16"/>
        </w:rPr>
      </w:pPr>
    </w:p>
    <w:p w:rsidR="007F2072" w:rsidRPr="001D69B3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ll" w:hAnsi="Brill" w:cs="Arial"/>
        </w:rPr>
      </w:pPr>
      <w:r w:rsidRPr="001D69B3">
        <w:rPr>
          <w:rFonts w:ascii="Brill" w:hAnsi="Brill" w:cs="Arial"/>
        </w:rPr>
        <w:t>Résumé en anglais</w:t>
      </w: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Insérer votre résumé en anglais suivi des mots-clés</w:t>
      </w:r>
      <w:r w:rsidRPr="001D69B3">
        <w:rPr>
          <w:rFonts w:ascii="Brill" w:hAnsi="Brill" w:cs="Arial"/>
        </w:rPr>
        <w:fldChar w:fldCharType="end"/>
      </w: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A22422" w:rsidRPr="001D69B3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sectPr w:rsidR="007F2072" w:rsidRPr="001D69B3" w:rsidSect="00F30EDE">
      <w:pgSz w:w="11907" w:h="16840" w:code="9"/>
      <w:pgMar w:top="567" w:right="567" w:bottom="567" w:left="62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C3" w:rsidRDefault="00A868C3">
      <w:r>
        <w:separator/>
      </w:r>
    </w:p>
  </w:endnote>
  <w:endnote w:type="continuationSeparator" w:id="0">
    <w:p w:rsidR="00A868C3" w:rsidRDefault="00A8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C3" w:rsidRDefault="00A868C3">
      <w:r>
        <w:separator/>
      </w:r>
    </w:p>
  </w:footnote>
  <w:footnote w:type="continuationSeparator" w:id="0">
    <w:p w:rsidR="00A868C3" w:rsidRDefault="00A8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44E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3902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E4846"/>
    <w:multiLevelType w:val="multilevel"/>
    <w:tmpl w:val="F55C86E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92D57"/>
    <w:multiLevelType w:val="singleLevel"/>
    <w:tmpl w:val="F4D2BF86"/>
    <w:lvl w:ilvl="0">
      <w:start w:val="1"/>
      <w:numFmt w:val="bullet"/>
      <w:pStyle w:val="Liste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D0769"/>
    <w:multiLevelType w:val="multilevel"/>
    <w:tmpl w:val="0B10C1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C2553"/>
    <w:multiLevelType w:val="multilevel"/>
    <w:tmpl w:val="34BC60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454540"/>
    <w:multiLevelType w:val="singleLevel"/>
    <w:tmpl w:val="EE000FB8"/>
    <w:lvl w:ilvl="0">
      <w:start w:val="1"/>
      <w:numFmt w:val="decimal"/>
      <w:pStyle w:val="ListeNu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E07E9E"/>
    <w:multiLevelType w:val="multilevel"/>
    <w:tmpl w:val="9162F0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1652AC"/>
    <w:multiLevelType w:val="multilevel"/>
    <w:tmpl w:val="89E8EC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125F08"/>
    <w:multiLevelType w:val="singleLevel"/>
    <w:tmpl w:val="12D84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F72747"/>
    <w:multiLevelType w:val="singleLevel"/>
    <w:tmpl w:val="BBEE46DE"/>
    <w:lvl w:ilvl="0">
      <w:start w:val="1"/>
      <w:numFmt w:val="decimal"/>
      <w:pStyle w:val="ListeNu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BC7CC8"/>
    <w:multiLevelType w:val="multilevel"/>
    <w:tmpl w:val="14F66E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4FE3C4C"/>
    <w:multiLevelType w:val="multilevel"/>
    <w:tmpl w:val="E714A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604490D"/>
    <w:multiLevelType w:val="multilevel"/>
    <w:tmpl w:val="ACAA921E"/>
    <w:lvl w:ilvl="0">
      <w:start w:val="1"/>
      <w:numFmt w:val="decimal"/>
      <w:suff w:val="space"/>
      <w:lvlText w:val="Chapitr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C192870"/>
    <w:multiLevelType w:val="singleLevel"/>
    <w:tmpl w:val="639E3412"/>
    <w:lvl w:ilvl="0">
      <w:start w:val="1"/>
      <w:numFmt w:val="bullet"/>
      <w:pStyle w:val="ListePuc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9"/>
  </w:num>
  <w:num w:numId="8">
    <w:abstractNumId w:val="9"/>
  </w:num>
  <w:num w:numId="9">
    <w:abstractNumId w:val="14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A" w:vendorID="9" w:dllVersion="512" w:checkStyle="1"/>
  <w:activeWritingStyle w:appName="MSWord" w:lang="fr-FR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E0"/>
    <w:rsid w:val="00036617"/>
    <w:rsid w:val="000C2C73"/>
    <w:rsid w:val="000D62A8"/>
    <w:rsid w:val="000E7EBF"/>
    <w:rsid w:val="00115392"/>
    <w:rsid w:val="001C21A6"/>
    <w:rsid w:val="001D69B3"/>
    <w:rsid w:val="00217254"/>
    <w:rsid w:val="00297DA4"/>
    <w:rsid w:val="002E59CC"/>
    <w:rsid w:val="002F65D7"/>
    <w:rsid w:val="003152CC"/>
    <w:rsid w:val="0035126C"/>
    <w:rsid w:val="003934E7"/>
    <w:rsid w:val="00461BA6"/>
    <w:rsid w:val="00607C55"/>
    <w:rsid w:val="006970F2"/>
    <w:rsid w:val="007C25E0"/>
    <w:rsid w:val="007E7B9F"/>
    <w:rsid w:val="007F2072"/>
    <w:rsid w:val="00971D1D"/>
    <w:rsid w:val="009D7034"/>
    <w:rsid w:val="009E19A4"/>
    <w:rsid w:val="00A22422"/>
    <w:rsid w:val="00A351BA"/>
    <w:rsid w:val="00A868C3"/>
    <w:rsid w:val="00B41EB6"/>
    <w:rsid w:val="00BB69AF"/>
    <w:rsid w:val="00C33FC2"/>
    <w:rsid w:val="00C45D89"/>
    <w:rsid w:val="00CF4EDA"/>
    <w:rsid w:val="00DB5BE5"/>
    <w:rsid w:val="00E7251E"/>
    <w:rsid w:val="00EA328C"/>
    <w:rsid w:val="00EE5803"/>
    <w:rsid w:val="00F30EDE"/>
    <w:rsid w:val="00F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E81DF1-1164-4240-8F46-1AC6864D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lang w:eastAsia="en-US"/>
    </w:rPr>
  </w:style>
  <w:style w:type="paragraph" w:styleId="Titre1">
    <w:name w:val="heading 1"/>
    <w:basedOn w:val="Normal"/>
    <w:next w:val="Texte"/>
    <w:qFormat/>
    <w:pPr>
      <w:keepNext/>
      <w:pageBreakBefore/>
      <w:spacing w:before="240" w:after="840"/>
      <w:jc w:val="left"/>
      <w:outlineLvl w:val="0"/>
    </w:pPr>
    <w:rPr>
      <w:kern w:val="28"/>
      <w:sz w:val="40"/>
    </w:rPr>
  </w:style>
  <w:style w:type="paragraph" w:styleId="Titre2">
    <w:name w:val="heading 2"/>
    <w:basedOn w:val="Normal"/>
    <w:next w:val="Texte"/>
    <w:qFormat/>
    <w:pPr>
      <w:keepNext/>
      <w:spacing w:before="240" w:after="60"/>
      <w:outlineLvl w:val="1"/>
    </w:pPr>
    <w:rPr>
      <w:sz w:val="32"/>
    </w:rPr>
  </w:style>
  <w:style w:type="paragraph" w:styleId="Titre3">
    <w:name w:val="heading 3"/>
    <w:basedOn w:val="Normal"/>
    <w:next w:val="Texte"/>
    <w:qFormat/>
    <w:pPr>
      <w:keepNext/>
      <w:spacing w:before="240" w:after="60"/>
      <w:outlineLvl w:val="2"/>
    </w:pPr>
    <w:rPr>
      <w:sz w:val="28"/>
    </w:rPr>
  </w:style>
  <w:style w:type="paragraph" w:styleId="Titre4">
    <w:name w:val="heading 4"/>
    <w:basedOn w:val="Normal"/>
    <w:next w:val="Texte"/>
    <w:qFormat/>
    <w:pPr>
      <w:keepNext/>
      <w:spacing w:before="240" w:after="60"/>
      <w:outlineLvl w:val="3"/>
    </w:pPr>
  </w:style>
  <w:style w:type="paragraph" w:styleId="Titre5">
    <w:name w:val="heading 5"/>
    <w:basedOn w:val="Normal"/>
    <w:next w:val="Texte"/>
    <w:qFormat/>
    <w:p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exte">
    <w:name w:val="Texte"/>
    <w:basedOn w:val="Normal"/>
    <w:pPr>
      <w:spacing w:after="240"/>
    </w:pPr>
  </w:style>
  <w:style w:type="paragraph" w:customStyle="1" w:styleId="1Sous-titre">
    <w:name w:val="1|Sous-titr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36"/>
      <w:szCs w:val="36"/>
    </w:rPr>
  </w:style>
  <w:style w:type="paragraph" w:customStyle="1" w:styleId="1Auteur">
    <w:name w:val="1|Auteur"/>
    <w:basedOn w:val="Normal"/>
    <w:rsid w:val="00971D1D"/>
    <w:pPr>
      <w:spacing w:before="120" w:line="24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1Copyright">
    <w:name w:val="1|Copyright"/>
    <w:basedOn w:val="Normal"/>
  </w:style>
  <w:style w:type="paragraph" w:customStyle="1" w:styleId="1Dedicace">
    <w:name w:val="1|Dedicace"/>
    <w:basedOn w:val="Normal"/>
    <w:pPr>
      <w:spacing w:before="3000"/>
      <w:jc w:val="right"/>
    </w:pPr>
    <w:rPr>
      <w:spacing w:val="20"/>
    </w:rPr>
  </w:style>
  <w:style w:type="paragraph" w:customStyle="1" w:styleId="1Depot">
    <w:name w:val="1|Depot"/>
    <w:basedOn w:val="Normal"/>
    <w:link w:val="1DepotCar"/>
    <w:rsid w:val="00971D1D"/>
    <w:pPr>
      <w:spacing w:line="240" w:lineRule="auto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Dept">
    <w:name w:val="1|Dept"/>
    <w:basedOn w:val="Normal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Epigraphe">
    <w:name w:val="1|Epigraphe"/>
    <w:basedOn w:val="Normal"/>
  </w:style>
  <w:style w:type="paragraph" w:customStyle="1" w:styleId="1Faculte">
    <w:name w:val="1|Faculte"/>
    <w:basedOn w:val="Normal"/>
    <w:pPr>
      <w:spacing w:after="240"/>
      <w:jc w:val="center"/>
    </w:pPr>
    <w:rPr>
      <w:sz w:val="28"/>
    </w:rPr>
  </w:style>
  <w:style w:type="paragraph" w:customStyle="1" w:styleId="1Grade">
    <w:name w:val="1|Grade"/>
    <w:basedOn w:val="Normal"/>
    <w:link w:val="1GradeCar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1Jury">
    <w:name w:val="1|Jury"/>
    <w:basedOn w:val="Normal"/>
    <w:link w:val="1Jury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LegendeFig">
    <w:name w:val="LegendeFig"/>
    <w:basedOn w:val="Normal"/>
  </w:style>
  <w:style w:type="paragraph" w:customStyle="1" w:styleId="1TitreThese">
    <w:name w:val="1|TitreThes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44"/>
      <w:szCs w:val="44"/>
    </w:rPr>
  </w:style>
  <w:style w:type="paragraph" w:customStyle="1" w:styleId="1Universite">
    <w:name w:val="1|Universite"/>
    <w:basedOn w:val="Normal"/>
    <w:rsid w:val="00971D1D"/>
    <w:pPr>
      <w:spacing w:before="120" w:after="120" w:line="600" w:lineRule="exact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3Anntitre1">
    <w:name w:val="3|Ann_titre1"/>
    <w:basedOn w:val="Normal"/>
    <w:rPr>
      <w:sz w:val="36"/>
      <w:lang w:eastAsia="fr-FR"/>
    </w:rPr>
  </w:style>
  <w:style w:type="paragraph" w:customStyle="1" w:styleId="3Bibliitem">
    <w:name w:val="3|Bibli_item"/>
    <w:basedOn w:val="Normal"/>
  </w:style>
  <w:style w:type="paragraph" w:customStyle="1" w:styleId="3Biblitit1">
    <w:name w:val="3|Bibli_tit1"/>
    <w:basedOn w:val="Normal"/>
    <w:rPr>
      <w:sz w:val="36"/>
    </w:rPr>
  </w:style>
  <w:style w:type="paragraph" w:customStyle="1" w:styleId="3Biblitit2">
    <w:name w:val="3|Bibli_tit2"/>
    <w:basedOn w:val="Normal"/>
    <w:rPr>
      <w:sz w:val="36"/>
    </w:rPr>
  </w:style>
  <w:style w:type="paragraph" w:customStyle="1" w:styleId="3Biblitit3">
    <w:name w:val="3|Bibli_tit3"/>
    <w:basedOn w:val="Normal"/>
    <w:rPr>
      <w:sz w:val="36"/>
    </w:rPr>
  </w:style>
  <w:style w:type="paragraph" w:customStyle="1" w:styleId="3Biblitit4">
    <w:name w:val="3|Bibli_tit4"/>
    <w:basedOn w:val="Normal"/>
    <w:next w:val="3Bibliitem"/>
    <w:rPr>
      <w:sz w:val="36"/>
    </w:rPr>
  </w:style>
  <w:style w:type="character" w:customStyle="1" w:styleId="Italique">
    <w:name w:val="Italique"/>
    <w:basedOn w:val="Policepardfaut"/>
    <w:rPr>
      <w:i/>
    </w:rPr>
  </w:style>
  <w:style w:type="paragraph" w:customStyle="1" w:styleId="CitatioBloc1">
    <w:name w:val="CitatioBloc1"/>
    <w:basedOn w:val="Normal"/>
    <w:pPr>
      <w:spacing w:after="320" w:line="240" w:lineRule="auto"/>
      <w:ind w:left="1418"/>
    </w:pPr>
  </w:style>
  <w:style w:type="paragraph" w:customStyle="1" w:styleId="CitatioBloc2">
    <w:name w:val="CitatioBloc2"/>
    <w:basedOn w:val="Texte"/>
    <w:pPr>
      <w:spacing w:before="240" w:line="240" w:lineRule="auto"/>
      <w:jc w:val="left"/>
    </w:pPr>
  </w:style>
  <w:style w:type="character" w:customStyle="1" w:styleId="Citation1">
    <w:name w:val="Citation1"/>
    <w:basedOn w:val="Policepardfaut"/>
  </w:style>
  <w:style w:type="paragraph" w:customStyle="1" w:styleId="Equation">
    <w:name w:val="Equation"/>
    <w:basedOn w:val="Normal"/>
  </w:style>
  <w:style w:type="character" w:customStyle="1" w:styleId="LangueEtrang">
    <w:name w:val="LangueEtrang"/>
    <w:basedOn w:val="Policepardfaut"/>
  </w:style>
  <w:style w:type="paragraph" w:customStyle="1" w:styleId="ListePuce2">
    <w:name w:val="ListePuce2"/>
    <w:basedOn w:val="ListePuce1"/>
    <w:pPr>
      <w:numPr>
        <w:numId w:val="9"/>
      </w:numPr>
      <w:ind w:left="754" w:hanging="357"/>
    </w:pPr>
  </w:style>
  <w:style w:type="paragraph" w:customStyle="1" w:styleId="ListePuce1">
    <w:name w:val="ListePuce1"/>
    <w:basedOn w:val="Texte"/>
    <w:pPr>
      <w:numPr>
        <w:numId w:val="16"/>
      </w:numPr>
      <w:spacing w:after="120"/>
    </w:pPr>
  </w:style>
  <w:style w:type="paragraph" w:customStyle="1" w:styleId="Partie">
    <w:name w:val="Partie"/>
    <w:basedOn w:val="Normal"/>
    <w:pPr>
      <w:spacing w:before="4800"/>
      <w:jc w:val="center"/>
    </w:pPr>
    <w:rPr>
      <w:sz w:val="48"/>
    </w:rPr>
  </w:style>
  <w:style w:type="paragraph" w:customStyle="1" w:styleId="1EcoleDoct">
    <w:name w:val="1|EcoleDoct"/>
    <w:basedOn w:val="Normal"/>
    <w:next w:val="Texte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LegendeTab">
    <w:name w:val="LegendeTab"/>
    <w:basedOn w:val="Normal"/>
  </w:style>
  <w:style w:type="paragraph" w:customStyle="1" w:styleId="Source">
    <w:name w:val="Source"/>
    <w:basedOn w:val="Normal"/>
  </w:style>
  <w:style w:type="paragraph" w:customStyle="1" w:styleId="1TitreFront">
    <w:name w:val="1|TitreFront"/>
    <w:basedOn w:val="Normal"/>
    <w:rPr>
      <w:sz w:val="36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customStyle="1" w:styleId="ListeNum1">
    <w:name w:val="ListeNum1"/>
    <w:basedOn w:val="ListePuce1"/>
    <w:pPr>
      <w:numPr>
        <w:numId w:val="11"/>
      </w:numPr>
      <w:spacing w:line="240" w:lineRule="auto"/>
      <w:ind w:left="357" w:hanging="357"/>
    </w:pPr>
    <w:rPr>
      <w:lang w:eastAsia="fr-FR"/>
    </w:rPr>
  </w:style>
  <w:style w:type="paragraph" w:customStyle="1" w:styleId="Intro">
    <w:name w:val="Intro"/>
    <w:basedOn w:val="Titre1"/>
    <w:next w:val="Texte"/>
    <w:pPr>
      <w:keepNext w:val="0"/>
      <w:pageBreakBefore w:val="0"/>
    </w:pPr>
    <w:rPr>
      <w:sz w:val="36"/>
    </w:rPr>
  </w:style>
  <w:style w:type="paragraph" w:customStyle="1" w:styleId="Conclu">
    <w:name w:val="Conclu"/>
    <w:basedOn w:val="Titre1"/>
    <w:next w:val="Texte"/>
    <w:pPr>
      <w:pageBreakBefore w:val="0"/>
    </w:pPr>
    <w:rPr>
      <w:sz w:val="36"/>
    </w:rPr>
  </w:style>
  <w:style w:type="paragraph" w:customStyle="1" w:styleId="ListeTitre">
    <w:name w:val="ListeTitre"/>
    <w:basedOn w:val="Normal"/>
    <w:next w:val="ListeNum1"/>
  </w:style>
  <w:style w:type="paragraph" w:customStyle="1" w:styleId="Strophe">
    <w:name w:val="Strophe"/>
    <w:basedOn w:val="Texte"/>
    <w:pPr>
      <w:spacing w:after="320" w:line="240" w:lineRule="auto"/>
      <w:ind w:left="851"/>
      <w:jc w:val="left"/>
    </w:pPr>
  </w:style>
  <w:style w:type="paragraph" w:customStyle="1" w:styleId="Entree">
    <w:name w:val="Entree"/>
    <w:basedOn w:val="Texte"/>
  </w:style>
  <w:style w:type="character" w:customStyle="1" w:styleId="Definition">
    <w:name w:val="Definition"/>
    <w:basedOn w:val="Policepardfaut"/>
  </w:style>
  <w:style w:type="paragraph" w:customStyle="1" w:styleId="3Anntitre2">
    <w:name w:val="3|Ann_titre2"/>
    <w:basedOn w:val="Normal"/>
    <w:rPr>
      <w:sz w:val="36"/>
      <w:lang w:eastAsia="fr-FR"/>
    </w:rPr>
  </w:style>
  <w:style w:type="paragraph" w:customStyle="1" w:styleId="3Anntitre3">
    <w:name w:val="3|Ann_titre3"/>
    <w:basedOn w:val="Normal"/>
    <w:rPr>
      <w:sz w:val="36"/>
      <w:lang w:eastAsia="fr-FR"/>
    </w:rPr>
  </w:style>
  <w:style w:type="paragraph" w:customStyle="1" w:styleId="Figure">
    <w:name w:val="Figure"/>
    <w:basedOn w:val="Texte"/>
  </w:style>
  <w:style w:type="paragraph" w:customStyle="1" w:styleId="1TableListe">
    <w:name w:val="1|TableListe"/>
    <w:basedOn w:val="Normal"/>
    <w:rPr>
      <w:sz w:val="36"/>
    </w:rPr>
  </w:style>
  <w:style w:type="paragraph" w:customStyle="1" w:styleId="Jalon">
    <w:name w:val="Jalon"/>
    <w:basedOn w:val="Texte"/>
    <w:rPr>
      <w:lang w:eastAsia="fr-FR"/>
    </w:rPr>
  </w:style>
  <w:style w:type="paragraph" w:styleId="Lgende">
    <w:name w:val="caption"/>
    <w:basedOn w:val="Normal"/>
    <w:next w:val="Normal"/>
    <w:qFormat/>
    <w:pPr>
      <w:spacing w:before="120" w:after="120"/>
    </w:pPr>
  </w:style>
  <w:style w:type="paragraph" w:customStyle="1" w:styleId="closer">
    <w:name w:val="closer"/>
    <w:basedOn w:val="Normal"/>
    <w:pPr>
      <w:tabs>
        <w:tab w:val="left" w:pos="3261"/>
      </w:tabs>
      <w:spacing w:line="240" w:lineRule="auto"/>
      <w:jc w:val="right"/>
    </w:pPr>
    <w:rPr>
      <w:lang w:eastAsia="fr-FR"/>
    </w:rPr>
  </w:style>
  <w:style w:type="paragraph" w:customStyle="1" w:styleId="Jalon0">
    <w:name w:val="Jalon0"/>
    <w:basedOn w:val="Jalon"/>
  </w:style>
  <w:style w:type="paragraph" w:customStyle="1" w:styleId="Jalon1">
    <w:name w:val="Jalon1"/>
    <w:basedOn w:val="Jalon"/>
  </w:style>
  <w:style w:type="paragraph" w:customStyle="1" w:styleId="JalonBiblio">
    <w:name w:val="JalonBiblio"/>
    <w:basedOn w:val="Jalon"/>
  </w:style>
  <w:style w:type="paragraph" w:customStyle="1" w:styleId="JalonAnnexe">
    <w:name w:val="JalonAnnexe"/>
    <w:basedOn w:val="Jalon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ListeNum2">
    <w:name w:val="ListeNum2"/>
    <w:basedOn w:val="Normal"/>
    <w:pPr>
      <w:numPr>
        <w:numId w:val="12"/>
      </w:numPr>
      <w:ind w:left="641" w:hanging="357"/>
    </w:pPr>
  </w:style>
  <w:style w:type="paragraph" w:customStyle="1" w:styleId="ListeSimple">
    <w:name w:val="ListeSimp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284" w:right="284"/>
    </w:pPr>
  </w:style>
  <w:style w:type="paragraph" w:customStyle="1" w:styleId="1NoOfficiel">
    <w:name w:val="1|NoOfficiel"/>
    <w:basedOn w:val="Texte"/>
    <w:next w:val="Texte"/>
  </w:style>
  <w:style w:type="paragraph" w:customStyle="1" w:styleId="1Directeur">
    <w:name w:val="1|Directeur"/>
    <w:basedOn w:val="Normal"/>
    <w:link w:val="1Directeur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1Discipline">
    <w:name w:val="1|Discipline"/>
    <w:basedOn w:val="Normal"/>
    <w:link w:val="1DisciplineCar"/>
    <w:rsid w:val="00971D1D"/>
    <w:pPr>
      <w:spacing w:before="120" w:after="120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Style3Anntitre124ptAvant240pt">
    <w:name w:val="Style 3|Ann_titre1 + 24 pt Avant : 240 pt"/>
    <w:basedOn w:val="3Anntitre1"/>
    <w:pPr>
      <w:spacing w:before="4800"/>
      <w:jc w:val="center"/>
    </w:pPr>
    <w:rPr>
      <w:sz w:val="48"/>
    </w:rPr>
  </w:style>
  <w:style w:type="character" w:customStyle="1" w:styleId="TexteCar">
    <w:name w:val="Texte Car"/>
    <w:basedOn w:val="Policepardfaut"/>
    <w:rPr>
      <w:sz w:val="24"/>
      <w:lang w:val="fr-FR" w:eastAsia="fr-FR" w:bidi="ar-SA"/>
    </w:rPr>
  </w:style>
  <w:style w:type="paragraph" w:customStyle="1" w:styleId="1SousGrade">
    <w:name w:val="1|SousGrade"/>
    <w:basedOn w:val="Normal"/>
    <w:link w:val="1SousGradeCar"/>
    <w:rsid w:val="00971D1D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itre">
    <w:name w:val="Title"/>
    <w:basedOn w:val="Normal"/>
    <w:qFormat/>
    <w:rsid w:val="00A351BA"/>
    <w:pPr>
      <w:spacing w:line="240" w:lineRule="auto"/>
      <w:jc w:val="center"/>
    </w:pPr>
    <w:rPr>
      <w:b/>
      <w:bCs/>
      <w:sz w:val="28"/>
      <w:szCs w:val="44"/>
      <w:lang w:eastAsia="fr-FR"/>
    </w:rPr>
  </w:style>
  <w:style w:type="table" w:styleId="Grilledutableau">
    <w:name w:val="Table Grid"/>
    <w:basedOn w:val="TableauNormal"/>
    <w:rsid w:val="00A351BA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15392"/>
    <w:rPr>
      <w:color w:val="0000FF"/>
      <w:u w:val="single"/>
    </w:rPr>
  </w:style>
  <w:style w:type="paragraph" w:styleId="En-tte">
    <w:name w:val="header"/>
    <w:basedOn w:val="Normal"/>
    <w:rsid w:val="000366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6617"/>
    <w:pPr>
      <w:tabs>
        <w:tab w:val="center" w:pos="4536"/>
        <w:tab w:val="right" w:pos="9072"/>
      </w:tabs>
    </w:pPr>
  </w:style>
  <w:style w:type="character" w:customStyle="1" w:styleId="1GradeCar">
    <w:name w:val="1|Grade Car"/>
    <w:basedOn w:val="Policepardfaut"/>
    <w:link w:val="1Grade"/>
    <w:rsid w:val="00971D1D"/>
    <w:rPr>
      <w:rFonts w:ascii="Arial" w:hAnsi="Arial" w:cs="Arial"/>
      <w:b/>
      <w:bCs/>
      <w:sz w:val="52"/>
      <w:szCs w:val="52"/>
      <w:lang w:val="fr-FR" w:eastAsia="en-US" w:bidi="ar-SA"/>
    </w:rPr>
  </w:style>
  <w:style w:type="character" w:customStyle="1" w:styleId="1DepotCar">
    <w:name w:val="1|Depot Car"/>
    <w:basedOn w:val="Policepardfaut"/>
    <w:link w:val="1Depot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SousGradeCar">
    <w:name w:val="1|SousGrade Car"/>
    <w:basedOn w:val="Policepardfaut"/>
    <w:link w:val="1SousGrade"/>
    <w:rsid w:val="00971D1D"/>
    <w:rPr>
      <w:rFonts w:ascii="Arial" w:hAnsi="Arial" w:cs="Arial"/>
      <w:b/>
      <w:bCs/>
      <w:sz w:val="28"/>
      <w:szCs w:val="28"/>
      <w:lang w:val="fr-FR" w:eastAsia="en-US" w:bidi="ar-SA"/>
    </w:rPr>
  </w:style>
  <w:style w:type="character" w:customStyle="1" w:styleId="1DisciplineCar">
    <w:name w:val="1|Discipline Car"/>
    <w:basedOn w:val="Policepardfaut"/>
    <w:link w:val="1Discipline"/>
    <w:rsid w:val="00971D1D"/>
    <w:rPr>
      <w:rFonts w:ascii="Arial" w:hAnsi="Arial" w:cs="Arial"/>
      <w:sz w:val="28"/>
      <w:szCs w:val="28"/>
      <w:lang w:val="fr-FR" w:eastAsia="en-US" w:bidi="ar-SA"/>
    </w:rPr>
  </w:style>
  <w:style w:type="character" w:customStyle="1" w:styleId="1DirecteurCar">
    <w:name w:val="1|Directeur Car"/>
    <w:basedOn w:val="Policepardfaut"/>
    <w:link w:val="1Directeur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JuryCar">
    <w:name w:val="1|Jury Car"/>
    <w:basedOn w:val="Policepardfaut"/>
    <w:link w:val="1Jury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paragraph" w:customStyle="1" w:styleId="1Rapporteur">
    <w:name w:val="1|Rapporteur"/>
    <w:basedOn w:val="1Jury"/>
    <w:next w:val="1Jury"/>
    <w:link w:val="1RapporteurCar"/>
    <w:rsid w:val="00B41EB6"/>
  </w:style>
  <w:style w:type="character" w:customStyle="1" w:styleId="1RapporteurCar">
    <w:name w:val="1|Rapporteur Car"/>
    <w:basedOn w:val="1JuryCar"/>
    <w:link w:val="1Rapporteur"/>
    <w:rsid w:val="00B41EB6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UDS">
    <w:name w:val="UDS"/>
    <w:basedOn w:val="Policepardfaut"/>
    <w:semiHidden/>
    <w:rsid w:val="000D62A8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lle.hube\Local%20Settings\Temporary%20Internet%20Files\Content.IE5\FTEKK6IM\Th&#232;se_Tours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Thèse_Tours[1].dot</Template>
  <TotalTime>0</TotalTime>
  <Pages>19</Pages>
  <Words>1304</Words>
  <Characters>7175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Thèse_Tours</vt:lpstr>
    </vt:vector>
  </TitlesOfParts>
  <Company/>
  <LinksUpToDate>false</LinksUpToDate>
  <CharactersWithSpaces>8463</CharactersWithSpaces>
  <SharedDoc>false</SharedDoc>
  <HLinks>
    <vt:vector size="78" baseType="variant"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_Toc183418184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_Toc183418183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_Toc183418182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_Toc183418181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_Toc183418180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_Toc183418179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_Toc183418178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_Toc183418177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_Toc183418176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_Toc183418175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_Toc183418174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_Toc183418173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_Toc183418172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Thèse_Tours</dc:title>
  <dc:subject/>
  <dc:creator>UDS</dc:creator>
  <cp:keywords/>
  <cp:lastModifiedBy>HUBE Joelle</cp:lastModifiedBy>
  <cp:revision>2</cp:revision>
  <cp:lastPrinted>1601-01-01T00:00:00Z</cp:lastPrinted>
  <dcterms:created xsi:type="dcterms:W3CDTF">2019-11-04T15:52:00Z</dcterms:created>
  <dcterms:modified xsi:type="dcterms:W3CDTF">2019-11-04T15:52:00Z</dcterms:modified>
</cp:coreProperties>
</file>