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70" w:rsidRPr="000655CA" w:rsidRDefault="00940CC6" w:rsidP="00361ECC">
      <w:pPr>
        <w:ind w:left="-1080"/>
        <w:rPr>
          <w:sz w:val="20"/>
        </w:rPr>
      </w:pPr>
      <w:r w:rsidRPr="000655CA">
        <w:rPr>
          <w:noProof/>
        </w:rPr>
        <w:drawing>
          <wp:anchor distT="0" distB="0" distL="114300" distR="114300" simplePos="0" relativeHeight="251657728" behindDoc="0" locked="0" layoutInCell="1" allowOverlap="1" wp14:anchorId="2E5AD1DF" wp14:editId="6D323572">
            <wp:simplePos x="0" y="0"/>
            <wp:positionH relativeFrom="margin">
              <wp:posOffset>5547995</wp:posOffset>
            </wp:positionH>
            <wp:positionV relativeFrom="margin">
              <wp:posOffset>0</wp:posOffset>
            </wp:positionV>
            <wp:extent cx="649605" cy="674370"/>
            <wp:effectExtent l="0" t="0" r="0" b="0"/>
            <wp:wrapSquare wrapText="bothSides"/>
            <wp:docPr id="2" name="Image 2" descr="IDEX_Label-IA-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X_Label-IA-mi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338" w:rsidRPr="000655CA">
        <w:rPr>
          <w:sz w:val="20"/>
        </w:rPr>
        <w:t xml:space="preserve">  </w:t>
      </w:r>
      <w:r w:rsidRPr="000655CA">
        <w:rPr>
          <w:noProof/>
          <w:sz w:val="20"/>
        </w:rPr>
        <w:drawing>
          <wp:inline distT="0" distB="0" distL="0" distR="0" wp14:anchorId="3A3943A9" wp14:editId="41E57DF1">
            <wp:extent cx="1162050" cy="609600"/>
            <wp:effectExtent l="0" t="0" r="0" b="0"/>
            <wp:docPr id="1" name="Image 1" descr="logo-uds-couleur-800x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ds-couleur-800x4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F87" w:rsidRPr="000655CA">
        <w:rPr>
          <w:sz w:val="20"/>
        </w:rPr>
        <w:tab/>
      </w:r>
      <w:r w:rsidR="00A03F87" w:rsidRPr="000655CA">
        <w:rPr>
          <w:sz w:val="20"/>
        </w:rPr>
        <w:tab/>
      </w:r>
      <w:r w:rsidR="00A03F87" w:rsidRPr="000655CA">
        <w:rPr>
          <w:sz w:val="20"/>
        </w:rPr>
        <w:tab/>
      </w:r>
      <w:r w:rsidR="00A03F87" w:rsidRPr="000655CA">
        <w:rPr>
          <w:sz w:val="20"/>
        </w:rPr>
        <w:tab/>
      </w:r>
      <w:r w:rsidR="00A03F87" w:rsidRPr="000655CA">
        <w:rPr>
          <w:sz w:val="20"/>
        </w:rPr>
        <w:tab/>
      </w:r>
      <w:r w:rsidR="00A03F87" w:rsidRPr="000655CA">
        <w:rPr>
          <w:sz w:val="20"/>
        </w:rPr>
        <w:tab/>
      </w:r>
      <w:r w:rsidR="00A03F87" w:rsidRPr="000655CA">
        <w:rPr>
          <w:sz w:val="20"/>
        </w:rPr>
        <w:tab/>
      </w:r>
      <w:r w:rsidR="00A03F87" w:rsidRPr="000655CA">
        <w:rPr>
          <w:sz w:val="20"/>
        </w:rPr>
        <w:tab/>
      </w:r>
      <w:r w:rsidR="00A03F87" w:rsidRPr="000655CA">
        <w:rPr>
          <w:sz w:val="20"/>
        </w:rPr>
        <w:tab/>
      </w:r>
      <w:r w:rsidR="00A03F87" w:rsidRPr="000655CA">
        <w:rPr>
          <w:sz w:val="20"/>
        </w:rPr>
        <w:tab/>
        <w:t xml:space="preserve"> </w:t>
      </w:r>
    </w:p>
    <w:p w:rsidR="004E1479" w:rsidRDefault="004E1479" w:rsidP="00361ECC">
      <w:pPr>
        <w:pStyle w:val="Lgende"/>
        <w:rPr>
          <w:rFonts w:ascii="Arial" w:hAnsi="Arial" w:cs="Arial"/>
          <w:color w:val="E36C0A"/>
          <w:sz w:val="36"/>
          <w:szCs w:val="36"/>
        </w:rPr>
      </w:pPr>
    </w:p>
    <w:p w:rsidR="00F2490E" w:rsidRPr="00230E34" w:rsidRDefault="00F2490E" w:rsidP="00F2490E">
      <w:pPr>
        <w:ind w:left="-851" w:right="-286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230E34">
        <w:rPr>
          <w:rFonts w:ascii="Arial" w:hAnsi="Arial" w:cs="Arial"/>
          <w:b/>
          <w:i/>
          <w:color w:val="0070C0"/>
          <w:sz w:val="22"/>
          <w:szCs w:val="22"/>
        </w:rPr>
        <w:t>Les dossiers sont à saisir en ligne.</w:t>
      </w:r>
    </w:p>
    <w:p w:rsidR="00F2490E" w:rsidRPr="00230E34" w:rsidRDefault="00F2490E" w:rsidP="00F2490E">
      <w:pPr>
        <w:ind w:left="-851" w:right="-286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230E34">
        <w:rPr>
          <w:rFonts w:ascii="Arial" w:hAnsi="Arial" w:cs="Arial"/>
          <w:b/>
          <w:i/>
          <w:color w:val="0070C0"/>
          <w:sz w:val="22"/>
          <w:szCs w:val="22"/>
        </w:rPr>
        <w:t>Le présent document est mis à votre disposition pour vous aider dans cette démarche.</w:t>
      </w:r>
    </w:p>
    <w:p w:rsidR="004E1479" w:rsidRPr="004E1479" w:rsidRDefault="004E1479" w:rsidP="004E1479">
      <w:pPr>
        <w:ind w:left="-851" w:right="-286"/>
        <w:jc w:val="center"/>
        <w:rPr>
          <w:rFonts w:ascii="Arial" w:hAnsi="Arial" w:cs="Arial"/>
          <w:i/>
          <w:color w:val="0070C0"/>
          <w:sz w:val="10"/>
          <w:szCs w:val="10"/>
        </w:rPr>
      </w:pPr>
    </w:p>
    <w:p w:rsidR="00C37CAA" w:rsidRPr="00632CC5" w:rsidRDefault="00C37CAA" w:rsidP="00361ECC">
      <w:pPr>
        <w:pStyle w:val="Lgende"/>
        <w:rPr>
          <w:rFonts w:ascii="Arial" w:hAnsi="Arial" w:cs="Arial"/>
          <w:color w:val="E36C0A"/>
          <w:sz w:val="36"/>
          <w:szCs w:val="36"/>
        </w:rPr>
      </w:pPr>
      <w:r w:rsidRPr="00632CC5">
        <w:rPr>
          <w:rFonts w:ascii="Arial" w:hAnsi="Arial" w:cs="Arial"/>
          <w:color w:val="E36C0A"/>
          <w:sz w:val="36"/>
          <w:szCs w:val="36"/>
        </w:rPr>
        <w:t xml:space="preserve">APPEL </w:t>
      </w:r>
      <w:r w:rsidR="00EF4773" w:rsidRPr="00632CC5">
        <w:rPr>
          <w:rFonts w:ascii="Arial" w:hAnsi="Arial" w:cs="Arial"/>
          <w:color w:val="E36C0A"/>
          <w:sz w:val="36"/>
          <w:szCs w:val="36"/>
        </w:rPr>
        <w:t>A PROJETS</w:t>
      </w:r>
      <w:r w:rsidRPr="00632CC5">
        <w:rPr>
          <w:rFonts w:ascii="Arial" w:hAnsi="Arial" w:cs="Arial"/>
          <w:color w:val="E36C0A"/>
          <w:sz w:val="36"/>
          <w:szCs w:val="36"/>
        </w:rPr>
        <w:t xml:space="preserve"> IDEX </w:t>
      </w:r>
      <w:r w:rsidR="00BD5405" w:rsidRPr="00632CC5">
        <w:rPr>
          <w:rFonts w:ascii="Arial" w:hAnsi="Arial" w:cs="Arial"/>
          <w:color w:val="E36C0A"/>
          <w:sz w:val="36"/>
          <w:szCs w:val="36"/>
        </w:rPr>
        <w:t>2017</w:t>
      </w:r>
    </w:p>
    <w:p w:rsidR="00C37CAA" w:rsidRPr="00F32ED1" w:rsidRDefault="00940CC6" w:rsidP="00361ECC">
      <w:pPr>
        <w:pStyle w:val="Lgende"/>
        <w:rPr>
          <w:rFonts w:ascii="Arial" w:hAnsi="Arial" w:cs="Arial"/>
          <w:color w:val="E36C0A"/>
          <w:sz w:val="32"/>
          <w:szCs w:val="32"/>
        </w:rPr>
      </w:pPr>
      <w:r w:rsidRPr="00F32ED1">
        <w:rPr>
          <w:rFonts w:ascii="Arial" w:hAnsi="Arial" w:cs="Arial"/>
          <w:color w:val="E36C0A"/>
          <w:sz w:val="32"/>
          <w:szCs w:val="32"/>
        </w:rPr>
        <w:t>POST</w:t>
      </w:r>
      <w:r w:rsidR="00304FBE" w:rsidRPr="00F32ED1">
        <w:rPr>
          <w:rFonts w:ascii="Arial" w:hAnsi="Arial" w:cs="Arial"/>
          <w:color w:val="E36C0A"/>
          <w:sz w:val="32"/>
          <w:szCs w:val="32"/>
        </w:rPr>
        <w:t>-DOCTORANTS</w:t>
      </w:r>
    </w:p>
    <w:p w:rsidR="00230E34" w:rsidRDefault="00230E34" w:rsidP="00127A82">
      <w:pPr>
        <w:rPr>
          <w:rFonts w:ascii="Arial" w:hAnsi="Arial" w:cs="Arial"/>
          <w:color w:val="FF0000"/>
        </w:rPr>
      </w:pPr>
    </w:p>
    <w:p w:rsidR="00127A82" w:rsidRDefault="00127A82" w:rsidP="00127A82">
      <w:pPr>
        <w:rPr>
          <w:rFonts w:ascii="Arial" w:hAnsi="Arial" w:cs="Arial"/>
          <w:b/>
          <w:bCs/>
          <w:color w:val="E36C0A"/>
          <w:sz w:val="28"/>
          <w:szCs w:val="28"/>
        </w:rPr>
      </w:pPr>
      <w:r>
        <w:rPr>
          <w:rFonts w:ascii="Arial" w:hAnsi="Arial" w:cs="Arial"/>
          <w:b/>
          <w:bCs/>
          <w:color w:val="E36C0A"/>
          <w:sz w:val="28"/>
          <w:szCs w:val="28"/>
        </w:rPr>
        <w:t>I</w:t>
      </w:r>
      <w:r w:rsidR="00230E34">
        <w:rPr>
          <w:rFonts w:ascii="Arial" w:hAnsi="Arial" w:cs="Arial"/>
          <w:b/>
          <w:bCs/>
          <w:color w:val="E36C0A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E36C0A"/>
          <w:sz w:val="28"/>
          <w:szCs w:val="28"/>
        </w:rPr>
        <w:t>-</w:t>
      </w:r>
      <w:r w:rsidR="00230E34">
        <w:rPr>
          <w:rFonts w:ascii="Arial" w:hAnsi="Arial" w:cs="Arial"/>
          <w:b/>
          <w:bCs/>
          <w:color w:val="E36C0A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E36C0A"/>
          <w:sz w:val="28"/>
          <w:szCs w:val="28"/>
        </w:rPr>
        <w:t>Identification du projet</w:t>
      </w:r>
    </w:p>
    <w:p w:rsidR="00613B70" w:rsidRPr="000655CA" w:rsidRDefault="00613B70" w:rsidP="00361ECC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37CAA" w:rsidRPr="000655CA" w:rsidTr="00603A66">
        <w:tc>
          <w:tcPr>
            <w:tcW w:w="9212" w:type="dxa"/>
            <w:shd w:val="clear" w:color="auto" w:fill="auto"/>
          </w:tcPr>
          <w:p w:rsidR="00C37CAA" w:rsidRPr="000655CA" w:rsidRDefault="00C37CAA" w:rsidP="00C37CAA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0655CA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Intitulé du projet de recherche </w:t>
            </w:r>
            <w:r w:rsidR="003C7C36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postdoctorale </w:t>
            </w:r>
            <w:r w:rsidRPr="000655CA">
              <w:rPr>
                <w:rFonts w:ascii="Arial" w:hAnsi="Arial" w:cs="Arial"/>
                <w:color w:val="1F497D"/>
                <w:sz w:val="22"/>
                <w:szCs w:val="22"/>
              </w:rPr>
              <w:t>:</w:t>
            </w:r>
          </w:p>
          <w:p w:rsidR="009D1DAE" w:rsidRDefault="009D1DAE" w:rsidP="009D1DAE">
            <w:pPr>
              <w:rPr>
                <w:rFonts w:cs="Arial"/>
                <w:i/>
                <w:color w:val="1F497D"/>
                <w:sz w:val="20"/>
                <w:szCs w:val="20"/>
              </w:rPr>
            </w:pPr>
            <w:r>
              <w:rPr>
                <w:rFonts w:cs="Arial"/>
                <w:i/>
                <w:color w:val="1F497D"/>
                <w:sz w:val="20"/>
                <w:szCs w:val="20"/>
              </w:rPr>
              <w:t>Attention 140 caractères maximum</w:t>
            </w:r>
          </w:p>
          <w:p w:rsidR="00C37CAA" w:rsidRPr="000655CA" w:rsidRDefault="00C37CAA" w:rsidP="00C37CAA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C37CAA" w:rsidRPr="000655CA" w:rsidRDefault="00C37CAA" w:rsidP="00C37CAA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6242DC" w:rsidRPr="000655CA" w:rsidRDefault="006242DC" w:rsidP="00C37CAA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C37CAA" w:rsidRPr="000655CA" w:rsidRDefault="00151FD6" w:rsidP="00C37CAA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151FD6">
              <w:rPr>
                <w:rFonts w:ascii="Arial" w:hAnsi="Arial" w:cs="Arial"/>
                <w:color w:val="1F497D"/>
                <w:sz w:val="22"/>
                <w:szCs w:val="22"/>
              </w:rPr>
              <w:t xml:space="preserve">En collaboration avec </w:t>
            </w:r>
            <w:r w:rsidR="00507E90">
              <w:rPr>
                <w:rFonts w:ascii="Arial" w:hAnsi="Arial" w:cs="Arial"/>
                <w:color w:val="1F497D"/>
                <w:sz w:val="22"/>
                <w:szCs w:val="22"/>
              </w:rPr>
              <w:t xml:space="preserve">une unité de recherche de </w:t>
            </w:r>
            <w:r w:rsidRPr="00151FD6">
              <w:rPr>
                <w:rFonts w:ascii="Arial" w:hAnsi="Arial" w:cs="Arial"/>
                <w:color w:val="1F497D"/>
                <w:sz w:val="22"/>
                <w:szCs w:val="22"/>
              </w:rPr>
              <w:t xml:space="preserve">l'Université </w:t>
            </w:r>
            <w:r w:rsidR="00507E90">
              <w:rPr>
                <w:rFonts w:ascii="Arial" w:hAnsi="Arial" w:cs="Arial"/>
                <w:color w:val="1F497D"/>
                <w:sz w:val="22"/>
                <w:szCs w:val="22"/>
              </w:rPr>
              <w:t xml:space="preserve">de </w:t>
            </w:r>
            <w:r w:rsidRPr="00151FD6">
              <w:rPr>
                <w:rFonts w:ascii="Arial" w:hAnsi="Arial" w:cs="Arial"/>
                <w:color w:val="1F497D"/>
                <w:sz w:val="22"/>
                <w:szCs w:val="22"/>
              </w:rPr>
              <w:t>Haute-Alsace</w:t>
            </w:r>
            <w:r w:rsidR="00507E90">
              <w:rPr>
                <w:rFonts w:ascii="Arial" w:hAnsi="Arial" w:cs="Arial"/>
                <w:color w:val="1F497D"/>
                <w:sz w:val="22"/>
                <w:szCs w:val="22"/>
              </w:rPr>
              <w:t>, l’ENSAS, l’INSA, l’ENGEES</w:t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  <w:r w:rsidR="006242DC" w:rsidRPr="000655CA">
              <w:rPr>
                <w:rFonts w:ascii="Arial" w:hAnsi="Arial" w:cs="Arial"/>
                <w:color w:val="1F497D"/>
                <w:sz w:val="22"/>
                <w:szCs w:val="22"/>
              </w:rPr>
              <w:t xml:space="preserve">: </w:t>
            </w:r>
            <w:r w:rsidR="006242DC" w:rsidRPr="000655CA">
              <w:rPr>
                <w:rFonts w:ascii="Arial" w:hAnsi="Arial" w:cs="Arial"/>
                <w:color w:val="1F497D"/>
                <w:szCs w:val="22"/>
              </w:rPr>
              <w:sym w:font="Wingdings" w:char="F06F"/>
            </w:r>
            <w:r w:rsidR="006242DC" w:rsidRPr="000655CA">
              <w:rPr>
                <w:rFonts w:ascii="Arial" w:hAnsi="Arial" w:cs="Arial"/>
                <w:color w:val="1F497D"/>
                <w:sz w:val="22"/>
                <w:szCs w:val="22"/>
              </w:rPr>
              <w:t xml:space="preserve"> OUI   </w:t>
            </w:r>
            <w:r w:rsidR="006242DC" w:rsidRPr="000655CA">
              <w:rPr>
                <w:rFonts w:ascii="Arial" w:hAnsi="Arial" w:cs="Arial"/>
                <w:color w:val="1F497D"/>
                <w:szCs w:val="22"/>
              </w:rPr>
              <w:sym w:font="Wingdings" w:char="F06F"/>
            </w:r>
            <w:r w:rsidR="006242DC" w:rsidRPr="000655CA">
              <w:rPr>
                <w:rFonts w:ascii="Arial" w:hAnsi="Arial" w:cs="Arial"/>
                <w:color w:val="1F497D"/>
                <w:sz w:val="22"/>
                <w:szCs w:val="22"/>
              </w:rPr>
              <w:t xml:space="preserve"> NON</w:t>
            </w:r>
          </w:p>
        </w:tc>
      </w:tr>
    </w:tbl>
    <w:p w:rsidR="00AC5124" w:rsidRPr="000655CA" w:rsidRDefault="00AC5124" w:rsidP="00AC5124">
      <w:pPr>
        <w:rPr>
          <w:rFonts w:ascii="Arial" w:hAnsi="Arial" w:cs="Arial"/>
          <w:b/>
          <w:bCs/>
          <w:color w:val="1F497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AC5124" w:rsidRPr="000655CA" w:rsidTr="008906A0">
        <w:tc>
          <w:tcPr>
            <w:tcW w:w="9210" w:type="dxa"/>
            <w:shd w:val="clear" w:color="auto" w:fill="auto"/>
          </w:tcPr>
          <w:p w:rsidR="00AC5124" w:rsidRPr="000655CA" w:rsidRDefault="00AC5124" w:rsidP="008906A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0655CA">
              <w:rPr>
                <w:rFonts w:ascii="Arial" w:hAnsi="Arial" w:cs="Arial"/>
                <w:color w:val="1F497D"/>
                <w:sz w:val="22"/>
                <w:szCs w:val="22"/>
              </w:rPr>
              <w:t xml:space="preserve">Veuillez préciser la catégorie </w:t>
            </w:r>
            <w:r w:rsidR="00151FD6">
              <w:rPr>
                <w:rFonts w:ascii="Arial" w:hAnsi="Arial" w:cs="Arial"/>
                <w:color w:val="1F497D"/>
                <w:sz w:val="22"/>
                <w:szCs w:val="22"/>
              </w:rPr>
              <w:t>du</w:t>
            </w:r>
            <w:r w:rsidRPr="000655CA">
              <w:rPr>
                <w:rFonts w:ascii="Arial" w:hAnsi="Arial" w:cs="Arial"/>
                <w:color w:val="1F497D"/>
                <w:sz w:val="22"/>
                <w:szCs w:val="22"/>
              </w:rPr>
              <w:t xml:space="preserve"> projet </w:t>
            </w:r>
            <w:r w:rsidRPr="000655CA">
              <w:rPr>
                <w:rFonts w:ascii="Arial" w:hAnsi="Arial" w:cs="Arial"/>
                <w:color w:val="1F497D"/>
                <w:sz w:val="20"/>
                <w:szCs w:val="22"/>
              </w:rPr>
              <w:t>(cocher la case concernée) </w:t>
            </w:r>
            <w:r w:rsidRPr="000655CA">
              <w:rPr>
                <w:rFonts w:ascii="Arial" w:hAnsi="Arial" w:cs="Arial"/>
                <w:color w:val="1F497D"/>
                <w:sz w:val="22"/>
                <w:szCs w:val="22"/>
              </w:rPr>
              <w:t>:</w:t>
            </w:r>
          </w:p>
          <w:p w:rsidR="00AC5124" w:rsidRPr="000655CA" w:rsidRDefault="00AC5124" w:rsidP="008906A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AC5124" w:rsidRPr="000655CA" w:rsidRDefault="00AC5124" w:rsidP="008906A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0655CA">
              <w:rPr>
                <w:rFonts w:ascii="Arial" w:hAnsi="Arial" w:cs="Arial"/>
                <w:color w:val="1F497D"/>
                <w:sz w:val="22"/>
                <w:szCs w:val="22"/>
              </w:rPr>
              <w:t xml:space="preserve">        ⁪</w:t>
            </w:r>
            <w:r w:rsidRPr="000655CA">
              <w:rPr>
                <w:rFonts w:ascii="Arial" w:hAnsi="Arial" w:cs="Arial"/>
                <w:color w:val="1F497D"/>
                <w:sz w:val="22"/>
                <w:szCs w:val="22"/>
              </w:rPr>
              <w:sym w:font="Wingdings" w:char="F06F"/>
            </w:r>
            <w:r w:rsidRPr="000655CA">
              <w:rPr>
                <w:rFonts w:ascii="Arial" w:hAnsi="Arial" w:cs="Arial"/>
                <w:color w:val="1F497D"/>
                <w:sz w:val="22"/>
                <w:szCs w:val="22"/>
              </w:rPr>
              <w:t xml:space="preserve">    </w:t>
            </w:r>
            <w:r w:rsidR="007F62CC" w:rsidRPr="000655CA">
              <w:rPr>
                <w:rFonts w:ascii="Arial" w:hAnsi="Arial" w:cs="Arial"/>
                <w:color w:val="1F497D"/>
                <w:sz w:val="22"/>
                <w:szCs w:val="22"/>
              </w:rPr>
              <w:t xml:space="preserve">Projet favorisant </w:t>
            </w:r>
            <w:r w:rsidRPr="000655CA">
              <w:rPr>
                <w:rFonts w:ascii="Arial" w:hAnsi="Arial" w:cs="Arial"/>
                <w:color w:val="1F497D"/>
                <w:sz w:val="22"/>
                <w:szCs w:val="22"/>
              </w:rPr>
              <w:t>l’ouverture interdisciplinaire</w:t>
            </w:r>
          </w:p>
          <w:p w:rsidR="00AC5124" w:rsidRDefault="00AC5124" w:rsidP="008906A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0655CA">
              <w:rPr>
                <w:rFonts w:ascii="Arial" w:hAnsi="Arial" w:cs="Arial"/>
                <w:color w:val="1F497D"/>
                <w:sz w:val="22"/>
                <w:szCs w:val="22"/>
              </w:rPr>
              <w:t xml:space="preserve">        </w:t>
            </w:r>
            <w:r w:rsidRPr="000655CA">
              <w:rPr>
                <w:rFonts w:ascii="Arial" w:hAnsi="Arial" w:cs="Arial"/>
                <w:color w:val="1F497D"/>
                <w:sz w:val="22"/>
                <w:szCs w:val="22"/>
              </w:rPr>
              <w:sym w:font="Wingdings" w:char="F06F"/>
            </w:r>
            <w:r w:rsidRPr="000655CA">
              <w:rPr>
                <w:rFonts w:ascii="Arial" w:hAnsi="Arial" w:cs="Arial"/>
                <w:color w:val="1F497D"/>
                <w:sz w:val="22"/>
                <w:szCs w:val="22"/>
              </w:rPr>
              <w:t xml:space="preserve">    </w:t>
            </w:r>
            <w:r w:rsidR="007F62CC" w:rsidRPr="000655CA">
              <w:rPr>
                <w:rFonts w:ascii="Arial" w:hAnsi="Arial" w:cs="Arial"/>
                <w:color w:val="1F497D"/>
                <w:sz w:val="22"/>
                <w:szCs w:val="22"/>
              </w:rPr>
              <w:t>Proj</w:t>
            </w:r>
            <w:r w:rsidRPr="000655CA">
              <w:rPr>
                <w:rFonts w:ascii="Arial" w:hAnsi="Arial" w:cs="Arial"/>
                <w:color w:val="1F497D"/>
                <w:sz w:val="22"/>
                <w:szCs w:val="22"/>
              </w:rPr>
              <w:t>et inscrit dans un contexte international et européen</w:t>
            </w:r>
          </w:p>
          <w:p w:rsidR="00A0156E" w:rsidRDefault="00A0156E" w:rsidP="00A0156E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651D48">
              <w:rPr>
                <w:rFonts w:ascii="Arial" w:hAnsi="Arial" w:cs="Arial"/>
                <w:color w:val="1F497D"/>
                <w:sz w:val="22"/>
                <w:szCs w:val="22"/>
              </w:rPr>
              <w:t xml:space="preserve">        </w:t>
            </w:r>
            <w:r w:rsidRPr="00651D48">
              <w:rPr>
                <w:rFonts w:ascii="Arial" w:hAnsi="Arial" w:cs="Arial"/>
                <w:color w:val="1F497D"/>
                <w:sz w:val="22"/>
                <w:szCs w:val="22"/>
              </w:rPr>
              <w:sym w:font="Wingdings" w:char="F06F"/>
            </w:r>
            <w:r w:rsidRPr="00651D48">
              <w:rPr>
                <w:rFonts w:ascii="Arial" w:hAnsi="Arial" w:cs="Arial"/>
                <w:color w:val="1F497D"/>
                <w:sz w:val="22"/>
                <w:szCs w:val="22"/>
              </w:rPr>
              <w:t xml:space="preserve">    </w:t>
            </w:r>
            <w:r w:rsidRPr="009D11E2">
              <w:rPr>
                <w:rFonts w:ascii="Arial" w:hAnsi="Arial" w:cs="Arial"/>
                <w:color w:val="1F497D"/>
                <w:sz w:val="22"/>
                <w:szCs w:val="22"/>
              </w:rPr>
              <w:t xml:space="preserve">Accompagnement </w:t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  <w:t>«</w:t>
            </w:r>
            <w:r w:rsidR="003C7C36">
              <w:rPr>
                <w:rFonts w:ascii="Arial" w:hAnsi="Arial" w:cs="Arial"/>
                <w:color w:val="1F497D"/>
                <w:sz w:val="22"/>
                <w:szCs w:val="22"/>
              </w:rPr>
              <w:t xml:space="preserve"> PR/DR</w:t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  <w:t> </w:t>
            </w:r>
            <w:r w:rsidR="00BD5405">
              <w:rPr>
                <w:rFonts w:ascii="Arial" w:hAnsi="Arial" w:cs="Arial"/>
                <w:color w:val="1F497D"/>
                <w:sz w:val="22"/>
                <w:szCs w:val="22"/>
              </w:rPr>
              <w:t>nouvellement nommés 2016</w:t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  <w:t> »</w:t>
            </w:r>
          </w:p>
          <w:p w:rsidR="00AC5124" w:rsidRPr="000655CA" w:rsidRDefault="00AC5124" w:rsidP="008906A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0655CA">
              <w:rPr>
                <w:rFonts w:ascii="Arial" w:hAnsi="Arial" w:cs="Arial"/>
                <w:color w:val="1F497D"/>
                <w:sz w:val="22"/>
                <w:szCs w:val="22"/>
              </w:rPr>
              <w:t xml:space="preserve">        </w:t>
            </w:r>
            <w:r w:rsidRPr="000655CA">
              <w:rPr>
                <w:rFonts w:ascii="Arial" w:hAnsi="Arial" w:cs="Arial"/>
                <w:color w:val="1F497D"/>
                <w:sz w:val="22"/>
                <w:szCs w:val="22"/>
              </w:rPr>
              <w:sym w:font="Wingdings" w:char="F06F"/>
            </w:r>
            <w:r w:rsidRPr="000655CA">
              <w:rPr>
                <w:rFonts w:ascii="Arial" w:hAnsi="Arial" w:cs="Arial"/>
                <w:color w:val="1F497D"/>
                <w:sz w:val="22"/>
                <w:szCs w:val="22"/>
              </w:rPr>
              <w:t xml:space="preserve">    Projet à fort potentiel de développement</w:t>
            </w:r>
          </w:p>
          <w:p w:rsidR="00AC5124" w:rsidRPr="000655CA" w:rsidRDefault="00AC5124" w:rsidP="008906A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</w:tbl>
    <w:p w:rsidR="00AF2CFD" w:rsidRPr="000655CA" w:rsidRDefault="00AF2CFD" w:rsidP="00AC5124">
      <w:pPr>
        <w:rPr>
          <w:rFonts w:ascii="Arial" w:hAnsi="Arial" w:cs="Arial"/>
          <w:color w:val="1F497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AF2CFD" w:rsidRPr="000655CA" w:rsidTr="008906A0">
        <w:tc>
          <w:tcPr>
            <w:tcW w:w="9210" w:type="dxa"/>
            <w:shd w:val="clear" w:color="auto" w:fill="auto"/>
          </w:tcPr>
          <w:p w:rsidR="00A0156E" w:rsidRPr="00A0156E" w:rsidRDefault="00A0156E" w:rsidP="00A0156E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A0156E">
              <w:rPr>
                <w:rFonts w:ascii="Arial" w:hAnsi="Arial" w:cs="Arial"/>
                <w:color w:val="1F497D"/>
                <w:sz w:val="22"/>
                <w:szCs w:val="22"/>
              </w:rPr>
              <w:t>Dom</w:t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  <w:t xml:space="preserve">aines disciplinaires du projet </w:t>
            </w:r>
            <w:r w:rsidRPr="00A0156E">
              <w:rPr>
                <w:rFonts w:ascii="Arial" w:hAnsi="Arial" w:cs="Arial"/>
                <w:color w:val="1F497D"/>
                <w:sz w:val="22"/>
                <w:szCs w:val="22"/>
              </w:rPr>
              <w:t xml:space="preserve">(cocher la case concernée) : </w:t>
            </w:r>
          </w:p>
          <w:p w:rsidR="004B306A" w:rsidRPr="00A0156E" w:rsidRDefault="00A0156E" w:rsidP="00A0156E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A0156E">
              <w:rPr>
                <w:rFonts w:ascii="Arial" w:hAnsi="Arial" w:cs="Arial"/>
                <w:color w:val="1F497D"/>
                <w:sz w:val="20"/>
                <w:szCs w:val="20"/>
              </w:rPr>
              <w:t xml:space="preserve">Il s’agit des domaines </w:t>
            </w:r>
            <w:r w:rsidR="00230E34">
              <w:rPr>
                <w:rFonts w:ascii="Arial" w:hAnsi="Arial" w:cs="Arial"/>
                <w:color w:val="1F497D"/>
                <w:sz w:val="20"/>
                <w:szCs w:val="20"/>
              </w:rPr>
              <w:t xml:space="preserve">de la nomenclature </w:t>
            </w:r>
            <w:r w:rsidRPr="00A0156E">
              <w:rPr>
                <w:rFonts w:ascii="Arial" w:hAnsi="Arial" w:cs="Arial"/>
                <w:color w:val="1F497D"/>
                <w:sz w:val="20"/>
                <w:szCs w:val="20"/>
              </w:rPr>
              <w:t>HCER</w:t>
            </w:r>
            <w:r w:rsidR="00507E90">
              <w:rPr>
                <w:rFonts w:ascii="Arial" w:hAnsi="Arial" w:cs="Arial"/>
                <w:color w:val="1F497D"/>
                <w:sz w:val="20"/>
                <w:szCs w:val="20"/>
              </w:rPr>
              <w:t>ES pour une enquête interne IdEx</w:t>
            </w:r>
          </w:p>
          <w:p w:rsidR="00A0156E" w:rsidRPr="000655CA" w:rsidRDefault="00A0156E" w:rsidP="00A0156E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4B306A" w:rsidRPr="000655CA" w:rsidRDefault="004B306A" w:rsidP="004B306A">
            <w:pPr>
              <w:numPr>
                <w:ilvl w:val="0"/>
                <w:numId w:val="14"/>
              </w:num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0655CA">
              <w:rPr>
                <w:rFonts w:ascii="Arial" w:hAnsi="Arial" w:cs="Arial"/>
                <w:color w:val="1F497D"/>
                <w:sz w:val="22"/>
                <w:szCs w:val="22"/>
              </w:rPr>
              <w:t>Mathématiques</w:t>
            </w:r>
          </w:p>
          <w:p w:rsidR="004B306A" w:rsidRPr="000655CA" w:rsidRDefault="004B306A" w:rsidP="004B306A">
            <w:pPr>
              <w:numPr>
                <w:ilvl w:val="0"/>
                <w:numId w:val="14"/>
              </w:num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0655CA">
              <w:rPr>
                <w:rFonts w:ascii="Arial" w:hAnsi="Arial" w:cs="Arial"/>
                <w:color w:val="1F497D"/>
                <w:sz w:val="22"/>
                <w:szCs w:val="22"/>
              </w:rPr>
              <w:t>Physique</w:t>
            </w:r>
          </w:p>
          <w:p w:rsidR="004B306A" w:rsidRPr="000655CA" w:rsidRDefault="004B306A" w:rsidP="004B306A">
            <w:pPr>
              <w:numPr>
                <w:ilvl w:val="0"/>
                <w:numId w:val="14"/>
              </w:num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0655CA">
              <w:rPr>
                <w:rFonts w:ascii="Arial" w:hAnsi="Arial" w:cs="Arial"/>
                <w:color w:val="1F497D"/>
                <w:sz w:val="22"/>
                <w:szCs w:val="22"/>
              </w:rPr>
              <w:t>Sciences de la terre et de l'univers</w:t>
            </w:r>
          </w:p>
          <w:p w:rsidR="004B306A" w:rsidRPr="000655CA" w:rsidRDefault="004B306A" w:rsidP="004B306A">
            <w:pPr>
              <w:numPr>
                <w:ilvl w:val="0"/>
                <w:numId w:val="14"/>
              </w:num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0655CA">
              <w:rPr>
                <w:rFonts w:ascii="Arial" w:hAnsi="Arial" w:cs="Arial"/>
                <w:color w:val="1F497D"/>
                <w:sz w:val="22"/>
                <w:szCs w:val="22"/>
              </w:rPr>
              <w:t>Chimie</w:t>
            </w:r>
          </w:p>
          <w:p w:rsidR="004B306A" w:rsidRPr="000655CA" w:rsidRDefault="004B306A" w:rsidP="004B306A">
            <w:pPr>
              <w:numPr>
                <w:ilvl w:val="0"/>
                <w:numId w:val="14"/>
              </w:num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0655CA">
              <w:rPr>
                <w:rFonts w:ascii="Arial" w:hAnsi="Arial" w:cs="Arial"/>
                <w:color w:val="1F497D"/>
                <w:sz w:val="22"/>
                <w:szCs w:val="22"/>
              </w:rPr>
              <w:t>Sciences pour l'ingénieur</w:t>
            </w:r>
          </w:p>
          <w:p w:rsidR="004B306A" w:rsidRPr="000655CA" w:rsidRDefault="004B306A" w:rsidP="004B306A">
            <w:pPr>
              <w:numPr>
                <w:ilvl w:val="0"/>
                <w:numId w:val="14"/>
              </w:num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0655CA">
              <w:rPr>
                <w:rFonts w:ascii="Arial" w:hAnsi="Arial" w:cs="Arial"/>
                <w:color w:val="1F497D"/>
                <w:sz w:val="22"/>
                <w:szCs w:val="22"/>
              </w:rPr>
              <w:t>Sciences et technologies de l'information et de la communication</w:t>
            </w:r>
          </w:p>
          <w:p w:rsidR="004B306A" w:rsidRPr="000655CA" w:rsidRDefault="004B306A" w:rsidP="004B306A">
            <w:pPr>
              <w:numPr>
                <w:ilvl w:val="0"/>
                <w:numId w:val="14"/>
              </w:num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0655CA">
              <w:rPr>
                <w:rFonts w:ascii="Arial" w:hAnsi="Arial" w:cs="Arial"/>
                <w:color w:val="1F497D"/>
                <w:sz w:val="22"/>
                <w:szCs w:val="22"/>
              </w:rPr>
              <w:t>Biologie, santé</w:t>
            </w:r>
          </w:p>
          <w:p w:rsidR="004B306A" w:rsidRPr="000655CA" w:rsidRDefault="004B306A" w:rsidP="004B306A">
            <w:pPr>
              <w:numPr>
                <w:ilvl w:val="0"/>
                <w:numId w:val="14"/>
              </w:num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0655CA">
              <w:rPr>
                <w:rFonts w:ascii="Arial" w:hAnsi="Arial" w:cs="Arial"/>
                <w:color w:val="1F497D"/>
                <w:sz w:val="22"/>
                <w:szCs w:val="22"/>
              </w:rPr>
              <w:t>Agronomie, écologie, environnement</w:t>
            </w:r>
          </w:p>
          <w:p w:rsidR="004B306A" w:rsidRPr="000655CA" w:rsidRDefault="004B306A" w:rsidP="004B306A">
            <w:pPr>
              <w:numPr>
                <w:ilvl w:val="0"/>
                <w:numId w:val="14"/>
              </w:num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0655CA">
              <w:rPr>
                <w:rFonts w:ascii="Arial" w:hAnsi="Arial" w:cs="Arial"/>
                <w:color w:val="1F497D"/>
                <w:sz w:val="22"/>
                <w:szCs w:val="22"/>
              </w:rPr>
              <w:t>Marchés et organisations</w:t>
            </w:r>
          </w:p>
          <w:p w:rsidR="004B306A" w:rsidRPr="000655CA" w:rsidRDefault="004B306A" w:rsidP="004B306A">
            <w:pPr>
              <w:numPr>
                <w:ilvl w:val="0"/>
                <w:numId w:val="14"/>
              </w:num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0655CA">
              <w:rPr>
                <w:rFonts w:ascii="Arial" w:hAnsi="Arial" w:cs="Arial"/>
                <w:color w:val="1F497D"/>
                <w:sz w:val="22"/>
                <w:szCs w:val="22"/>
              </w:rPr>
              <w:t>Normes, institutions et comportements sociaux</w:t>
            </w:r>
          </w:p>
          <w:p w:rsidR="004B306A" w:rsidRPr="000655CA" w:rsidRDefault="004B306A" w:rsidP="004B306A">
            <w:pPr>
              <w:numPr>
                <w:ilvl w:val="0"/>
                <w:numId w:val="14"/>
              </w:num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0655CA">
              <w:rPr>
                <w:rFonts w:ascii="Arial" w:hAnsi="Arial" w:cs="Arial"/>
                <w:color w:val="1F497D"/>
                <w:sz w:val="22"/>
                <w:szCs w:val="22"/>
              </w:rPr>
              <w:t>Espace, environnement et sociétés</w:t>
            </w:r>
          </w:p>
          <w:p w:rsidR="004B306A" w:rsidRPr="000655CA" w:rsidRDefault="004B306A" w:rsidP="004B306A">
            <w:pPr>
              <w:numPr>
                <w:ilvl w:val="0"/>
                <w:numId w:val="14"/>
              </w:num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0655CA">
              <w:rPr>
                <w:rFonts w:ascii="Arial" w:hAnsi="Arial" w:cs="Arial"/>
                <w:color w:val="1F497D"/>
                <w:sz w:val="22"/>
                <w:szCs w:val="22"/>
              </w:rPr>
              <w:t>Esprit humain, langage, éducation</w:t>
            </w:r>
          </w:p>
          <w:p w:rsidR="004B306A" w:rsidRPr="000655CA" w:rsidRDefault="004B306A" w:rsidP="004B306A">
            <w:pPr>
              <w:numPr>
                <w:ilvl w:val="0"/>
                <w:numId w:val="14"/>
              </w:num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0655CA">
              <w:rPr>
                <w:rFonts w:ascii="Arial" w:hAnsi="Arial" w:cs="Arial"/>
                <w:color w:val="1F497D"/>
                <w:sz w:val="22"/>
                <w:szCs w:val="22"/>
              </w:rPr>
              <w:t>Langues, textes, arts et cultures</w:t>
            </w:r>
          </w:p>
          <w:p w:rsidR="00AF2CFD" w:rsidRPr="000655CA" w:rsidRDefault="004B306A" w:rsidP="004B306A">
            <w:pPr>
              <w:numPr>
                <w:ilvl w:val="0"/>
                <w:numId w:val="14"/>
              </w:num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0655CA">
              <w:rPr>
                <w:rFonts w:ascii="Arial" w:hAnsi="Arial" w:cs="Arial"/>
                <w:color w:val="1F497D"/>
                <w:sz w:val="22"/>
                <w:szCs w:val="22"/>
              </w:rPr>
              <w:t>Mondes anciens et contemporains</w:t>
            </w:r>
          </w:p>
          <w:p w:rsidR="00AF2CFD" w:rsidRPr="000655CA" w:rsidRDefault="00AF2CFD" w:rsidP="004B306A">
            <w:pPr>
              <w:ind w:left="720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</w:tbl>
    <w:p w:rsidR="00AF2CFD" w:rsidRDefault="00AF2CFD" w:rsidP="00AC5124">
      <w:pPr>
        <w:rPr>
          <w:rFonts w:ascii="Arial" w:hAnsi="Arial" w:cs="Arial"/>
          <w:color w:val="1F497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772488" w:rsidRPr="00651D48" w:rsidTr="001E4393">
        <w:tc>
          <w:tcPr>
            <w:tcW w:w="9210" w:type="dxa"/>
            <w:shd w:val="clear" w:color="auto" w:fill="auto"/>
          </w:tcPr>
          <w:p w:rsidR="00772488" w:rsidRPr="00FD3543" w:rsidRDefault="00772488" w:rsidP="001E4393">
            <w:pPr>
              <w:rPr>
                <w:color w:val="1F497D" w:themeColor="text2"/>
              </w:rPr>
            </w:pPr>
            <w:r w:rsidRPr="00772488">
              <w:rPr>
                <w:rFonts w:ascii="Arial" w:hAnsi="Arial" w:cs="Arial"/>
                <w:color w:val="1F497D"/>
                <w:sz w:val="22"/>
                <w:szCs w:val="22"/>
              </w:rPr>
              <w:t>En cochant cette case, vous vous engagez à mener vos recherches selon la charte de déontologie des métiers de la recherche signée par l'université de Strasbourg</w:t>
            </w:r>
            <w:r>
              <w:t xml:space="preserve"> </w:t>
            </w:r>
            <w:r w:rsidRPr="00651D48">
              <w:rPr>
                <w:rFonts w:cs="Arial"/>
                <w:color w:val="1F497D"/>
                <w:szCs w:val="22"/>
              </w:rPr>
              <w:t>:</w:t>
            </w:r>
          </w:p>
          <w:p w:rsidR="00772488" w:rsidRPr="00772488" w:rsidRDefault="00772488" w:rsidP="001E4393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  <w:p w:rsidR="00772488" w:rsidRPr="00772488" w:rsidRDefault="00772488" w:rsidP="001E4393">
            <w:pPr>
              <w:ind w:left="993" w:hanging="426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651D48">
              <w:rPr>
                <w:rFonts w:cs="Arial"/>
                <w:color w:val="1F497D"/>
                <w:szCs w:val="22"/>
              </w:rPr>
              <w:sym w:font="Wingdings" w:char="F06F"/>
            </w:r>
            <w:r>
              <w:rPr>
                <w:rFonts w:cs="Arial"/>
                <w:color w:val="1F497D"/>
                <w:szCs w:val="22"/>
              </w:rPr>
              <w:t xml:space="preserve"> </w:t>
            </w:r>
            <w:r w:rsidRPr="00772488">
              <w:rPr>
                <w:rFonts w:ascii="Arial" w:hAnsi="Arial" w:cs="Arial"/>
                <w:color w:val="1F497D"/>
                <w:sz w:val="22"/>
                <w:szCs w:val="22"/>
              </w:rPr>
              <w:t>J’accepte les engagements de la charte de déontologie des métiers de la recherche</w:t>
            </w:r>
          </w:p>
          <w:p w:rsidR="00772488" w:rsidRPr="00772488" w:rsidRDefault="00772488" w:rsidP="001E4393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  <w:p w:rsidR="00772488" w:rsidRPr="00772488" w:rsidRDefault="00772488" w:rsidP="001E4393">
            <w:pPr>
              <w:ind w:left="426" w:firstLine="426"/>
              <w:rPr>
                <w:rStyle w:val="Lienhypertexte"/>
                <w:rFonts w:ascii="Arial" w:hAnsi="Arial" w:cs="Arial"/>
                <w:sz w:val="22"/>
                <w:szCs w:val="22"/>
              </w:rPr>
            </w:pPr>
            <w:r w:rsidRPr="00772488">
              <w:rPr>
                <w:rFonts w:ascii="Arial" w:hAnsi="Arial" w:cs="Arial"/>
                <w:color w:val="1F497D"/>
                <w:sz w:val="22"/>
                <w:szCs w:val="22"/>
              </w:rPr>
              <w:t xml:space="preserve">Informations sur cette </w:t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  <w:instrText xml:space="preserve"> HYPERLINK "https://www.unistra.fr/index.php?id=24888&amp;L=3" </w:instrText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  <w:fldChar w:fldCharType="separate"/>
            </w:r>
            <w:r w:rsidRPr="00772488">
              <w:rPr>
                <w:rStyle w:val="Lienhypertexte"/>
                <w:rFonts w:ascii="Arial" w:hAnsi="Arial" w:cs="Arial"/>
                <w:sz w:val="22"/>
                <w:szCs w:val="22"/>
              </w:rPr>
              <w:t>charte</w:t>
            </w:r>
          </w:p>
          <w:p w:rsidR="00772488" w:rsidRPr="00651D48" w:rsidRDefault="00772488" w:rsidP="001E4393">
            <w:pPr>
              <w:rPr>
                <w:rFonts w:cs="Arial"/>
                <w:color w:val="1F497D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fldChar w:fldCharType="end"/>
            </w:r>
          </w:p>
        </w:tc>
      </w:tr>
    </w:tbl>
    <w:p w:rsidR="00772488" w:rsidRPr="000655CA" w:rsidRDefault="00772488" w:rsidP="00AC5124">
      <w:pPr>
        <w:rPr>
          <w:rFonts w:ascii="Arial" w:hAnsi="Arial" w:cs="Arial"/>
          <w:color w:val="1F497D"/>
          <w:sz w:val="22"/>
          <w:szCs w:val="22"/>
        </w:rPr>
      </w:pPr>
    </w:p>
    <w:p w:rsidR="00A0156E" w:rsidRPr="0086489E" w:rsidRDefault="00A0156E" w:rsidP="004E1479">
      <w:pPr>
        <w:rPr>
          <w:rFonts w:ascii="Arial" w:hAnsi="Arial" w:cs="Arial"/>
          <w:b/>
          <w:bCs/>
          <w:color w:val="E36C0A"/>
          <w:sz w:val="28"/>
          <w:szCs w:val="28"/>
          <w:u w:val="single"/>
        </w:rPr>
      </w:pPr>
      <w:r w:rsidRPr="0086489E">
        <w:rPr>
          <w:rFonts w:ascii="Arial" w:hAnsi="Arial" w:cs="Arial"/>
          <w:b/>
          <w:bCs/>
          <w:color w:val="E36C0A"/>
          <w:sz w:val="28"/>
          <w:szCs w:val="28"/>
          <w:u w:val="single"/>
        </w:rPr>
        <w:lastRenderedPageBreak/>
        <w:t>II - Présentation du porteur de projet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0156E" w:rsidRPr="0086489E" w:rsidTr="00C10641">
        <w:tc>
          <w:tcPr>
            <w:tcW w:w="4606" w:type="dxa"/>
            <w:shd w:val="clear" w:color="auto" w:fill="auto"/>
          </w:tcPr>
          <w:p w:rsidR="00A0156E" w:rsidRPr="0086489E" w:rsidRDefault="00A0156E" w:rsidP="00C10641">
            <w:pPr>
              <w:rPr>
                <w:rFonts w:ascii="Arial" w:hAnsi="Arial" w:cs="Arial"/>
                <w:color w:val="1F497D"/>
                <w:sz w:val="22"/>
                <w:szCs w:val="22"/>
                <w:u w:val="single"/>
              </w:rPr>
            </w:pPr>
            <w:r w:rsidRPr="0086489E">
              <w:rPr>
                <w:rFonts w:ascii="Arial" w:hAnsi="Arial" w:cs="Arial"/>
                <w:b/>
                <w:color w:val="1F497D"/>
                <w:sz w:val="22"/>
                <w:szCs w:val="22"/>
                <w:u w:val="single"/>
              </w:rPr>
              <w:t xml:space="preserve">Responsable de la demande – </w:t>
            </w:r>
            <w:r w:rsidR="003C7C36" w:rsidRPr="0086489E">
              <w:rPr>
                <w:rFonts w:ascii="Arial" w:hAnsi="Arial" w:cs="Arial"/>
                <w:b/>
                <w:color w:val="1F497D"/>
                <w:sz w:val="22"/>
                <w:szCs w:val="22"/>
                <w:u w:val="single"/>
              </w:rPr>
              <w:t>porteur de projet</w:t>
            </w:r>
          </w:p>
          <w:p w:rsidR="00A0156E" w:rsidRPr="0086489E" w:rsidRDefault="00A0156E" w:rsidP="00C10641">
            <w:pPr>
              <w:rPr>
                <w:rFonts w:ascii="Arial" w:hAnsi="Arial" w:cs="Arial"/>
                <w:color w:val="1F497D"/>
                <w:sz w:val="22"/>
                <w:szCs w:val="22"/>
                <w:u w:val="single"/>
              </w:rPr>
            </w:pPr>
            <w:r w:rsidRPr="0086489E">
              <w:rPr>
                <w:rFonts w:ascii="Arial" w:hAnsi="Arial" w:cs="Arial"/>
                <w:color w:val="1F497D"/>
                <w:sz w:val="22"/>
                <w:szCs w:val="22"/>
                <w:u w:val="single"/>
              </w:rPr>
              <w:t>NOM et prénom</w:t>
            </w:r>
            <w:r w:rsidR="00CB3952" w:rsidRPr="0086489E">
              <w:rPr>
                <w:rFonts w:ascii="Arial" w:hAnsi="Arial" w:cs="Arial"/>
                <w:color w:val="1F497D"/>
                <w:sz w:val="22"/>
                <w:szCs w:val="22"/>
                <w:u w:val="single"/>
              </w:rPr>
              <w:t> :</w:t>
            </w:r>
          </w:p>
        </w:tc>
        <w:tc>
          <w:tcPr>
            <w:tcW w:w="4606" w:type="dxa"/>
            <w:shd w:val="clear" w:color="auto" w:fill="auto"/>
          </w:tcPr>
          <w:p w:rsidR="00A0156E" w:rsidRPr="0086489E" w:rsidRDefault="00A0156E" w:rsidP="00C10641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  <w:u w:val="single"/>
              </w:rPr>
            </w:pPr>
          </w:p>
        </w:tc>
      </w:tr>
      <w:tr w:rsidR="00A0156E" w:rsidRPr="0086489E" w:rsidTr="00C64709">
        <w:trPr>
          <w:trHeight w:val="309"/>
        </w:trPr>
        <w:tc>
          <w:tcPr>
            <w:tcW w:w="4606" w:type="dxa"/>
            <w:shd w:val="clear" w:color="auto" w:fill="auto"/>
          </w:tcPr>
          <w:p w:rsidR="00A0156E" w:rsidRPr="00C64709" w:rsidRDefault="00A0156E" w:rsidP="001E4393">
            <w:pPr>
              <w:rPr>
                <w:rFonts w:ascii="Arial" w:hAnsi="Arial" w:cs="Arial"/>
                <w:color w:val="1F497D"/>
                <w:sz w:val="22"/>
                <w:szCs w:val="22"/>
                <w:u w:val="single"/>
              </w:rPr>
            </w:pPr>
            <w:r w:rsidRPr="0086489E">
              <w:rPr>
                <w:rFonts w:ascii="Arial" w:hAnsi="Arial" w:cs="Arial"/>
                <w:color w:val="1F497D"/>
                <w:sz w:val="22"/>
                <w:szCs w:val="22"/>
                <w:u w:val="single"/>
              </w:rPr>
              <w:t>Titre</w:t>
            </w:r>
            <w:r w:rsidR="00C64709">
              <w:rPr>
                <w:rFonts w:ascii="Arial" w:hAnsi="Arial" w:cs="Arial"/>
                <w:color w:val="1F497D"/>
                <w:sz w:val="22"/>
                <w:szCs w:val="22"/>
                <w:u w:val="single"/>
              </w:rPr>
              <w:t xml:space="preserve"> </w:t>
            </w:r>
            <w:r w:rsidR="00BE0B51" w:rsidRPr="0086489E">
              <w:rPr>
                <w:rFonts w:ascii="Arial" w:hAnsi="Arial" w:cs="Arial"/>
                <w:color w:val="1F497D"/>
                <w:sz w:val="22"/>
                <w:szCs w:val="22"/>
                <w:u w:val="single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A0156E" w:rsidRPr="0086489E" w:rsidRDefault="00A0156E" w:rsidP="00C10641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  <w:u w:val="single"/>
              </w:rPr>
            </w:pPr>
          </w:p>
        </w:tc>
      </w:tr>
      <w:tr w:rsidR="00A0156E" w:rsidRPr="0086489E" w:rsidTr="006B120E">
        <w:trPr>
          <w:trHeight w:val="285"/>
        </w:trPr>
        <w:tc>
          <w:tcPr>
            <w:tcW w:w="4606" w:type="dxa"/>
            <w:shd w:val="clear" w:color="auto" w:fill="auto"/>
          </w:tcPr>
          <w:p w:rsidR="00A0156E" w:rsidRPr="0086489E" w:rsidRDefault="00B06777" w:rsidP="00C10641">
            <w:pPr>
              <w:rPr>
                <w:rFonts w:ascii="Arial" w:hAnsi="Arial" w:cs="Arial"/>
                <w:color w:val="1F497D"/>
                <w:sz w:val="22"/>
                <w:szCs w:val="22"/>
                <w:u w:val="single"/>
              </w:rPr>
            </w:pPr>
            <w:r w:rsidRPr="0086489E">
              <w:rPr>
                <w:rFonts w:ascii="Arial" w:hAnsi="Arial" w:cs="Arial"/>
                <w:color w:val="1F497D"/>
                <w:sz w:val="22"/>
                <w:szCs w:val="22"/>
                <w:u w:val="single"/>
              </w:rPr>
              <w:t>Date de nomination</w:t>
            </w:r>
            <w:r w:rsidR="00CB3952" w:rsidRPr="0086489E">
              <w:rPr>
                <w:rFonts w:ascii="Arial" w:hAnsi="Arial" w:cs="Arial"/>
                <w:color w:val="1F497D"/>
                <w:sz w:val="22"/>
                <w:szCs w:val="22"/>
                <w:u w:val="single"/>
              </w:rPr>
              <w:t> :</w:t>
            </w:r>
          </w:p>
        </w:tc>
        <w:tc>
          <w:tcPr>
            <w:tcW w:w="4606" w:type="dxa"/>
            <w:shd w:val="clear" w:color="auto" w:fill="auto"/>
          </w:tcPr>
          <w:p w:rsidR="00A0156E" w:rsidRPr="0086489E" w:rsidRDefault="00A0156E" w:rsidP="00C10641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  <w:u w:val="single"/>
              </w:rPr>
            </w:pPr>
          </w:p>
        </w:tc>
      </w:tr>
      <w:tr w:rsidR="00A0156E" w:rsidRPr="0086489E" w:rsidTr="006B120E">
        <w:trPr>
          <w:trHeight w:val="303"/>
        </w:trPr>
        <w:tc>
          <w:tcPr>
            <w:tcW w:w="4606" w:type="dxa"/>
            <w:shd w:val="clear" w:color="auto" w:fill="auto"/>
          </w:tcPr>
          <w:p w:rsidR="00A0156E" w:rsidRPr="0086489E" w:rsidRDefault="00A0156E" w:rsidP="00C10641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  <w:u w:val="single"/>
              </w:rPr>
            </w:pPr>
            <w:r w:rsidRPr="0086489E">
              <w:rPr>
                <w:rFonts w:ascii="Arial" w:hAnsi="Arial" w:cs="Arial"/>
                <w:color w:val="1F497D"/>
                <w:sz w:val="22"/>
                <w:szCs w:val="22"/>
                <w:u w:val="single"/>
              </w:rPr>
              <w:t>Téléphone</w:t>
            </w:r>
            <w:r w:rsidR="00CB3952" w:rsidRPr="0086489E">
              <w:rPr>
                <w:rFonts w:ascii="Arial" w:hAnsi="Arial" w:cs="Arial"/>
                <w:color w:val="1F497D"/>
                <w:sz w:val="22"/>
                <w:szCs w:val="22"/>
                <w:u w:val="single"/>
              </w:rPr>
              <w:t> :</w:t>
            </w:r>
          </w:p>
        </w:tc>
        <w:tc>
          <w:tcPr>
            <w:tcW w:w="4606" w:type="dxa"/>
            <w:shd w:val="clear" w:color="auto" w:fill="auto"/>
          </w:tcPr>
          <w:p w:rsidR="00A0156E" w:rsidRPr="0086489E" w:rsidRDefault="00A0156E" w:rsidP="00C10641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  <w:u w:val="single"/>
              </w:rPr>
            </w:pPr>
          </w:p>
        </w:tc>
      </w:tr>
    </w:tbl>
    <w:p w:rsidR="0086489E" w:rsidRDefault="008648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0156E" w:rsidRPr="00651D48" w:rsidTr="00C10641">
        <w:tc>
          <w:tcPr>
            <w:tcW w:w="4606" w:type="dxa"/>
            <w:shd w:val="clear" w:color="auto" w:fill="auto"/>
          </w:tcPr>
          <w:p w:rsidR="00A0156E" w:rsidRPr="00651D48" w:rsidRDefault="00A0156E" w:rsidP="00C10641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651D48">
              <w:rPr>
                <w:rFonts w:ascii="Arial" w:hAnsi="Arial" w:cs="Arial"/>
                <w:color w:val="1F497D"/>
                <w:sz w:val="22"/>
                <w:szCs w:val="22"/>
              </w:rPr>
              <w:t>Courriel</w:t>
            </w:r>
            <w:r w:rsidR="00CB3952">
              <w:rPr>
                <w:rFonts w:ascii="Arial" w:hAnsi="Arial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606" w:type="dxa"/>
            <w:shd w:val="clear" w:color="auto" w:fill="auto"/>
          </w:tcPr>
          <w:p w:rsidR="00A0156E" w:rsidRPr="00651D48" w:rsidRDefault="00A0156E" w:rsidP="00C10641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A0156E" w:rsidRPr="00651D48" w:rsidTr="00C10641">
        <w:tc>
          <w:tcPr>
            <w:tcW w:w="4606" w:type="dxa"/>
            <w:shd w:val="clear" w:color="auto" w:fill="auto"/>
          </w:tcPr>
          <w:p w:rsidR="00A0156E" w:rsidRPr="00651D48" w:rsidRDefault="00A0156E" w:rsidP="00117F4D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BE65CF">
              <w:rPr>
                <w:rFonts w:ascii="Arial" w:hAnsi="Arial" w:cs="Arial"/>
                <w:color w:val="1F497D"/>
                <w:sz w:val="22"/>
                <w:szCs w:val="22"/>
              </w:rPr>
              <w:t>Identification de l’unité de recherche (Sigle – Label ex : ICPEES – UMR 7515 …)</w:t>
            </w:r>
            <w:r w:rsidR="00CB3952">
              <w:rPr>
                <w:rFonts w:ascii="Arial" w:hAnsi="Arial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606" w:type="dxa"/>
            <w:shd w:val="clear" w:color="auto" w:fill="auto"/>
          </w:tcPr>
          <w:p w:rsidR="00A0156E" w:rsidRPr="00651D48" w:rsidRDefault="00A0156E" w:rsidP="00C10641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A0156E" w:rsidRPr="00651D48" w:rsidTr="00C10641">
        <w:tc>
          <w:tcPr>
            <w:tcW w:w="9212" w:type="dxa"/>
            <w:gridSpan w:val="2"/>
            <w:shd w:val="clear" w:color="auto" w:fill="auto"/>
          </w:tcPr>
          <w:p w:rsidR="00A0156E" w:rsidRPr="00651D48" w:rsidRDefault="00A0156E" w:rsidP="00C106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  <w:r w:rsidRPr="00651D48"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  <w:t>Collégium de rattachement</w:t>
            </w:r>
            <w:r w:rsidRPr="00651D48">
              <w:rPr>
                <w:rFonts w:ascii="Arial" w:hAnsi="Arial" w:cs="Arial"/>
                <w:bCs/>
                <w:color w:val="1F497D"/>
                <w:sz w:val="22"/>
                <w:szCs w:val="22"/>
              </w:rPr>
              <w:t xml:space="preserve"> de </w:t>
            </w:r>
            <w:r w:rsidR="004D3974">
              <w:rPr>
                <w:rFonts w:ascii="Arial" w:hAnsi="Arial" w:cs="Arial"/>
                <w:bCs/>
                <w:color w:val="1F497D"/>
                <w:sz w:val="22"/>
                <w:szCs w:val="22"/>
              </w:rPr>
              <w:t>l’</w:t>
            </w:r>
            <w:r w:rsidRPr="00651D48">
              <w:rPr>
                <w:rFonts w:ascii="Arial" w:hAnsi="Arial" w:cs="Arial"/>
                <w:bCs/>
                <w:color w:val="1F497D"/>
                <w:sz w:val="22"/>
                <w:szCs w:val="22"/>
              </w:rPr>
              <w:t xml:space="preserve">unité de recherche </w:t>
            </w:r>
            <w:r w:rsidRPr="00651D48">
              <w:rPr>
                <w:rFonts w:ascii="Arial" w:hAnsi="Arial" w:cs="Arial"/>
                <w:bCs/>
                <w:color w:val="1F497D"/>
                <w:sz w:val="20"/>
                <w:szCs w:val="22"/>
              </w:rPr>
              <w:t>(cocher la case correspondante)</w:t>
            </w:r>
            <w:r w:rsidRPr="00651D48">
              <w:rPr>
                <w:rFonts w:ascii="Arial" w:hAnsi="Arial" w:cs="Arial"/>
                <w:bCs/>
                <w:color w:val="1F497D"/>
                <w:sz w:val="22"/>
                <w:szCs w:val="22"/>
              </w:rPr>
              <w:t xml:space="preserve"> :</w:t>
            </w:r>
          </w:p>
          <w:p w:rsidR="00A0156E" w:rsidRPr="00651D48" w:rsidRDefault="00A0156E" w:rsidP="00C106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  <w:color w:val="1F497D"/>
                <w:sz w:val="14"/>
                <w:szCs w:val="22"/>
              </w:rPr>
            </w:pPr>
          </w:p>
          <w:p w:rsidR="00A0156E" w:rsidRPr="00651D48" w:rsidRDefault="00A0156E" w:rsidP="00C106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  <w:color w:val="1F497D"/>
                <w:sz w:val="20"/>
                <w:szCs w:val="22"/>
              </w:rPr>
            </w:pPr>
            <w:r w:rsidRPr="00651D48">
              <w:rPr>
                <w:rFonts w:ascii="Arial" w:hAnsi="Arial" w:cs="Arial"/>
                <w:bCs/>
                <w:color w:val="1F497D"/>
                <w:sz w:val="22"/>
                <w:szCs w:val="22"/>
              </w:rPr>
              <w:t xml:space="preserve">       </w:t>
            </w:r>
            <w:r w:rsidRPr="00651D48">
              <w:rPr>
                <w:rFonts w:ascii="Arial" w:hAnsi="Arial" w:cs="Arial"/>
                <w:bCs/>
                <w:color w:val="1F497D"/>
                <w:sz w:val="20"/>
                <w:szCs w:val="22"/>
              </w:rPr>
              <w:sym w:font="Wingdings" w:char="F06F"/>
            </w:r>
            <w:r w:rsidRPr="00651D48">
              <w:rPr>
                <w:rFonts w:ascii="Arial" w:hAnsi="Arial" w:cs="Arial"/>
                <w:bCs/>
                <w:color w:val="1F497D"/>
                <w:sz w:val="20"/>
                <w:szCs w:val="22"/>
              </w:rPr>
              <w:t xml:space="preserve">    Arts – langues - lettres</w:t>
            </w:r>
          </w:p>
          <w:p w:rsidR="00A0156E" w:rsidRPr="00651D48" w:rsidRDefault="00A0156E" w:rsidP="00C106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  <w:color w:val="1F497D"/>
                <w:sz w:val="20"/>
                <w:szCs w:val="22"/>
              </w:rPr>
            </w:pPr>
            <w:r w:rsidRPr="00651D48">
              <w:rPr>
                <w:rFonts w:ascii="Arial" w:hAnsi="Arial" w:cs="Arial"/>
                <w:bCs/>
                <w:color w:val="1F497D"/>
                <w:sz w:val="20"/>
                <w:szCs w:val="22"/>
              </w:rPr>
              <w:t xml:space="preserve">        </w:t>
            </w:r>
            <w:r w:rsidRPr="00651D48">
              <w:rPr>
                <w:rFonts w:ascii="Arial" w:hAnsi="Arial" w:cs="Arial"/>
                <w:bCs/>
                <w:color w:val="1F497D"/>
                <w:sz w:val="20"/>
                <w:szCs w:val="22"/>
              </w:rPr>
              <w:sym w:font="Wingdings" w:char="F06F"/>
            </w:r>
            <w:r w:rsidRPr="00651D48">
              <w:rPr>
                <w:rFonts w:ascii="Arial" w:hAnsi="Arial" w:cs="Arial"/>
                <w:bCs/>
                <w:color w:val="1F497D"/>
                <w:sz w:val="20"/>
                <w:szCs w:val="22"/>
              </w:rPr>
              <w:t xml:space="preserve">    Education et formation</w:t>
            </w:r>
          </w:p>
          <w:p w:rsidR="00A0156E" w:rsidRPr="00651D48" w:rsidRDefault="00A0156E" w:rsidP="00C106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  <w:color w:val="1F497D"/>
                <w:sz w:val="20"/>
                <w:szCs w:val="22"/>
              </w:rPr>
            </w:pPr>
            <w:r w:rsidRPr="00651D48">
              <w:rPr>
                <w:rFonts w:ascii="Arial" w:hAnsi="Arial" w:cs="Arial"/>
                <w:bCs/>
                <w:color w:val="1F497D"/>
                <w:sz w:val="20"/>
                <w:szCs w:val="22"/>
              </w:rPr>
              <w:t xml:space="preserve">        </w:t>
            </w:r>
            <w:r w:rsidRPr="00651D48">
              <w:rPr>
                <w:rFonts w:ascii="Arial" w:hAnsi="Arial" w:cs="Arial"/>
                <w:bCs/>
                <w:color w:val="1F497D"/>
                <w:sz w:val="20"/>
                <w:szCs w:val="22"/>
              </w:rPr>
              <w:sym w:font="Wingdings" w:char="F06F"/>
            </w:r>
            <w:r w:rsidRPr="00651D48">
              <w:rPr>
                <w:rFonts w:ascii="Arial" w:hAnsi="Arial" w:cs="Arial"/>
                <w:bCs/>
                <w:color w:val="1F497D"/>
                <w:sz w:val="20"/>
                <w:szCs w:val="22"/>
              </w:rPr>
              <w:t xml:space="preserve">    Sciences humaines et sociales</w:t>
            </w:r>
          </w:p>
          <w:p w:rsidR="00A0156E" w:rsidRPr="00651D48" w:rsidRDefault="00A0156E" w:rsidP="00C106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  <w:color w:val="1F497D"/>
                <w:sz w:val="20"/>
                <w:szCs w:val="22"/>
              </w:rPr>
            </w:pPr>
            <w:r w:rsidRPr="00651D48">
              <w:rPr>
                <w:rFonts w:ascii="Arial" w:hAnsi="Arial" w:cs="Arial"/>
                <w:bCs/>
                <w:color w:val="1F497D"/>
                <w:sz w:val="20"/>
                <w:szCs w:val="22"/>
              </w:rPr>
              <w:t xml:space="preserve">        </w:t>
            </w:r>
            <w:r w:rsidRPr="00651D48">
              <w:rPr>
                <w:rFonts w:ascii="Arial" w:hAnsi="Arial" w:cs="Arial"/>
                <w:bCs/>
                <w:color w:val="1F497D"/>
                <w:sz w:val="20"/>
                <w:szCs w:val="22"/>
              </w:rPr>
              <w:sym w:font="Wingdings" w:char="F06F"/>
            </w:r>
            <w:r w:rsidRPr="00651D48">
              <w:rPr>
                <w:rFonts w:ascii="Arial" w:hAnsi="Arial" w:cs="Arial"/>
                <w:bCs/>
                <w:color w:val="1F497D"/>
                <w:sz w:val="20"/>
                <w:szCs w:val="22"/>
              </w:rPr>
              <w:t xml:space="preserve">    Droit – Administration - Sociétés</w:t>
            </w:r>
          </w:p>
          <w:p w:rsidR="00A0156E" w:rsidRPr="00651D48" w:rsidRDefault="00A0156E" w:rsidP="00C106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  <w:color w:val="1F497D"/>
                <w:sz w:val="20"/>
                <w:szCs w:val="22"/>
              </w:rPr>
            </w:pPr>
            <w:r w:rsidRPr="00651D48">
              <w:rPr>
                <w:rFonts w:ascii="Arial" w:hAnsi="Arial" w:cs="Arial"/>
                <w:bCs/>
                <w:color w:val="1F497D"/>
                <w:sz w:val="20"/>
                <w:szCs w:val="22"/>
              </w:rPr>
              <w:t xml:space="preserve">        </w:t>
            </w:r>
            <w:r w:rsidRPr="00651D48">
              <w:rPr>
                <w:rFonts w:ascii="Arial" w:hAnsi="Arial" w:cs="Arial"/>
                <w:bCs/>
                <w:color w:val="1F497D"/>
                <w:sz w:val="20"/>
                <w:szCs w:val="22"/>
              </w:rPr>
              <w:sym w:font="Wingdings" w:char="F06F"/>
            </w:r>
            <w:r w:rsidRPr="00651D48">
              <w:rPr>
                <w:rFonts w:ascii="Arial" w:hAnsi="Arial" w:cs="Arial"/>
                <w:bCs/>
                <w:color w:val="1F497D"/>
                <w:sz w:val="20"/>
                <w:szCs w:val="22"/>
              </w:rPr>
              <w:t xml:space="preserve">    Sciences économiques et management</w:t>
            </w:r>
          </w:p>
          <w:p w:rsidR="00A0156E" w:rsidRPr="00651D48" w:rsidRDefault="00A0156E" w:rsidP="00C106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  <w:color w:val="1F497D"/>
                <w:sz w:val="20"/>
                <w:szCs w:val="22"/>
              </w:rPr>
            </w:pPr>
            <w:r w:rsidRPr="00651D48">
              <w:rPr>
                <w:rFonts w:ascii="Arial" w:hAnsi="Arial" w:cs="Arial"/>
                <w:bCs/>
                <w:color w:val="1F497D"/>
                <w:sz w:val="20"/>
                <w:szCs w:val="22"/>
              </w:rPr>
              <w:t xml:space="preserve">        </w:t>
            </w:r>
            <w:r w:rsidRPr="00651D48">
              <w:rPr>
                <w:rFonts w:ascii="Arial" w:hAnsi="Arial" w:cs="Arial"/>
                <w:bCs/>
                <w:color w:val="1F497D"/>
                <w:sz w:val="20"/>
                <w:szCs w:val="22"/>
              </w:rPr>
              <w:sym w:font="Wingdings" w:char="F06F"/>
            </w:r>
            <w:r w:rsidRPr="00651D48">
              <w:rPr>
                <w:rFonts w:ascii="Arial" w:hAnsi="Arial" w:cs="Arial"/>
                <w:bCs/>
                <w:color w:val="1F497D"/>
                <w:sz w:val="20"/>
                <w:szCs w:val="22"/>
              </w:rPr>
              <w:t xml:space="preserve">    Journalisme et études politiques </w:t>
            </w:r>
          </w:p>
          <w:p w:rsidR="00A0156E" w:rsidRPr="00651D48" w:rsidRDefault="00A0156E" w:rsidP="00C106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  <w:color w:val="1F497D"/>
                <w:sz w:val="20"/>
                <w:szCs w:val="22"/>
              </w:rPr>
            </w:pPr>
            <w:r w:rsidRPr="00651D48">
              <w:rPr>
                <w:rFonts w:ascii="Arial" w:hAnsi="Arial" w:cs="Arial"/>
                <w:bCs/>
                <w:color w:val="1F497D"/>
                <w:sz w:val="20"/>
                <w:szCs w:val="22"/>
              </w:rPr>
              <w:t xml:space="preserve">        </w:t>
            </w:r>
            <w:r w:rsidRPr="00651D48">
              <w:rPr>
                <w:rFonts w:ascii="Arial" w:hAnsi="Arial" w:cs="Arial"/>
                <w:bCs/>
                <w:color w:val="1F497D"/>
                <w:sz w:val="20"/>
                <w:szCs w:val="22"/>
              </w:rPr>
              <w:sym w:font="Wingdings" w:char="F06F"/>
            </w:r>
            <w:r w:rsidRPr="00651D48">
              <w:rPr>
                <w:rFonts w:ascii="Arial" w:hAnsi="Arial" w:cs="Arial"/>
                <w:bCs/>
                <w:color w:val="1F497D"/>
                <w:sz w:val="20"/>
                <w:szCs w:val="22"/>
              </w:rPr>
              <w:t xml:space="preserve">    Sciences</w:t>
            </w:r>
          </w:p>
          <w:p w:rsidR="00A0156E" w:rsidRPr="00651D48" w:rsidRDefault="00A0156E" w:rsidP="00C106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  <w:color w:val="1F497D"/>
                <w:sz w:val="20"/>
                <w:szCs w:val="22"/>
              </w:rPr>
            </w:pPr>
            <w:r w:rsidRPr="00651D48">
              <w:rPr>
                <w:rFonts w:ascii="Arial" w:hAnsi="Arial" w:cs="Arial"/>
                <w:bCs/>
                <w:color w:val="1F497D"/>
                <w:sz w:val="20"/>
                <w:szCs w:val="22"/>
              </w:rPr>
              <w:t xml:space="preserve">        </w:t>
            </w:r>
            <w:r w:rsidRPr="00651D48">
              <w:rPr>
                <w:rFonts w:ascii="Arial" w:hAnsi="Arial" w:cs="Arial"/>
                <w:bCs/>
                <w:color w:val="1F497D"/>
                <w:sz w:val="20"/>
                <w:szCs w:val="22"/>
              </w:rPr>
              <w:sym w:font="Wingdings" w:char="F06F"/>
            </w:r>
            <w:r w:rsidRPr="00651D48">
              <w:rPr>
                <w:rFonts w:ascii="Arial" w:hAnsi="Arial" w:cs="Arial"/>
                <w:bCs/>
                <w:color w:val="1F497D"/>
                <w:sz w:val="20"/>
                <w:szCs w:val="22"/>
              </w:rPr>
              <w:t xml:space="preserve">    Sciences - Ingénierie - Technologie</w:t>
            </w:r>
          </w:p>
          <w:p w:rsidR="00A0156E" w:rsidRPr="00651D48" w:rsidRDefault="00A0156E" w:rsidP="00C106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651D48">
              <w:rPr>
                <w:rFonts w:ascii="Arial" w:hAnsi="Arial" w:cs="Arial"/>
                <w:bCs/>
                <w:color w:val="1F497D"/>
                <w:sz w:val="20"/>
                <w:szCs w:val="22"/>
              </w:rPr>
              <w:t xml:space="preserve">        </w:t>
            </w:r>
            <w:r w:rsidRPr="00651D48">
              <w:rPr>
                <w:rFonts w:ascii="Arial" w:hAnsi="Arial" w:cs="Arial"/>
                <w:bCs/>
                <w:color w:val="1F497D"/>
                <w:sz w:val="20"/>
                <w:szCs w:val="22"/>
              </w:rPr>
              <w:sym w:font="Wingdings" w:char="F06F"/>
            </w:r>
            <w:r w:rsidRPr="00651D48">
              <w:rPr>
                <w:rFonts w:ascii="Arial" w:hAnsi="Arial" w:cs="Arial"/>
                <w:bCs/>
                <w:color w:val="1F497D"/>
                <w:sz w:val="20"/>
                <w:szCs w:val="22"/>
              </w:rPr>
              <w:t xml:space="preserve">    Vie et santé</w:t>
            </w:r>
          </w:p>
        </w:tc>
      </w:tr>
    </w:tbl>
    <w:p w:rsidR="00A0156E" w:rsidRPr="00651D48" w:rsidRDefault="00A0156E" w:rsidP="00A0156E">
      <w:pPr>
        <w:rPr>
          <w:rFonts w:ascii="Arial" w:hAnsi="Arial" w:cs="Arial"/>
          <w:b/>
          <w:bCs/>
          <w:color w:val="1F497D"/>
          <w:sz w:val="22"/>
          <w:szCs w:val="22"/>
        </w:rPr>
      </w:pPr>
    </w:p>
    <w:p w:rsidR="00A0156E" w:rsidRDefault="00A0156E" w:rsidP="00A0156E">
      <w:pPr>
        <w:rPr>
          <w:rFonts w:ascii="Arial" w:hAnsi="Arial" w:cs="Arial"/>
          <w:b/>
          <w:bCs/>
          <w:color w:val="1F497D"/>
          <w:sz w:val="22"/>
          <w:szCs w:val="22"/>
        </w:rPr>
      </w:pPr>
      <w:r w:rsidRPr="00651D48">
        <w:rPr>
          <w:rFonts w:ascii="Arial" w:hAnsi="Arial" w:cs="Arial"/>
          <w:b/>
          <w:bCs/>
          <w:color w:val="1F497D"/>
          <w:sz w:val="22"/>
          <w:szCs w:val="22"/>
        </w:rPr>
        <w:t>Dans le cadre d’un projet de collaboration</w:t>
      </w:r>
      <w:r w:rsidR="00BE0B51">
        <w:rPr>
          <w:rFonts w:ascii="Arial" w:hAnsi="Arial" w:cs="Arial"/>
          <w:b/>
          <w:bCs/>
          <w:color w:val="1F497D"/>
          <w:sz w:val="22"/>
          <w:szCs w:val="22"/>
        </w:rPr>
        <w:t> :</w:t>
      </w:r>
    </w:p>
    <w:p w:rsidR="00BE0B51" w:rsidRPr="00651D48" w:rsidRDefault="00BE0B51" w:rsidP="00A0156E">
      <w:pPr>
        <w:rPr>
          <w:rFonts w:ascii="Arial" w:hAnsi="Arial" w:cs="Arial"/>
          <w:b/>
          <w:bCs/>
          <w:color w:val="1F497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0156E" w:rsidRPr="00651D48" w:rsidTr="00C10641">
        <w:tc>
          <w:tcPr>
            <w:tcW w:w="4606" w:type="dxa"/>
            <w:shd w:val="clear" w:color="auto" w:fill="auto"/>
          </w:tcPr>
          <w:p w:rsidR="00A0156E" w:rsidRPr="00651D48" w:rsidRDefault="00117F4D" w:rsidP="00C10641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>Partenaire du proje</w:t>
            </w:r>
            <w:r w:rsidR="007C4905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t - </w:t>
            </w: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>co-porteur du projet</w:t>
            </w:r>
          </w:p>
          <w:p w:rsidR="00A0156E" w:rsidRPr="00651D48" w:rsidRDefault="00A0156E" w:rsidP="00C10641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651D48">
              <w:rPr>
                <w:rFonts w:ascii="Arial" w:hAnsi="Arial" w:cs="Arial"/>
                <w:color w:val="1F497D"/>
                <w:sz w:val="22"/>
                <w:szCs w:val="22"/>
              </w:rPr>
              <w:t>NOM et prénom</w:t>
            </w:r>
            <w:r w:rsidR="00CB3952">
              <w:rPr>
                <w:rFonts w:ascii="Arial" w:hAnsi="Arial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606" w:type="dxa"/>
            <w:shd w:val="clear" w:color="auto" w:fill="auto"/>
          </w:tcPr>
          <w:p w:rsidR="00A0156E" w:rsidRPr="00651D48" w:rsidRDefault="00A0156E" w:rsidP="00C10641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A0156E" w:rsidRPr="00651D48" w:rsidTr="00C10641">
        <w:tc>
          <w:tcPr>
            <w:tcW w:w="4606" w:type="dxa"/>
            <w:shd w:val="clear" w:color="auto" w:fill="auto"/>
          </w:tcPr>
          <w:p w:rsidR="00A0156E" w:rsidRPr="00651D48" w:rsidRDefault="00A0156E" w:rsidP="00C10641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Titre</w:t>
            </w:r>
            <w:r w:rsidR="00CB3952">
              <w:rPr>
                <w:rFonts w:ascii="Arial" w:hAnsi="Arial" w:cs="Arial"/>
                <w:color w:val="1F497D"/>
                <w:sz w:val="22"/>
                <w:szCs w:val="22"/>
              </w:rPr>
              <w:t> :</w:t>
            </w:r>
          </w:p>
          <w:p w:rsidR="00A0156E" w:rsidRPr="00651D48" w:rsidRDefault="00A0156E" w:rsidP="00C10641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606" w:type="dxa"/>
            <w:shd w:val="clear" w:color="auto" w:fill="auto"/>
          </w:tcPr>
          <w:p w:rsidR="00A0156E" w:rsidRPr="00651D48" w:rsidRDefault="00A0156E" w:rsidP="00C10641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A0156E" w:rsidRPr="00651D48" w:rsidTr="00C10641">
        <w:tc>
          <w:tcPr>
            <w:tcW w:w="4606" w:type="dxa"/>
            <w:shd w:val="clear" w:color="auto" w:fill="auto"/>
          </w:tcPr>
          <w:p w:rsidR="00A0156E" w:rsidRPr="00651D48" w:rsidRDefault="00A0156E" w:rsidP="00C10641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651D48">
              <w:rPr>
                <w:rFonts w:ascii="Arial" w:hAnsi="Arial" w:cs="Arial"/>
                <w:color w:val="1F497D"/>
                <w:sz w:val="22"/>
                <w:szCs w:val="22"/>
              </w:rPr>
              <w:t>Téléphone</w:t>
            </w:r>
            <w:r w:rsidR="00CB3952">
              <w:rPr>
                <w:rFonts w:ascii="Arial" w:hAnsi="Arial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606" w:type="dxa"/>
            <w:shd w:val="clear" w:color="auto" w:fill="auto"/>
          </w:tcPr>
          <w:p w:rsidR="00A0156E" w:rsidRPr="00651D48" w:rsidRDefault="00A0156E" w:rsidP="00C10641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A0156E" w:rsidRPr="00651D48" w:rsidTr="00C10641">
        <w:tc>
          <w:tcPr>
            <w:tcW w:w="4606" w:type="dxa"/>
            <w:shd w:val="clear" w:color="auto" w:fill="auto"/>
          </w:tcPr>
          <w:p w:rsidR="00A0156E" w:rsidRPr="00651D48" w:rsidRDefault="00A0156E" w:rsidP="00C10641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651D48">
              <w:rPr>
                <w:rFonts w:ascii="Arial" w:hAnsi="Arial" w:cs="Arial"/>
                <w:color w:val="1F497D"/>
                <w:sz w:val="22"/>
                <w:szCs w:val="22"/>
              </w:rPr>
              <w:t>Courriel</w:t>
            </w:r>
            <w:r w:rsidR="00CB3952">
              <w:rPr>
                <w:rFonts w:ascii="Arial" w:hAnsi="Arial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606" w:type="dxa"/>
            <w:shd w:val="clear" w:color="auto" w:fill="auto"/>
          </w:tcPr>
          <w:p w:rsidR="00A0156E" w:rsidRPr="00651D48" w:rsidRDefault="00A0156E" w:rsidP="00C10641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A0156E" w:rsidRPr="00651D48" w:rsidTr="00C10641">
        <w:tc>
          <w:tcPr>
            <w:tcW w:w="4606" w:type="dxa"/>
            <w:shd w:val="clear" w:color="auto" w:fill="auto"/>
          </w:tcPr>
          <w:p w:rsidR="00A0156E" w:rsidRPr="00651D48" w:rsidRDefault="00A0156E" w:rsidP="00117F4D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651D48">
              <w:rPr>
                <w:rFonts w:ascii="Arial" w:hAnsi="Arial" w:cs="Arial"/>
                <w:color w:val="1F497D"/>
                <w:sz w:val="22"/>
                <w:szCs w:val="22"/>
              </w:rPr>
              <w:t xml:space="preserve">Identification de l’unité de recherche </w:t>
            </w:r>
            <w:r w:rsidR="00117F4D">
              <w:rPr>
                <w:rFonts w:ascii="Arial" w:hAnsi="Arial" w:cs="Arial"/>
                <w:color w:val="1F497D"/>
                <w:sz w:val="22"/>
                <w:szCs w:val="22"/>
              </w:rPr>
              <w:t xml:space="preserve">partenaire </w:t>
            </w:r>
            <w:r w:rsidRPr="00651D48">
              <w:rPr>
                <w:rFonts w:ascii="Arial" w:hAnsi="Arial" w:cs="Arial"/>
                <w:color w:val="1F497D"/>
                <w:sz w:val="20"/>
                <w:szCs w:val="22"/>
              </w:rPr>
              <w:t>(</w:t>
            </w:r>
            <w:r w:rsidR="00BE0B51">
              <w:rPr>
                <w:rFonts w:ascii="Arial" w:hAnsi="Arial" w:cs="Arial"/>
                <w:color w:val="1F497D"/>
                <w:sz w:val="20"/>
                <w:szCs w:val="22"/>
              </w:rPr>
              <w:t>Sigle – Label</w:t>
            </w:r>
            <w:r>
              <w:rPr>
                <w:rFonts w:ascii="Arial" w:hAnsi="Arial" w:cs="Arial"/>
                <w:color w:val="1F497D"/>
                <w:sz w:val="20"/>
                <w:szCs w:val="22"/>
              </w:rPr>
              <w:t>)</w:t>
            </w:r>
            <w:r w:rsidR="00CB3952">
              <w:rPr>
                <w:rFonts w:ascii="Arial" w:hAnsi="Arial" w:cs="Arial"/>
                <w:color w:val="1F497D"/>
                <w:sz w:val="20"/>
                <w:szCs w:val="22"/>
              </w:rPr>
              <w:t> :</w:t>
            </w:r>
          </w:p>
        </w:tc>
        <w:tc>
          <w:tcPr>
            <w:tcW w:w="4606" w:type="dxa"/>
            <w:shd w:val="clear" w:color="auto" w:fill="auto"/>
          </w:tcPr>
          <w:p w:rsidR="00A0156E" w:rsidRPr="00651D48" w:rsidRDefault="00A0156E" w:rsidP="00C10641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</w:tr>
    </w:tbl>
    <w:p w:rsidR="00A0156E" w:rsidRPr="00651D48" w:rsidRDefault="00A0156E" w:rsidP="00A0156E">
      <w:pPr>
        <w:rPr>
          <w:rFonts w:ascii="Arial" w:hAnsi="Arial" w:cs="Arial"/>
          <w:color w:val="1F497D"/>
          <w:sz w:val="22"/>
          <w:szCs w:val="22"/>
        </w:rPr>
      </w:pPr>
    </w:p>
    <w:p w:rsidR="00C10641" w:rsidRPr="00651D48" w:rsidRDefault="00C10641" w:rsidP="00C10641">
      <w:pPr>
        <w:rPr>
          <w:rFonts w:ascii="Arial" w:hAnsi="Arial" w:cs="Arial"/>
          <w:b/>
          <w:bCs/>
          <w:color w:val="E36C0A"/>
          <w:sz w:val="28"/>
          <w:szCs w:val="28"/>
        </w:rPr>
      </w:pPr>
      <w:r>
        <w:rPr>
          <w:rFonts w:ascii="Arial" w:hAnsi="Arial" w:cs="Arial"/>
          <w:b/>
          <w:bCs/>
          <w:color w:val="E36C0A"/>
          <w:sz w:val="28"/>
          <w:szCs w:val="28"/>
        </w:rPr>
        <w:t xml:space="preserve">III - </w:t>
      </w:r>
      <w:r w:rsidRPr="00651D48">
        <w:rPr>
          <w:rFonts w:ascii="Arial" w:hAnsi="Arial" w:cs="Arial"/>
          <w:b/>
          <w:bCs/>
          <w:color w:val="E36C0A"/>
          <w:sz w:val="28"/>
          <w:szCs w:val="28"/>
        </w:rPr>
        <w:t>Validation du projet par le directeur de l’unité de recherche*</w:t>
      </w:r>
    </w:p>
    <w:p w:rsidR="00C10641" w:rsidRPr="003C7C36" w:rsidRDefault="00C10641" w:rsidP="00C10641">
      <w:pPr>
        <w:rPr>
          <w:rFonts w:ascii="Arial" w:hAnsi="Arial" w:cs="Arial"/>
          <w:color w:val="1F497D"/>
          <w:sz w:val="22"/>
          <w:szCs w:val="22"/>
        </w:rPr>
      </w:pPr>
    </w:p>
    <w:p w:rsidR="00C10641" w:rsidRPr="003C7C36" w:rsidRDefault="00487564" w:rsidP="00C10641">
      <w:pPr>
        <w:rPr>
          <w:rFonts w:ascii="Arial" w:hAnsi="Arial" w:cs="Arial"/>
          <w:color w:val="1F497D"/>
          <w:sz w:val="22"/>
          <w:szCs w:val="22"/>
        </w:rPr>
      </w:pPr>
      <w:r w:rsidRPr="003C7C36">
        <w:rPr>
          <w:rFonts w:ascii="Arial" w:hAnsi="Arial" w:cs="Arial"/>
          <w:b/>
          <w:color w:val="1F497D"/>
          <w:sz w:val="22"/>
          <w:szCs w:val="22"/>
        </w:rPr>
        <w:t>Avis motivé et signé</w:t>
      </w:r>
      <w:r w:rsidRPr="003C7C36">
        <w:rPr>
          <w:rFonts w:ascii="Arial" w:hAnsi="Arial" w:cs="Arial"/>
          <w:color w:val="1F497D"/>
          <w:sz w:val="22"/>
          <w:szCs w:val="22"/>
        </w:rPr>
        <w:t xml:space="preserve"> du directeur de l'unité d</w:t>
      </w:r>
      <w:r w:rsidR="00507E90">
        <w:rPr>
          <w:rFonts w:ascii="Arial" w:hAnsi="Arial" w:cs="Arial"/>
          <w:color w:val="1F497D"/>
          <w:sz w:val="22"/>
          <w:szCs w:val="22"/>
        </w:rPr>
        <w:t>e recherche à joindre en annexe</w:t>
      </w:r>
      <w:r w:rsidRPr="003C7C36">
        <w:rPr>
          <w:rFonts w:ascii="Arial" w:hAnsi="Arial" w:cs="Arial"/>
          <w:color w:val="1F497D"/>
          <w:sz w:val="22"/>
          <w:szCs w:val="22"/>
        </w:rPr>
        <w:t>.</w:t>
      </w:r>
    </w:p>
    <w:p w:rsidR="00487564" w:rsidRPr="003C7C36" w:rsidRDefault="00487564" w:rsidP="00C10641">
      <w:pPr>
        <w:rPr>
          <w:rFonts w:ascii="Arial" w:hAnsi="Arial" w:cs="Arial"/>
          <w:bCs/>
          <w:i/>
          <w:color w:val="E36C0A"/>
          <w:szCs w:val="28"/>
        </w:rPr>
      </w:pPr>
    </w:p>
    <w:p w:rsidR="00C10641" w:rsidRPr="00651D48" w:rsidRDefault="00C10641" w:rsidP="00C10641">
      <w:pPr>
        <w:rPr>
          <w:rFonts w:ascii="Arial" w:hAnsi="Arial" w:cs="Arial"/>
          <w:b/>
          <w:bCs/>
          <w:i/>
          <w:color w:val="E36C0A"/>
          <w:szCs w:val="28"/>
        </w:rPr>
      </w:pPr>
      <w:r w:rsidRPr="00651D48">
        <w:rPr>
          <w:rFonts w:ascii="Arial" w:hAnsi="Arial" w:cs="Arial"/>
          <w:b/>
          <w:bCs/>
          <w:i/>
          <w:color w:val="E36C0A"/>
          <w:szCs w:val="28"/>
        </w:rPr>
        <w:t>Dans le cadre d’un partenariat</w:t>
      </w:r>
      <w:r w:rsidR="00BE0B51">
        <w:rPr>
          <w:rFonts w:ascii="Arial" w:hAnsi="Arial" w:cs="Arial"/>
          <w:b/>
          <w:bCs/>
          <w:i/>
          <w:color w:val="E36C0A"/>
          <w:szCs w:val="28"/>
        </w:rPr>
        <w:t> :</w:t>
      </w:r>
    </w:p>
    <w:p w:rsidR="00C10641" w:rsidRDefault="00C10641" w:rsidP="00C10641">
      <w:pPr>
        <w:rPr>
          <w:rFonts w:ascii="Arial" w:hAnsi="Arial" w:cs="Arial"/>
          <w:b/>
          <w:color w:val="1F497D"/>
          <w:sz w:val="22"/>
          <w:szCs w:val="22"/>
        </w:rPr>
      </w:pPr>
    </w:p>
    <w:p w:rsidR="0016636E" w:rsidRDefault="00487564" w:rsidP="0016636E">
      <w:pPr>
        <w:rPr>
          <w:rFonts w:ascii="Arial" w:hAnsi="Arial" w:cs="Arial"/>
          <w:b/>
          <w:color w:val="1F497D"/>
          <w:sz w:val="22"/>
          <w:szCs w:val="22"/>
        </w:rPr>
      </w:pPr>
      <w:r w:rsidRPr="003C7C36">
        <w:rPr>
          <w:rFonts w:ascii="Arial" w:hAnsi="Arial" w:cs="Arial"/>
          <w:b/>
          <w:color w:val="1F497D"/>
          <w:sz w:val="22"/>
          <w:szCs w:val="22"/>
        </w:rPr>
        <w:t>Avis motivé et signé</w:t>
      </w:r>
      <w:r w:rsidRPr="003C7C36">
        <w:rPr>
          <w:rFonts w:ascii="Arial" w:hAnsi="Arial" w:cs="Arial"/>
          <w:color w:val="1F497D"/>
          <w:sz w:val="22"/>
          <w:szCs w:val="22"/>
        </w:rPr>
        <w:t xml:space="preserve"> du directeur de l'unité de recherche partenaire à joindre en annexe</w:t>
      </w:r>
      <w:r w:rsidRPr="00487564">
        <w:rPr>
          <w:rFonts w:ascii="Arial" w:hAnsi="Arial" w:cs="Arial"/>
          <w:b/>
          <w:color w:val="1F497D"/>
          <w:sz w:val="22"/>
          <w:szCs w:val="22"/>
        </w:rPr>
        <w:t>.</w:t>
      </w:r>
    </w:p>
    <w:p w:rsidR="00487564" w:rsidRPr="000655CA" w:rsidRDefault="00487564" w:rsidP="0016636E">
      <w:pPr>
        <w:rPr>
          <w:rFonts w:ascii="Arial" w:hAnsi="Arial" w:cs="Arial"/>
          <w:b/>
          <w:bCs/>
          <w:i/>
          <w:color w:val="E36C0A"/>
          <w:szCs w:val="28"/>
        </w:rPr>
      </w:pPr>
    </w:p>
    <w:p w:rsidR="00127A82" w:rsidRPr="00651D48" w:rsidRDefault="00127A82" w:rsidP="00127A82">
      <w:pPr>
        <w:rPr>
          <w:rFonts w:ascii="Arial" w:hAnsi="Arial" w:cs="Arial"/>
          <w:b/>
          <w:bCs/>
          <w:color w:val="E36C0A"/>
          <w:sz w:val="28"/>
          <w:szCs w:val="28"/>
        </w:rPr>
      </w:pPr>
      <w:r>
        <w:rPr>
          <w:rFonts w:ascii="Arial" w:hAnsi="Arial" w:cs="Arial"/>
          <w:b/>
          <w:bCs/>
          <w:color w:val="E36C0A"/>
          <w:sz w:val="28"/>
          <w:szCs w:val="28"/>
        </w:rPr>
        <w:t xml:space="preserve">IV - </w:t>
      </w:r>
      <w:r w:rsidRPr="00651D48">
        <w:rPr>
          <w:rFonts w:ascii="Arial" w:hAnsi="Arial" w:cs="Arial"/>
          <w:b/>
          <w:bCs/>
          <w:color w:val="E36C0A"/>
          <w:sz w:val="28"/>
          <w:szCs w:val="28"/>
        </w:rPr>
        <w:t>Présentation du projet</w:t>
      </w:r>
    </w:p>
    <w:p w:rsidR="004B306A" w:rsidRPr="000655CA" w:rsidRDefault="004B306A" w:rsidP="004B306A">
      <w:pPr>
        <w:outlineLvl w:val="0"/>
        <w:rPr>
          <w:rFonts w:ascii="Arial" w:hAnsi="Arial" w:cs="Arial"/>
          <w:bCs/>
          <w:color w:val="1F497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4B306A" w:rsidRPr="000655CA" w:rsidTr="00DB36EC">
        <w:tc>
          <w:tcPr>
            <w:tcW w:w="9210" w:type="dxa"/>
            <w:shd w:val="clear" w:color="auto" w:fill="auto"/>
          </w:tcPr>
          <w:p w:rsidR="004B306A" w:rsidRPr="000655CA" w:rsidRDefault="004B306A" w:rsidP="00DB36E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0655CA">
              <w:rPr>
                <w:rFonts w:ascii="Arial" w:hAnsi="Arial" w:cs="Arial"/>
                <w:b/>
                <w:color w:val="1F497D"/>
                <w:sz w:val="22"/>
                <w:szCs w:val="22"/>
              </w:rPr>
              <w:t>Résumé du projet</w:t>
            </w:r>
            <w:r w:rsidR="009D1DAE"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  <w:r w:rsidR="00CB3952">
              <w:rPr>
                <w:rFonts w:ascii="Arial" w:hAnsi="Arial" w:cs="Arial"/>
                <w:color w:val="1F497D"/>
                <w:sz w:val="22"/>
                <w:szCs w:val="22"/>
              </w:rPr>
              <w:t>:</w:t>
            </w:r>
          </w:p>
          <w:p w:rsidR="009D1DAE" w:rsidRDefault="009D1DAE" w:rsidP="009D1DAE">
            <w:pPr>
              <w:rPr>
                <w:rFonts w:cs="Arial"/>
                <w:i/>
                <w:color w:val="1F497D"/>
                <w:sz w:val="20"/>
                <w:szCs w:val="20"/>
              </w:rPr>
            </w:pPr>
            <w:r>
              <w:rPr>
                <w:rFonts w:cs="Arial"/>
                <w:i/>
                <w:color w:val="1F497D"/>
                <w:sz w:val="20"/>
                <w:szCs w:val="20"/>
              </w:rPr>
              <w:t>Attention 490 caractères maximum</w:t>
            </w:r>
          </w:p>
          <w:p w:rsidR="004B306A" w:rsidRPr="000655CA" w:rsidRDefault="004B306A" w:rsidP="00DB36E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4B306A" w:rsidRPr="000655CA" w:rsidRDefault="004B306A" w:rsidP="00DB36E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4B306A" w:rsidRPr="000655CA" w:rsidRDefault="004B306A" w:rsidP="00DB36E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</w:tbl>
    <w:p w:rsidR="004B306A" w:rsidRPr="000655CA" w:rsidRDefault="004B306A" w:rsidP="004B306A">
      <w:pPr>
        <w:outlineLvl w:val="0"/>
        <w:rPr>
          <w:rFonts w:ascii="Arial" w:hAnsi="Arial" w:cs="Arial"/>
          <w:bCs/>
          <w:color w:val="1F497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306A" w:rsidRPr="000655CA" w:rsidRDefault="004B306A" w:rsidP="004B306A">
      <w:pPr>
        <w:rPr>
          <w:rFonts w:ascii="Arial" w:hAnsi="Arial" w:cs="Arial"/>
          <w:color w:val="1F497D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4B306A" w:rsidRPr="000655CA" w:rsidTr="00DB36EC">
        <w:tc>
          <w:tcPr>
            <w:tcW w:w="9210" w:type="dxa"/>
            <w:shd w:val="clear" w:color="auto" w:fill="auto"/>
          </w:tcPr>
          <w:p w:rsidR="004B306A" w:rsidRPr="000655CA" w:rsidRDefault="004B306A" w:rsidP="00DB36E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0655CA">
              <w:rPr>
                <w:rFonts w:ascii="Arial" w:hAnsi="Arial" w:cs="Arial"/>
                <w:b/>
                <w:color w:val="1F497D"/>
                <w:sz w:val="22"/>
                <w:szCs w:val="22"/>
              </w:rPr>
              <w:t>Mots Clés</w:t>
            </w:r>
            <w:r w:rsidRPr="000655CA">
              <w:rPr>
                <w:rFonts w:ascii="Arial" w:hAnsi="Arial" w:cs="Arial"/>
                <w:color w:val="1F497D"/>
                <w:sz w:val="22"/>
                <w:szCs w:val="22"/>
              </w:rPr>
              <w:t> liés au projet (5 mots maximum)</w:t>
            </w:r>
            <w:r w:rsidR="00CB3952"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  <w:r w:rsidRPr="000655CA">
              <w:rPr>
                <w:rFonts w:ascii="Arial" w:hAnsi="Arial" w:cs="Arial"/>
                <w:color w:val="1F497D"/>
                <w:sz w:val="22"/>
                <w:szCs w:val="22"/>
              </w:rPr>
              <w:t>:</w:t>
            </w:r>
          </w:p>
          <w:p w:rsidR="004B306A" w:rsidRPr="000655CA" w:rsidRDefault="004B306A" w:rsidP="00DB36E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4B306A" w:rsidRPr="000655CA" w:rsidRDefault="004B306A" w:rsidP="00DB36E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</w:tbl>
    <w:p w:rsidR="004B306A" w:rsidRPr="000655CA" w:rsidRDefault="004B306A" w:rsidP="004B306A">
      <w:pPr>
        <w:rPr>
          <w:rFonts w:ascii="Arial" w:hAnsi="Arial" w:cs="Arial"/>
          <w:color w:val="1F497D"/>
          <w:sz w:val="22"/>
          <w:szCs w:val="22"/>
        </w:rPr>
      </w:pPr>
    </w:p>
    <w:p w:rsidR="00C10641" w:rsidRPr="000655CA" w:rsidRDefault="00C10641" w:rsidP="0016636E">
      <w:pPr>
        <w:outlineLvl w:val="0"/>
        <w:rPr>
          <w:rFonts w:ascii="Arial" w:hAnsi="Arial" w:cs="Arial"/>
          <w:bCs/>
          <w:color w:val="1F497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16636E" w:rsidRPr="000655CA" w:rsidTr="00DB36EC">
        <w:tc>
          <w:tcPr>
            <w:tcW w:w="9210" w:type="dxa"/>
            <w:shd w:val="clear" w:color="auto" w:fill="auto"/>
          </w:tcPr>
          <w:p w:rsidR="00E3341B" w:rsidRDefault="0016636E" w:rsidP="00DB36EC">
            <w:pPr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0655CA">
              <w:rPr>
                <w:rFonts w:ascii="Arial" w:hAnsi="Arial" w:cs="Arial"/>
                <w:b/>
                <w:color w:val="1F497D"/>
                <w:sz w:val="22"/>
                <w:szCs w:val="22"/>
              </w:rPr>
              <w:t>Descriptif du projet*</w:t>
            </w:r>
            <w:r w:rsidR="00CB3952">
              <w:rPr>
                <w:rFonts w:ascii="Arial" w:hAnsi="Arial" w:cs="Arial"/>
                <w:b/>
                <w:color w:val="1F497D"/>
                <w:sz w:val="22"/>
                <w:szCs w:val="22"/>
              </w:rPr>
              <w:t> :</w:t>
            </w:r>
          </w:p>
          <w:p w:rsidR="00E3341B" w:rsidRDefault="00E3341B" w:rsidP="00DB36EC">
            <w:pPr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</w:p>
          <w:p w:rsidR="00E3341B" w:rsidRPr="004041A1" w:rsidRDefault="00E3341B" w:rsidP="00E3341B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4041A1">
              <w:rPr>
                <w:rFonts w:ascii="Arial" w:hAnsi="Arial" w:cs="Arial"/>
                <w:color w:val="1F497D"/>
                <w:sz w:val="22"/>
                <w:szCs w:val="22"/>
              </w:rPr>
              <w:t xml:space="preserve">Le descriptif du projet (3 pages maximum) présentera également </w:t>
            </w:r>
            <w:r w:rsidRPr="004041A1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son contexte </w:t>
            </w:r>
            <w:r w:rsidRPr="004041A1">
              <w:rPr>
                <w:rFonts w:ascii="Arial" w:hAnsi="Arial" w:cs="Arial"/>
                <w:color w:val="1F497D"/>
                <w:sz w:val="22"/>
                <w:szCs w:val="22"/>
              </w:rPr>
              <w:t xml:space="preserve">sur le plan international et européen (notamment franco-allemand) ainsi que </w:t>
            </w:r>
            <w:r w:rsidRPr="004041A1">
              <w:rPr>
                <w:rFonts w:ascii="Arial" w:hAnsi="Arial" w:cs="Arial"/>
                <w:b/>
                <w:color w:val="1F497D"/>
                <w:sz w:val="22"/>
                <w:szCs w:val="22"/>
              </w:rPr>
              <w:t>son positionnement</w:t>
            </w:r>
            <w:r w:rsidRPr="004041A1">
              <w:rPr>
                <w:rFonts w:ascii="Arial" w:hAnsi="Arial" w:cs="Arial"/>
                <w:color w:val="1F497D"/>
                <w:sz w:val="22"/>
                <w:szCs w:val="22"/>
              </w:rPr>
              <w:t xml:space="preserve"> au sein de l’unité de recherche. Il sera signé par le responsable de la demande et le cas échéant le partenaire du projet.</w:t>
            </w:r>
          </w:p>
          <w:p w:rsidR="0016636E" w:rsidRPr="000655CA" w:rsidRDefault="0016636E" w:rsidP="00DB36E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16636E" w:rsidRPr="000655CA" w:rsidRDefault="0016636E" w:rsidP="00DB36E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0655CA">
              <w:rPr>
                <w:rFonts w:ascii="Arial" w:hAnsi="Arial" w:cs="Arial"/>
                <w:color w:val="1F497D"/>
                <w:sz w:val="22"/>
                <w:szCs w:val="22"/>
              </w:rPr>
              <w:t>Pièce à joindre en annexe au dossier de candidature</w:t>
            </w:r>
            <w:r w:rsidR="00E3341B">
              <w:rPr>
                <w:rFonts w:ascii="Arial" w:hAnsi="Arial" w:cs="Arial"/>
                <w:color w:val="1F497D"/>
                <w:sz w:val="22"/>
                <w:szCs w:val="22"/>
              </w:rPr>
              <w:t>.</w:t>
            </w:r>
          </w:p>
          <w:p w:rsidR="0016636E" w:rsidRPr="000655CA" w:rsidRDefault="0016636E" w:rsidP="00DB36E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0655CA"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</w:p>
        </w:tc>
      </w:tr>
    </w:tbl>
    <w:p w:rsidR="001C16E1" w:rsidRDefault="001C16E1" w:rsidP="0016636E">
      <w:pPr>
        <w:outlineLvl w:val="0"/>
        <w:rPr>
          <w:rFonts w:ascii="Arial" w:hAnsi="Arial" w:cs="Arial"/>
          <w:b/>
          <w:bCs/>
          <w:color w:val="1F497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06270" w:rsidRDefault="00106270" w:rsidP="0016636E">
      <w:pPr>
        <w:outlineLvl w:val="0"/>
        <w:rPr>
          <w:rFonts w:ascii="Arial" w:hAnsi="Arial" w:cs="Arial"/>
          <w:b/>
          <w:bCs/>
          <w:color w:val="1F497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03D2" w:rsidRPr="000655CA" w:rsidRDefault="006903D2" w:rsidP="0016636E">
      <w:pPr>
        <w:outlineLvl w:val="0"/>
        <w:rPr>
          <w:rFonts w:ascii="Arial" w:hAnsi="Arial" w:cs="Arial"/>
          <w:b/>
          <w:bCs/>
          <w:color w:val="1F497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16636E" w:rsidRPr="000655CA" w:rsidTr="00DB36EC">
        <w:tc>
          <w:tcPr>
            <w:tcW w:w="9210" w:type="dxa"/>
            <w:shd w:val="clear" w:color="auto" w:fill="auto"/>
          </w:tcPr>
          <w:p w:rsidR="00EA22B3" w:rsidRDefault="00C10641" w:rsidP="00EA22B3">
            <w:pPr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C10641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Le CV comprendra les publications récentes en rapport avec le projet de recherche postdoctorale. </w:t>
            </w:r>
          </w:p>
          <w:p w:rsidR="00C10641" w:rsidRDefault="00C10641" w:rsidP="00EA22B3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EA22B3" w:rsidRPr="00651D48" w:rsidRDefault="00EA22B3" w:rsidP="00EA22B3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651D48">
              <w:rPr>
                <w:rFonts w:ascii="Arial" w:hAnsi="Arial" w:cs="Arial"/>
                <w:color w:val="1F497D"/>
                <w:sz w:val="22"/>
                <w:szCs w:val="22"/>
              </w:rPr>
              <w:t xml:space="preserve">Pièce à joindre en </w:t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  <w:t>annexe</w:t>
            </w:r>
            <w:r w:rsidR="00106270">
              <w:rPr>
                <w:rFonts w:ascii="Arial" w:hAnsi="Arial" w:cs="Arial"/>
                <w:color w:val="1F497D"/>
                <w:sz w:val="22"/>
                <w:szCs w:val="22"/>
              </w:rPr>
              <w:t xml:space="preserve"> au</w:t>
            </w:r>
            <w:r w:rsidRPr="00651D48">
              <w:rPr>
                <w:rFonts w:ascii="Arial" w:hAnsi="Arial" w:cs="Arial"/>
                <w:color w:val="1F497D"/>
                <w:sz w:val="22"/>
                <w:szCs w:val="22"/>
              </w:rPr>
              <w:t xml:space="preserve"> dossier de candidature</w:t>
            </w:r>
            <w:r w:rsidR="00CB3952">
              <w:rPr>
                <w:rFonts w:ascii="Arial" w:hAnsi="Arial" w:cs="Arial"/>
                <w:color w:val="1F497D"/>
                <w:sz w:val="22"/>
                <w:szCs w:val="22"/>
              </w:rPr>
              <w:t>.</w:t>
            </w:r>
          </w:p>
          <w:p w:rsidR="0016636E" w:rsidRPr="000655CA" w:rsidRDefault="0016636E" w:rsidP="00DB36E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</w:tbl>
    <w:p w:rsidR="0016636E" w:rsidRPr="000655CA" w:rsidRDefault="0016636E" w:rsidP="004B306A">
      <w:pPr>
        <w:outlineLvl w:val="0"/>
        <w:rPr>
          <w:rFonts w:ascii="Arial" w:hAnsi="Arial" w:cs="Arial"/>
          <w:bCs/>
          <w:color w:val="1F497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306A" w:rsidRPr="000655CA" w:rsidRDefault="004B306A" w:rsidP="004B306A">
      <w:pPr>
        <w:rPr>
          <w:rFonts w:ascii="Arial" w:hAnsi="Arial" w:cs="Arial"/>
          <w:color w:val="1F497D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4B306A" w:rsidRPr="000655CA" w:rsidTr="00DB36EC">
        <w:tc>
          <w:tcPr>
            <w:tcW w:w="9210" w:type="dxa"/>
            <w:shd w:val="clear" w:color="auto" w:fill="auto"/>
          </w:tcPr>
          <w:p w:rsidR="004B306A" w:rsidRPr="000655CA" w:rsidRDefault="004B306A" w:rsidP="00DB36E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0655CA">
              <w:rPr>
                <w:rFonts w:ascii="Arial" w:hAnsi="Arial" w:cs="Arial"/>
                <w:color w:val="1F497D"/>
                <w:sz w:val="22"/>
                <w:szCs w:val="22"/>
              </w:rPr>
              <w:t>Articulation de la deman</w:t>
            </w:r>
            <w:r w:rsidR="001C16E1">
              <w:rPr>
                <w:rFonts w:ascii="Arial" w:hAnsi="Arial" w:cs="Arial"/>
                <w:color w:val="1F497D"/>
                <w:sz w:val="22"/>
                <w:szCs w:val="22"/>
              </w:rPr>
              <w:t xml:space="preserve">de </w:t>
            </w:r>
            <w:r w:rsidRPr="000655CA">
              <w:rPr>
                <w:rFonts w:ascii="Arial" w:hAnsi="Arial" w:cs="Arial"/>
                <w:color w:val="1F497D"/>
                <w:sz w:val="22"/>
                <w:szCs w:val="22"/>
              </w:rPr>
              <w:t>avec les autres instruments de l’IdEx</w:t>
            </w:r>
            <w:r w:rsidR="00CB3952">
              <w:rPr>
                <w:rFonts w:ascii="Arial" w:hAnsi="Arial" w:cs="Arial"/>
                <w:color w:val="1F497D"/>
                <w:sz w:val="22"/>
                <w:szCs w:val="22"/>
              </w:rPr>
              <w:t> :</w:t>
            </w:r>
          </w:p>
          <w:p w:rsidR="009D1DAE" w:rsidRDefault="009D1DAE" w:rsidP="009D1DAE">
            <w:pPr>
              <w:rPr>
                <w:rFonts w:cs="Arial"/>
                <w:i/>
                <w:color w:val="1F497D"/>
                <w:sz w:val="20"/>
                <w:szCs w:val="20"/>
              </w:rPr>
            </w:pPr>
            <w:r>
              <w:rPr>
                <w:rFonts w:cs="Arial"/>
                <w:i/>
                <w:color w:val="1F497D"/>
                <w:sz w:val="20"/>
                <w:szCs w:val="20"/>
              </w:rPr>
              <w:t>Attention 140 caractères maximum</w:t>
            </w:r>
          </w:p>
          <w:p w:rsidR="004B306A" w:rsidRPr="000655CA" w:rsidRDefault="004B306A" w:rsidP="00DB36E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4B306A" w:rsidRPr="000655CA" w:rsidRDefault="004B306A" w:rsidP="00DB36E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4B306A" w:rsidRPr="000655CA" w:rsidRDefault="004B306A" w:rsidP="00DB36E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4B306A" w:rsidRPr="000655CA" w:rsidRDefault="004B306A" w:rsidP="00DB36E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</w:tbl>
    <w:p w:rsidR="004B306A" w:rsidRPr="000655CA" w:rsidRDefault="004B306A" w:rsidP="004B306A">
      <w:pPr>
        <w:rPr>
          <w:rFonts w:ascii="Arial" w:hAnsi="Arial" w:cs="Arial"/>
          <w:color w:val="1F497D"/>
          <w:sz w:val="22"/>
          <w:szCs w:val="22"/>
        </w:rPr>
      </w:pPr>
    </w:p>
    <w:p w:rsidR="004B306A" w:rsidRPr="000655CA" w:rsidRDefault="004B306A" w:rsidP="004B306A">
      <w:pPr>
        <w:rPr>
          <w:rFonts w:ascii="Arial" w:hAnsi="Arial" w:cs="Arial"/>
          <w:color w:val="1F497D"/>
          <w:sz w:val="22"/>
          <w:szCs w:val="22"/>
        </w:rPr>
      </w:pPr>
      <w:r w:rsidRPr="000655CA">
        <w:rPr>
          <w:rFonts w:ascii="Arial" w:hAnsi="Arial" w:cs="Arial"/>
          <w:color w:val="1F497D"/>
          <w:sz w:val="22"/>
          <w:szCs w:val="22"/>
        </w:rPr>
        <w:t>(*) Pièces à joindre en annexe au projet</w:t>
      </w:r>
    </w:p>
    <w:p w:rsidR="004B306A" w:rsidRPr="000655CA" w:rsidRDefault="004B306A" w:rsidP="00EA22B3">
      <w:pPr>
        <w:rPr>
          <w:rFonts w:ascii="Arial" w:hAnsi="Arial" w:cs="Arial"/>
          <w:color w:val="1F497D"/>
          <w:sz w:val="22"/>
          <w:szCs w:val="22"/>
        </w:rPr>
      </w:pPr>
    </w:p>
    <w:p w:rsidR="004B306A" w:rsidRPr="004E1479" w:rsidRDefault="004B306A" w:rsidP="00EA22B3">
      <w:pPr>
        <w:spacing w:after="120"/>
        <w:rPr>
          <w:rFonts w:ascii="Arial" w:hAnsi="Arial" w:cs="Arial"/>
          <w:b/>
          <w:strike/>
          <w:color w:val="1F497D"/>
          <w:sz w:val="22"/>
          <w:szCs w:val="22"/>
        </w:rPr>
      </w:pPr>
    </w:p>
    <w:sectPr w:rsidR="004B306A" w:rsidRPr="004E1479" w:rsidSect="00812C97">
      <w:footerReference w:type="default" r:id="rId11"/>
      <w:pgSz w:w="11906" w:h="16838"/>
      <w:pgMar w:top="53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393" w:rsidRDefault="001E4393">
      <w:r>
        <w:separator/>
      </w:r>
    </w:p>
  </w:endnote>
  <w:endnote w:type="continuationSeparator" w:id="0">
    <w:p w:rsidR="001E4393" w:rsidRDefault="001E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718349"/>
      <w:docPartObj>
        <w:docPartGallery w:val="Page Numbers (Bottom of Page)"/>
        <w:docPartUnique/>
      </w:docPartObj>
    </w:sdtPr>
    <w:sdtEndPr/>
    <w:sdtContent>
      <w:p w:rsidR="001E4393" w:rsidRDefault="001E439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20E">
          <w:rPr>
            <w:noProof/>
          </w:rPr>
          <w:t>2</w:t>
        </w:r>
        <w:r>
          <w:fldChar w:fldCharType="end"/>
        </w:r>
      </w:p>
    </w:sdtContent>
  </w:sdt>
  <w:p w:rsidR="001E4393" w:rsidRPr="00A31EED" w:rsidRDefault="001E4393" w:rsidP="003C7C36">
    <w:pPr>
      <w:pStyle w:val="Pieddepage"/>
      <w:rPr>
        <w:rFonts w:ascii="Arial" w:hAnsi="Arial" w:cs="Arial"/>
        <w:color w:val="17365D" w:themeColor="text2" w:themeShade="BF"/>
        <w:sz w:val="20"/>
        <w:szCs w:val="20"/>
      </w:rPr>
    </w:pPr>
    <w:r w:rsidRPr="00A31EED">
      <w:rPr>
        <w:rFonts w:ascii="Arial" w:hAnsi="Arial" w:cs="Arial"/>
        <w:color w:val="17365D" w:themeColor="text2" w:themeShade="BF"/>
        <w:sz w:val="20"/>
        <w:szCs w:val="20"/>
      </w:rPr>
      <w:t>Direction de la Recherche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393" w:rsidRDefault="001E4393">
      <w:r>
        <w:separator/>
      </w:r>
    </w:p>
  </w:footnote>
  <w:footnote w:type="continuationSeparator" w:id="0">
    <w:p w:rsidR="001E4393" w:rsidRDefault="001E4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98B2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A63E1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9265D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408BC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6A005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CAABB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EA331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1C1D9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F0923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58A0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EC2F42"/>
    <w:multiLevelType w:val="hybridMultilevel"/>
    <w:tmpl w:val="15FEF29E"/>
    <w:lvl w:ilvl="0" w:tplc="2700AF22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2A647619"/>
    <w:multiLevelType w:val="hybridMultilevel"/>
    <w:tmpl w:val="E38C0EE2"/>
    <w:lvl w:ilvl="0" w:tplc="1CBEF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C2919"/>
    <w:multiLevelType w:val="hybridMultilevel"/>
    <w:tmpl w:val="CE3A38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A2152"/>
    <w:multiLevelType w:val="multilevel"/>
    <w:tmpl w:val="1616A79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AB1B1E"/>
    <w:multiLevelType w:val="hybridMultilevel"/>
    <w:tmpl w:val="EC66C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B4472"/>
    <w:multiLevelType w:val="multilevel"/>
    <w:tmpl w:val="2C86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5"/>
  </w:num>
  <w:num w:numId="14">
    <w:abstractNumId w:val="13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20"/>
    <w:rsid w:val="0000698D"/>
    <w:rsid w:val="00007849"/>
    <w:rsid w:val="0004440E"/>
    <w:rsid w:val="0005564A"/>
    <w:rsid w:val="000655CA"/>
    <w:rsid w:val="000A1BA4"/>
    <w:rsid w:val="000A5779"/>
    <w:rsid w:val="000C20E4"/>
    <w:rsid w:val="000F77C1"/>
    <w:rsid w:val="00106270"/>
    <w:rsid w:val="00117F4D"/>
    <w:rsid w:val="00127A82"/>
    <w:rsid w:val="0013506B"/>
    <w:rsid w:val="00144D18"/>
    <w:rsid w:val="00151FD6"/>
    <w:rsid w:val="00164025"/>
    <w:rsid w:val="001640FC"/>
    <w:rsid w:val="0016636E"/>
    <w:rsid w:val="00190B49"/>
    <w:rsid w:val="00196341"/>
    <w:rsid w:val="001A06DD"/>
    <w:rsid w:val="001A62C8"/>
    <w:rsid w:val="001C16E1"/>
    <w:rsid w:val="001E4393"/>
    <w:rsid w:val="001F0CFF"/>
    <w:rsid w:val="001F455A"/>
    <w:rsid w:val="00210897"/>
    <w:rsid w:val="00211AA7"/>
    <w:rsid w:val="00226C20"/>
    <w:rsid w:val="002271B9"/>
    <w:rsid w:val="00230E34"/>
    <w:rsid w:val="00264D24"/>
    <w:rsid w:val="002946D8"/>
    <w:rsid w:val="002A7D8C"/>
    <w:rsid w:val="002D2568"/>
    <w:rsid w:val="002D6A53"/>
    <w:rsid w:val="002E0FAD"/>
    <w:rsid w:val="002E3213"/>
    <w:rsid w:val="00304FBE"/>
    <w:rsid w:val="00312F8B"/>
    <w:rsid w:val="00314011"/>
    <w:rsid w:val="00361ECC"/>
    <w:rsid w:val="003744C9"/>
    <w:rsid w:val="00374BEA"/>
    <w:rsid w:val="00376CD5"/>
    <w:rsid w:val="003956FA"/>
    <w:rsid w:val="003A000E"/>
    <w:rsid w:val="003B03AE"/>
    <w:rsid w:val="003B4DA8"/>
    <w:rsid w:val="003C7C36"/>
    <w:rsid w:val="003E5CB0"/>
    <w:rsid w:val="003F1CB5"/>
    <w:rsid w:val="004023D2"/>
    <w:rsid w:val="00411B4E"/>
    <w:rsid w:val="0042189D"/>
    <w:rsid w:val="00426071"/>
    <w:rsid w:val="004822C5"/>
    <w:rsid w:val="00482C32"/>
    <w:rsid w:val="00487564"/>
    <w:rsid w:val="004A51A1"/>
    <w:rsid w:val="004A6E06"/>
    <w:rsid w:val="004A7730"/>
    <w:rsid w:val="004B306A"/>
    <w:rsid w:val="004B78B7"/>
    <w:rsid w:val="004C7C71"/>
    <w:rsid w:val="004D3974"/>
    <w:rsid w:val="004E1479"/>
    <w:rsid w:val="004E4356"/>
    <w:rsid w:val="00507E90"/>
    <w:rsid w:val="00514414"/>
    <w:rsid w:val="00547A67"/>
    <w:rsid w:val="005547E4"/>
    <w:rsid w:val="00582F89"/>
    <w:rsid w:val="005A5D23"/>
    <w:rsid w:val="005A701F"/>
    <w:rsid w:val="005A78E9"/>
    <w:rsid w:val="00603A66"/>
    <w:rsid w:val="0061365A"/>
    <w:rsid w:val="00613B70"/>
    <w:rsid w:val="006242DC"/>
    <w:rsid w:val="00632CC5"/>
    <w:rsid w:val="006415B6"/>
    <w:rsid w:val="006468DE"/>
    <w:rsid w:val="006638DD"/>
    <w:rsid w:val="00664CA0"/>
    <w:rsid w:val="00670DCA"/>
    <w:rsid w:val="006903D2"/>
    <w:rsid w:val="006B120E"/>
    <w:rsid w:val="006B25BA"/>
    <w:rsid w:val="006C79C8"/>
    <w:rsid w:val="006D4555"/>
    <w:rsid w:val="00734276"/>
    <w:rsid w:val="007657DF"/>
    <w:rsid w:val="00772488"/>
    <w:rsid w:val="00781210"/>
    <w:rsid w:val="00792ECE"/>
    <w:rsid w:val="007948A4"/>
    <w:rsid w:val="007A2F12"/>
    <w:rsid w:val="007B395D"/>
    <w:rsid w:val="007C1019"/>
    <w:rsid w:val="007C4905"/>
    <w:rsid w:val="007C59AA"/>
    <w:rsid w:val="007D68CB"/>
    <w:rsid w:val="007E2DB9"/>
    <w:rsid w:val="007E6F2E"/>
    <w:rsid w:val="007F1350"/>
    <w:rsid w:val="007F4587"/>
    <w:rsid w:val="007F62CC"/>
    <w:rsid w:val="00812C97"/>
    <w:rsid w:val="008143C4"/>
    <w:rsid w:val="00832F2D"/>
    <w:rsid w:val="0086489E"/>
    <w:rsid w:val="008906A0"/>
    <w:rsid w:val="008C0F7F"/>
    <w:rsid w:val="008E1A67"/>
    <w:rsid w:val="00916202"/>
    <w:rsid w:val="009302ED"/>
    <w:rsid w:val="00933048"/>
    <w:rsid w:val="00933526"/>
    <w:rsid w:val="00940CC6"/>
    <w:rsid w:val="00950038"/>
    <w:rsid w:val="00996FD5"/>
    <w:rsid w:val="009D1DAE"/>
    <w:rsid w:val="009D5CA0"/>
    <w:rsid w:val="00A0156E"/>
    <w:rsid w:val="00A03F87"/>
    <w:rsid w:val="00A070E3"/>
    <w:rsid w:val="00A31EED"/>
    <w:rsid w:val="00A62A1A"/>
    <w:rsid w:val="00A7480D"/>
    <w:rsid w:val="00A92B32"/>
    <w:rsid w:val="00AB3732"/>
    <w:rsid w:val="00AC5124"/>
    <w:rsid w:val="00AD1C97"/>
    <w:rsid w:val="00AE7062"/>
    <w:rsid w:val="00AF0B88"/>
    <w:rsid w:val="00AF2CFD"/>
    <w:rsid w:val="00B06777"/>
    <w:rsid w:val="00B478A0"/>
    <w:rsid w:val="00B64BED"/>
    <w:rsid w:val="00B741A1"/>
    <w:rsid w:val="00BC1EF6"/>
    <w:rsid w:val="00BD5405"/>
    <w:rsid w:val="00BE00CF"/>
    <w:rsid w:val="00BE0B51"/>
    <w:rsid w:val="00BE3338"/>
    <w:rsid w:val="00BF2EB8"/>
    <w:rsid w:val="00C10641"/>
    <w:rsid w:val="00C34156"/>
    <w:rsid w:val="00C37CAA"/>
    <w:rsid w:val="00C64709"/>
    <w:rsid w:val="00C70769"/>
    <w:rsid w:val="00CA1E92"/>
    <w:rsid w:val="00CB3952"/>
    <w:rsid w:val="00CC0CD5"/>
    <w:rsid w:val="00CC2885"/>
    <w:rsid w:val="00CC505D"/>
    <w:rsid w:val="00CC7D3F"/>
    <w:rsid w:val="00CD13AE"/>
    <w:rsid w:val="00CD33AD"/>
    <w:rsid w:val="00D011C2"/>
    <w:rsid w:val="00D235FB"/>
    <w:rsid w:val="00D54856"/>
    <w:rsid w:val="00DB36EC"/>
    <w:rsid w:val="00DB63D5"/>
    <w:rsid w:val="00DD512A"/>
    <w:rsid w:val="00DF56E7"/>
    <w:rsid w:val="00E06DB3"/>
    <w:rsid w:val="00E3341B"/>
    <w:rsid w:val="00E57BD3"/>
    <w:rsid w:val="00E639A9"/>
    <w:rsid w:val="00EA22B3"/>
    <w:rsid w:val="00EE6D70"/>
    <w:rsid w:val="00EF4773"/>
    <w:rsid w:val="00F2490E"/>
    <w:rsid w:val="00F32ED1"/>
    <w:rsid w:val="00F5019F"/>
    <w:rsid w:val="00F95D1D"/>
    <w:rsid w:val="00FA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jc w:val="center"/>
    </w:pPr>
    <w:rPr>
      <w:b/>
      <w:bCs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Pr>
      <w:i/>
      <w:iCs/>
    </w:rPr>
  </w:style>
  <w:style w:type="paragraph" w:styleId="Commentaire">
    <w:name w:val="annotation text"/>
    <w:basedOn w:val="Normal"/>
    <w:link w:val="CommentaireCar"/>
    <w:semiHidden/>
    <w:rPr>
      <w:sz w:val="20"/>
      <w:szCs w:val="20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08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F9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42189D"/>
    <w:rPr>
      <w:sz w:val="24"/>
      <w:szCs w:val="24"/>
      <w:lang w:val="fr-FR" w:eastAsia="fr-FR" w:bidi="ar-SA"/>
    </w:rPr>
  </w:style>
  <w:style w:type="paragraph" w:styleId="Sansinterligne">
    <w:name w:val="No Spacing"/>
    <w:link w:val="SansinterligneCar"/>
    <w:uiPriority w:val="1"/>
    <w:qFormat/>
    <w:rsid w:val="00603A66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603A66"/>
    <w:rPr>
      <w:rFonts w:ascii="Calibri" w:hAnsi="Calibri"/>
      <w:sz w:val="22"/>
      <w:szCs w:val="22"/>
    </w:rPr>
  </w:style>
  <w:style w:type="character" w:customStyle="1" w:styleId="En-tteCar">
    <w:name w:val="En-tête Car"/>
    <w:link w:val="En-tte"/>
    <w:uiPriority w:val="99"/>
    <w:rsid w:val="00603A66"/>
    <w:rPr>
      <w:sz w:val="24"/>
      <w:szCs w:val="24"/>
    </w:rPr>
  </w:style>
  <w:style w:type="character" w:styleId="Marquedecommentaire">
    <w:name w:val="annotation reference"/>
    <w:basedOn w:val="Policepardfaut"/>
    <w:rsid w:val="00482C32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482C32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482C32"/>
  </w:style>
  <w:style w:type="character" w:customStyle="1" w:styleId="ObjetducommentaireCar">
    <w:name w:val="Objet du commentaire Car"/>
    <w:basedOn w:val="CommentaireCar"/>
    <w:link w:val="Objetducommentaire"/>
    <w:rsid w:val="00482C32"/>
    <w:rPr>
      <w:b/>
      <w:bCs/>
    </w:rPr>
  </w:style>
  <w:style w:type="paragraph" w:styleId="Paragraphedeliste">
    <w:name w:val="List Paragraph"/>
    <w:basedOn w:val="Normal"/>
    <w:uiPriority w:val="34"/>
    <w:qFormat/>
    <w:rsid w:val="004B306A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A31E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jc w:val="center"/>
    </w:pPr>
    <w:rPr>
      <w:b/>
      <w:bCs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Pr>
      <w:i/>
      <w:iCs/>
    </w:rPr>
  </w:style>
  <w:style w:type="paragraph" w:styleId="Commentaire">
    <w:name w:val="annotation text"/>
    <w:basedOn w:val="Normal"/>
    <w:link w:val="CommentaireCar"/>
    <w:semiHidden/>
    <w:rPr>
      <w:sz w:val="20"/>
      <w:szCs w:val="20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08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F9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42189D"/>
    <w:rPr>
      <w:sz w:val="24"/>
      <w:szCs w:val="24"/>
      <w:lang w:val="fr-FR" w:eastAsia="fr-FR" w:bidi="ar-SA"/>
    </w:rPr>
  </w:style>
  <w:style w:type="paragraph" w:styleId="Sansinterligne">
    <w:name w:val="No Spacing"/>
    <w:link w:val="SansinterligneCar"/>
    <w:uiPriority w:val="1"/>
    <w:qFormat/>
    <w:rsid w:val="00603A66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603A66"/>
    <w:rPr>
      <w:rFonts w:ascii="Calibri" w:hAnsi="Calibri"/>
      <w:sz w:val="22"/>
      <w:szCs w:val="22"/>
    </w:rPr>
  </w:style>
  <w:style w:type="character" w:customStyle="1" w:styleId="En-tteCar">
    <w:name w:val="En-tête Car"/>
    <w:link w:val="En-tte"/>
    <w:uiPriority w:val="99"/>
    <w:rsid w:val="00603A66"/>
    <w:rPr>
      <w:sz w:val="24"/>
      <w:szCs w:val="24"/>
    </w:rPr>
  </w:style>
  <w:style w:type="character" w:styleId="Marquedecommentaire">
    <w:name w:val="annotation reference"/>
    <w:basedOn w:val="Policepardfaut"/>
    <w:rsid w:val="00482C32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482C32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482C32"/>
  </w:style>
  <w:style w:type="character" w:customStyle="1" w:styleId="ObjetducommentaireCar">
    <w:name w:val="Objet du commentaire Car"/>
    <w:basedOn w:val="CommentaireCar"/>
    <w:link w:val="Objetducommentaire"/>
    <w:rsid w:val="00482C32"/>
    <w:rPr>
      <w:b/>
      <w:bCs/>
    </w:rPr>
  </w:style>
  <w:style w:type="paragraph" w:styleId="Paragraphedeliste">
    <w:name w:val="List Paragraph"/>
    <w:basedOn w:val="Normal"/>
    <w:uiPriority w:val="34"/>
    <w:qFormat/>
    <w:rsid w:val="004B306A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A31E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D89D-3CD7-43D6-8D27-94E11A7D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733DE712.dotm</Template>
  <TotalTime>91</TotalTime>
  <Pages>3</Pages>
  <Words>538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d’Offre</vt:lpstr>
    </vt:vector>
  </TitlesOfParts>
  <Company>ULP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d’Offre</dc:title>
  <dc:creator>Denise.Voegel</dc:creator>
  <cp:lastModifiedBy>Charlotte BERARD</cp:lastModifiedBy>
  <cp:revision>23</cp:revision>
  <cp:lastPrinted>2016-09-23T07:47:00Z</cp:lastPrinted>
  <dcterms:created xsi:type="dcterms:W3CDTF">2016-09-19T13:22:00Z</dcterms:created>
  <dcterms:modified xsi:type="dcterms:W3CDTF">2016-11-03T12:54:00Z</dcterms:modified>
</cp:coreProperties>
</file>