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47" w:rsidRPr="0045139A" w:rsidRDefault="005159E0" w:rsidP="0045139A">
      <w:r>
        <w:rPr>
          <w:noProof/>
        </w:rPr>
        <w:drawing>
          <wp:inline distT="0" distB="0" distL="0" distR="0">
            <wp:extent cx="1066800" cy="647700"/>
            <wp:effectExtent l="0" t="0" r="0" b="0"/>
            <wp:docPr id="1" name="Imag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B47">
        <w:tab/>
      </w:r>
      <w:r w:rsidR="00286D80">
        <w:tab/>
      </w:r>
      <w:r w:rsidR="00BD7B47">
        <w:tab/>
      </w:r>
      <w:r w:rsidR="00BD7B47">
        <w:tab/>
      </w:r>
      <w:r w:rsidR="00BD7B47">
        <w:tab/>
      </w:r>
      <w:r w:rsidR="00BD7B47">
        <w:tab/>
      </w:r>
      <w:r w:rsidR="00BD7B47">
        <w:tab/>
      </w:r>
      <w:r w:rsidR="00BD7B47">
        <w:tab/>
      </w:r>
      <w:r w:rsidR="00286D80">
        <w:t xml:space="preserve">   </w:t>
      </w:r>
      <w:r w:rsidR="00BD7B47">
        <w:tab/>
      </w:r>
      <w:r>
        <w:rPr>
          <w:noProof/>
        </w:rPr>
        <w:drawing>
          <wp:inline distT="0" distB="0" distL="0" distR="0">
            <wp:extent cx="628650" cy="647700"/>
            <wp:effectExtent l="0" t="0" r="0" b="0"/>
            <wp:docPr id="2" name="Image 2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E0" w:rsidRPr="00DD76A5" w:rsidRDefault="0046213B" w:rsidP="00A756E0">
      <w:pPr>
        <w:ind w:left="-851" w:right="-286"/>
        <w:jc w:val="center"/>
        <w:rPr>
          <w:rFonts w:cs="Arial"/>
          <w:b/>
          <w:i/>
          <w:color w:val="0070C0"/>
          <w:szCs w:val="22"/>
        </w:rPr>
      </w:pPr>
      <w:r>
        <w:rPr>
          <w:rFonts w:cs="Arial"/>
          <w:b/>
          <w:i/>
          <w:color w:val="0070C0"/>
          <w:szCs w:val="22"/>
        </w:rPr>
        <w:t xml:space="preserve">       </w:t>
      </w:r>
      <w:r w:rsidR="00A756E0" w:rsidRPr="00DD76A5">
        <w:rPr>
          <w:rFonts w:cs="Arial"/>
          <w:b/>
          <w:i/>
          <w:color w:val="0070C0"/>
          <w:szCs w:val="22"/>
        </w:rPr>
        <w:t>Les dossiers sont à saisir en ligne.</w:t>
      </w:r>
    </w:p>
    <w:p w:rsidR="00A756E0" w:rsidRPr="00DD76A5" w:rsidRDefault="0046213B" w:rsidP="00A756E0">
      <w:pPr>
        <w:ind w:left="-851" w:right="-286"/>
        <w:jc w:val="center"/>
        <w:rPr>
          <w:rFonts w:cs="Arial"/>
          <w:b/>
          <w:i/>
          <w:color w:val="0070C0"/>
          <w:szCs w:val="22"/>
        </w:rPr>
      </w:pPr>
      <w:r>
        <w:rPr>
          <w:rFonts w:cs="Arial"/>
          <w:b/>
          <w:i/>
          <w:color w:val="0070C0"/>
          <w:szCs w:val="22"/>
        </w:rPr>
        <w:t xml:space="preserve">          </w:t>
      </w:r>
      <w:r w:rsidR="00A756E0" w:rsidRPr="00DD76A5">
        <w:rPr>
          <w:rFonts w:cs="Arial"/>
          <w:b/>
          <w:i/>
          <w:color w:val="0070C0"/>
          <w:szCs w:val="22"/>
        </w:rPr>
        <w:t>Le présent document est mis à votre disposition pour vous aider dans cette démarche.</w:t>
      </w:r>
    </w:p>
    <w:p w:rsidR="00CC659E" w:rsidRDefault="00CC659E" w:rsidP="00CC659E"/>
    <w:p w:rsidR="002D4EBB" w:rsidRPr="0062775A" w:rsidRDefault="006F1EB3" w:rsidP="00484946">
      <w:pPr>
        <w:pStyle w:val="Titre1"/>
        <w:spacing w:before="0" w:after="0"/>
        <w:jc w:val="center"/>
        <w:rPr>
          <w:sz w:val="36"/>
          <w:szCs w:val="36"/>
        </w:rPr>
      </w:pPr>
      <w:r w:rsidRPr="0062775A">
        <w:rPr>
          <w:sz w:val="36"/>
          <w:szCs w:val="36"/>
        </w:rPr>
        <w:t>APPEL A PROJETS ID</w:t>
      </w:r>
      <w:r w:rsidR="00E735C3" w:rsidRPr="0062775A">
        <w:rPr>
          <w:sz w:val="36"/>
          <w:szCs w:val="36"/>
        </w:rPr>
        <w:t>EX</w:t>
      </w:r>
      <w:r w:rsidR="00FC4B0F" w:rsidRPr="0062775A">
        <w:rPr>
          <w:sz w:val="36"/>
          <w:szCs w:val="36"/>
        </w:rPr>
        <w:t xml:space="preserve"> 2017</w:t>
      </w:r>
    </w:p>
    <w:p w:rsidR="002D4EBB" w:rsidRPr="0062775A" w:rsidRDefault="0062775A" w:rsidP="002D4EBB">
      <w:pPr>
        <w:pStyle w:val="Titre1"/>
        <w:spacing w:before="0" w:after="0"/>
        <w:jc w:val="center"/>
        <w:rPr>
          <w:sz w:val="28"/>
          <w:szCs w:val="28"/>
        </w:rPr>
      </w:pPr>
      <w:r w:rsidRPr="0062775A">
        <w:rPr>
          <w:sz w:val="28"/>
          <w:szCs w:val="28"/>
        </w:rPr>
        <w:t>CONTRATS DOCTORAUX</w:t>
      </w:r>
    </w:p>
    <w:p w:rsidR="002D4EBB" w:rsidRPr="0062775A" w:rsidRDefault="0062775A" w:rsidP="002D4EBB">
      <w:pPr>
        <w:pStyle w:val="Titre1"/>
        <w:spacing w:before="0" w:after="0"/>
        <w:jc w:val="center"/>
        <w:rPr>
          <w:sz w:val="28"/>
          <w:szCs w:val="28"/>
        </w:rPr>
      </w:pPr>
      <w:r w:rsidRPr="0062775A">
        <w:rPr>
          <w:sz w:val="28"/>
          <w:szCs w:val="28"/>
        </w:rPr>
        <w:t>PROGRAMME DOCTORAL INTERNATIONAL</w:t>
      </w:r>
    </w:p>
    <w:p w:rsidR="00DD76A5" w:rsidRDefault="00DD76A5" w:rsidP="002D4EBB">
      <w:pPr>
        <w:rPr>
          <w:rFonts w:cs="Arial"/>
          <w:b/>
          <w:bCs/>
          <w:color w:val="FF0000"/>
          <w:szCs w:val="22"/>
        </w:rPr>
      </w:pPr>
    </w:p>
    <w:p w:rsidR="002D4EBB" w:rsidRDefault="002D4EBB" w:rsidP="002D4EBB">
      <w:pPr>
        <w:rPr>
          <w:rFonts w:cs="Arial"/>
          <w:b/>
          <w:bCs/>
          <w:color w:val="E36C0A"/>
          <w:sz w:val="28"/>
          <w:szCs w:val="28"/>
        </w:rPr>
      </w:pPr>
      <w:r>
        <w:rPr>
          <w:rFonts w:cs="Arial"/>
          <w:b/>
          <w:bCs/>
          <w:color w:val="E36C0A"/>
          <w:sz w:val="28"/>
          <w:szCs w:val="28"/>
        </w:rPr>
        <w:t>I</w:t>
      </w:r>
      <w:r w:rsidR="00DD76A5">
        <w:rPr>
          <w:rFonts w:cs="Arial"/>
          <w:b/>
          <w:bCs/>
          <w:color w:val="E36C0A"/>
          <w:sz w:val="28"/>
          <w:szCs w:val="28"/>
        </w:rPr>
        <w:t xml:space="preserve"> </w:t>
      </w:r>
      <w:r>
        <w:rPr>
          <w:rFonts w:cs="Arial"/>
          <w:b/>
          <w:bCs/>
          <w:color w:val="E36C0A"/>
          <w:sz w:val="28"/>
          <w:szCs w:val="28"/>
        </w:rPr>
        <w:t>-</w:t>
      </w:r>
      <w:r w:rsidR="00DD76A5">
        <w:rPr>
          <w:rFonts w:cs="Arial"/>
          <w:b/>
          <w:bCs/>
          <w:color w:val="E36C0A"/>
          <w:sz w:val="28"/>
          <w:szCs w:val="28"/>
        </w:rPr>
        <w:t xml:space="preserve"> </w:t>
      </w:r>
      <w:r>
        <w:rPr>
          <w:rFonts w:cs="Arial"/>
          <w:b/>
          <w:bCs/>
          <w:color w:val="E36C0A"/>
          <w:sz w:val="28"/>
          <w:szCs w:val="28"/>
        </w:rPr>
        <w:t>Identification du projet</w:t>
      </w:r>
    </w:p>
    <w:p w:rsidR="006F1EB3" w:rsidRPr="006A5F9C" w:rsidRDefault="006F1EB3" w:rsidP="002D4EBB">
      <w:pPr>
        <w:rPr>
          <w:rFonts w:cs="Arial"/>
          <w:b/>
          <w:bCs/>
          <w:color w:val="E36C0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D4EBB" w:rsidRPr="00651D48" w:rsidTr="00987EA4">
        <w:tc>
          <w:tcPr>
            <w:tcW w:w="9212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b/>
                <w:color w:val="1F497D"/>
                <w:szCs w:val="22"/>
              </w:rPr>
              <w:t xml:space="preserve">Intitulé du projet de recherche </w:t>
            </w:r>
            <w:r>
              <w:rPr>
                <w:rFonts w:cs="Arial"/>
                <w:b/>
                <w:color w:val="1F497D"/>
                <w:szCs w:val="22"/>
              </w:rPr>
              <w:t>doctorale</w:t>
            </w:r>
            <w:r w:rsidR="00E2179F">
              <w:rPr>
                <w:rFonts w:cs="Arial"/>
                <w:b/>
                <w:color w:val="1F497D"/>
                <w:szCs w:val="22"/>
              </w:rPr>
              <w:t xml:space="preserve"> </w:t>
            </w:r>
            <w:r w:rsidRPr="00651D48">
              <w:rPr>
                <w:rFonts w:cs="Arial"/>
                <w:color w:val="1F497D"/>
                <w:szCs w:val="22"/>
              </w:rPr>
              <w:t>:</w:t>
            </w:r>
          </w:p>
          <w:p w:rsidR="003109FC" w:rsidRPr="003109FC" w:rsidRDefault="003109FC" w:rsidP="00FD3543">
            <w:pPr>
              <w:ind w:left="993" w:hanging="993"/>
              <w:rPr>
                <w:rFonts w:cs="Arial"/>
                <w:i/>
                <w:color w:val="1F497D"/>
                <w:sz w:val="20"/>
                <w:szCs w:val="20"/>
              </w:rPr>
            </w:pPr>
            <w:r w:rsidRPr="003109FC">
              <w:rPr>
                <w:rFonts w:cs="Arial"/>
                <w:i/>
                <w:color w:val="1F497D"/>
                <w:sz w:val="20"/>
                <w:szCs w:val="20"/>
              </w:rPr>
              <w:t>Attention 140 caractères maximum</w:t>
            </w:r>
          </w:p>
          <w:p w:rsidR="002D4EBB" w:rsidRDefault="002D4EBB" w:rsidP="00987EA4">
            <w:pPr>
              <w:rPr>
                <w:rFonts w:cs="Arial"/>
                <w:color w:val="1F497D"/>
                <w:szCs w:val="22"/>
              </w:rPr>
            </w:pPr>
          </w:p>
          <w:p w:rsidR="003109FC" w:rsidRPr="00651D48" w:rsidRDefault="003109FC" w:rsidP="00987EA4">
            <w:pPr>
              <w:rPr>
                <w:rFonts w:cs="Arial"/>
                <w:color w:val="1F497D"/>
                <w:szCs w:val="22"/>
              </w:rPr>
            </w:pPr>
          </w:p>
          <w:p w:rsidR="002D4EBB" w:rsidRPr="00651D48" w:rsidRDefault="00E2179F" w:rsidP="00987EA4">
            <w:pPr>
              <w:rPr>
                <w:rFonts w:cs="Arial"/>
                <w:color w:val="1F497D"/>
                <w:szCs w:val="22"/>
              </w:rPr>
            </w:pPr>
            <w:r w:rsidRPr="00151FD6">
              <w:rPr>
                <w:rFonts w:cs="Arial"/>
                <w:color w:val="1F497D"/>
                <w:szCs w:val="22"/>
              </w:rPr>
              <w:t xml:space="preserve">En collaboration avec </w:t>
            </w:r>
            <w:r>
              <w:rPr>
                <w:rFonts w:cs="Arial"/>
                <w:color w:val="1F497D"/>
                <w:szCs w:val="22"/>
              </w:rPr>
              <w:t xml:space="preserve">une unité de recherche de </w:t>
            </w:r>
            <w:r w:rsidRPr="00151FD6">
              <w:rPr>
                <w:rFonts w:cs="Arial"/>
                <w:color w:val="1F497D"/>
                <w:szCs w:val="22"/>
              </w:rPr>
              <w:t xml:space="preserve">l'Université </w:t>
            </w:r>
            <w:r>
              <w:rPr>
                <w:rFonts w:cs="Arial"/>
                <w:color w:val="1F497D"/>
                <w:szCs w:val="22"/>
              </w:rPr>
              <w:t xml:space="preserve">de </w:t>
            </w:r>
            <w:r w:rsidRPr="00151FD6">
              <w:rPr>
                <w:rFonts w:cs="Arial"/>
                <w:color w:val="1F497D"/>
                <w:szCs w:val="22"/>
              </w:rPr>
              <w:t>Haute-Alsace</w:t>
            </w:r>
            <w:r>
              <w:rPr>
                <w:rFonts w:cs="Arial"/>
                <w:color w:val="1F497D"/>
                <w:szCs w:val="22"/>
              </w:rPr>
              <w:t xml:space="preserve">, l’ENSAS, l’INSA, l’ENGEES </w:t>
            </w:r>
            <w:r w:rsidRPr="000655CA">
              <w:rPr>
                <w:rFonts w:cs="Arial"/>
                <w:color w:val="1F497D"/>
                <w:szCs w:val="22"/>
              </w:rPr>
              <w:t xml:space="preserve">: </w:t>
            </w:r>
            <w:r w:rsidRPr="000655CA">
              <w:rPr>
                <w:rFonts w:cs="Arial"/>
                <w:color w:val="1F497D"/>
                <w:szCs w:val="22"/>
              </w:rPr>
              <w:sym w:font="Wingdings" w:char="F06F"/>
            </w:r>
            <w:r w:rsidRPr="000655CA">
              <w:rPr>
                <w:rFonts w:cs="Arial"/>
                <w:color w:val="1F497D"/>
                <w:szCs w:val="22"/>
              </w:rPr>
              <w:t xml:space="preserve"> OUI   </w:t>
            </w:r>
            <w:r w:rsidRPr="000655CA">
              <w:rPr>
                <w:rFonts w:cs="Arial"/>
                <w:color w:val="1F497D"/>
                <w:szCs w:val="22"/>
              </w:rPr>
              <w:sym w:font="Wingdings" w:char="F06F"/>
            </w:r>
            <w:r w:rsidRPr="000655CA">
              <w:rPr>
                <w:rFonts w:cs="Arial"/>
                <w:color w:val="1F497D"/>
                <w:szCs w:val="22"/>
              </w:rPr>
              <w:t xml:space="preserve"> NON</w:t>
            </w:r>
          </w:p>
        </w:tc>
      </w:tr>
    </w:tbl>
    <w:p w:rsidR="002D4EBB" w:rsidRPr="00651D48" w:rsidRDefault="002D4EBB" w:rsidP="002D4EBB">
      <w:pPr>
        <w:rPr>
          <w:rFonts w:cs="Arial"/>
          <w:b/>
          <w:bCs/>
          <w:color w:val="1F497D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D4EBB" w:rsidRPr="00651D48" w:rsidTr="00987EA4">
        <w:tc>
          <w:tcPr>
            <w:tcW w:w="9210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>Veuillez préciser la catégorie d</w:t>
            </w:r>
            <w:r w:rsidR="004A7334">
              <w:rPr>
                <w:rFonts w:cs="Arial"/>
                <w:color w:val="1F497D"/>
                <w:szCs w:val="22"/>
              </w:rPr>
              <w:t>u</w:t>
            </w:r>
            <w:r w:rsidRPr="00651D48">
              <w:rPr>
                <w:rFonts w:cs="Arial"/>
                <w:color w:val="1F497D"/>
                <w:szCs w:val="22"/>
              </w:rPr>
              <w:t xml:space="preserve"> projet (cocher la case concernée) :</w:t>
            </w:r>
          </w:p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</w:p>
          <w:p w:rsidR="002D4EBB" w:rsidRDefault="002D4EBB" w:rsidP="00987EA4">
            <w:pPr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 xml:space="preserve">        </w:t>
            </w:r>
            <w:r w:rsidRPr="00651D48">
              <w:rPr>
                <w:rFonts w:cs="Arial"/>
                <w:color w:val="1F497D"/>
                <w:szCs w:val="22"/>
              </w:rPr>
              <w:sym w:font="Wingdings" w:char="F06F"/>
            </w:r>
            <w:r w:rsidRPr="00651D48">
              <w:rPr>
                <w:rFonts w:cs="Arial"/>
                <w:color w:val="1F497D"/>
                <w:szCs w:val="22"/>
              </w:rPr>
              <w:t xml:space="preserve">    Projet inscrit dans un contexte international et européen</w:t>
            </w:r>
          </w:p>
          <w:p w:rsidR="002D4EBB" w:rsidRDefault="002D4EBB" w:rsidP="00987EA4">
            <w:pPr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 xml:space="preserve">        </w:t>
            </w:r>
            <w:r w:rsidRPr="00651D48">
              <w:rPr>
                <w:rFonts w:cs="Arial"/>
                <w:color w:val="1F497D"/>
                <w:szCs w:val="22"/>
              </w:rPr>
              <w:sym w:font="Wingdings" w:char="F06F"/>
            </w:r>
            <w:r w:rsidRPr="00651D48">
              <w:rPr>
                <w:rFonts w:cs="Arial"/>
                <w:color w:val="1F497D"/>
                <w:szCs w:val="22"/>
              </w:rPr>
              <w:t xml:space="preserve">    </w:t>
            </w:r>
            <w:r w:rsidRPr="009D11E2">
              <w:rPr>
                <w:rFonts w:cs="Arial"/>
                <w:color w:val="1F497D"/>
                <w:szCs w:val="22"/>
              </w:rPr>
              <w:t xml:space="preserve">Accompagnement </w:t>
            </w:r>
            <w:r>
              <w:rPr>
                <w:rFonts w:cs="Arial"/>
                <w:color w:val="1F497D"/>
                <w:szCs w:val="22"/>
              </w:rPr>
              <w:t>« </w:t>
            </w:r>
            <w:r w:rsidRPr="009D11E2">
              <w:rPr>
                <w:rFonts w:cs="Arial"/>
                <w:color w:val="1F497D"/>
                <w:szCs w:val="22"/>
              </w:rPr>
              <w:t xml:space="preserve">nouvellement </w:t>
            </w:r>
            <w:r w:rsidR="00FC4B0F">
              <w:rPr>
                <w:rFonts w:cs="Arial"/>
                <w:color w:val="1F497D"/>
                <w:szCs w:val="22"/>
              </w:rPr>
              <w:t>nommés 2016</w:t>
            </w:r>
            <w:r>
              <w:rPr>
                <w:rFonts w:cs="Arial"/>
                <w:color w:val="1F497D"/>
                <w:szCs w:val="22"/>
              </w:rPr>
              <w:t> »</w:t>
            </w:r>
          </w:p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 xml:space="preserve">        </w:t>
            </w:r>
            <w:r w:rsidRPr="00651D48">
              <w:rPr>
                <w:rFonts w:cs="Arial"/>
                <w:color w:val="1F497D"/>
                <w:szCs w:val="22"/>
              </w:rPr>
              <w:sym w:font="Wingdings" w:char="F06F"/>
            </w:r>
            <w:r w:rsidRPr="00651D48">
              <w:rPr>
                <w:rFonts w:cs="Arial"/>
                <w:color w:val="1F497D"/>
                <w:szCs w:val="22"/>
              </w:rPr>
              <w:t xml:space="preserve">    Mise en œuvre d’un </w:t>
            </w:r>
            <w:proofErr w:type="spellStart"/>
            <w:r w:rsidRPr="00651D48">
              <w:rPr>
                <w:rFonts w:cs="Arial"/>
                <w:color w:val="1F497D"/>
                <w:szCs w:val="22"/>
              </w:rPr>
              <w:t>LabEx</w:t>
            </w:r>
            <w:proofErr w:type="spellEnd"/>
            <w:r w:rsidRPr="00651D48">
              <w:rPr>
                <w:rFonts w:cs="Arial"/>
                <w:color w:val="1F497D"/>
                <w:szCs w:val="22"/>
              </w:rPr>
              <w:t xml:space="preserve"> </w:t>
            </w:r>
          </w:p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 xml:space="preserve">        </w:t>
            </w:r>
            <w:r w:rsidRPr="00651D48">
              <w:rPr>
                <w:rFonts w:cs="Arial"/>
                <w:color w:val="1F497D"/>
                <w:szCs w:val="22"/>
              </w:rPr>
              <w:sym w:font="Wingdings" w:char="F06F"/>
            </w:r>
            <w:r w:rsidRPr="00651D48">
              <w:rPr>
                <w:rFonts w:cs="Arial"/>
                <w:color w:val="1F497D"/>
                <w:szCs w:val="22"/>
              </w:rPr>
              <w:t xml:space="preserve">    Projet à fort potentiel de développement</w:t>
            </w:r>
          </w:p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</w:p>
        </w:tc>
      </w:tr>
    </w:tbl>
    <w:p w:rsidR="002D4EBB" w:rsidRPr="00651D48" w:rsidRDefault="002D4EBB" w:rsidP="002D4EBB">
      <w:pPr>
        <w:rPr>
          <w:rFonts w:cs="Arial"/>
          <w:color w:val="1F497D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D4EBB" w:rsidRPr="00651D48" w:rsidTr="00987EA4">
        <w:tc>
          <w:tcPr>
            <w:tcW w:w="9210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  <w:r>
              <w:rPr>
                <w:rFonts w:cs="Arial"/>
                <w:color w:val="1F497D"/>
                <w:szCs w:val="22"/>
              </w:rPr>
              <w:t xml:space="preserve">Domaines disciplinaires </w:t>
            </w:r>
            <w:r w:rsidRPr="00651D48">
              <w:rPr>
                <w:rFonts w:cs="Arial"/>
                <w:color w:val="1F497D"/>
                <w:szCs w:val="22"/>
              </w:rPr>
              <w:t>du projet</w:t>
            </w:r>
            <w:r w:rsidRPr="00651D48">
              <w:rPr>
                <w:rFonts w:cs="Arial"/>
                <w:color w:val="1F497D"/>
                <w:sz w:val="20"/>
                <w:szCs w:val="22"/>
              </w:rPr>
              <w:t>  (cocher la case concernée)</w:t>
            </w:r>
            <w:r>
              <w:rPr>
                <w:rFonts w:cs="Arial"/>
                <w:color w:val="1F497D"/>
                <w:sz w:val="20"/>
                <w:szCs w:val="22"/>
              </w:rPr>
              <w:t xml:space="preserve"> : </w:t>
            </w:r>
          </w:p>
          <w:p w:rsidR="002D4EBB" w:rsidRPr="00385720" w:rsidRDefault="002D4EBB" w:rsidP="00987EA4">
            <w:pPr>
              <w:rPr>
                <w:rFonts w:cs="Arial"/>
                <w:color w:val="1F497D"/>
                <w:sz w:val="20"/>
                <w:szCs w:val="20"/>
              </w:rPr>
            </w:pPr>
            <w:r w:rsidRPr="00385720">
              <w:rPr>
                <w:rFonts w:cs="Arial"/>
                <w:color w:val="1F497D"/>
                <w:sz w:val="20"/>
                <w:szCs w:val="20"/>
              </w:rPr>
              <w:t xml:space="preserve">Il s’agit des domaines </w:t>
            </w:r>
            <w:r w:rsidR="00DD76A5">
              <w:rPr>
                <w:rFonts w:cs="Arial"/>
                <w:color w:val="1F497D"/>
                <w:sz w:val="20"/>
                <w:szCs w:val="20"/>
              </w:rPr>
              <w:t xml:space="preserve">de la nomenclature </w:t>
            </w:r>
            <w:r w:rsidRPr="00385720">
              <w:rPr>
                <w:rFonts w:cs="Arial"/>
                <w:color w:val="1F497D"/>
                <w:sz w:val="20"/>
                <w:szCs w:val="20"/>
              </w:rPr>
              <w:t>HCER</w:t>
            </w:r>
            <w:r w:rsidR="00E2179F">
              <w:rPr>
                <w:rFonts w:cs="Arial"/>
                <w:color w:val="1F497D"/>
                <w:sz w:val="20"/>
                <w:szCs w:val="20"/>
              </w:rPr>
              <w:t xml:space="preserve">ES pour une enquête interne </w:t>
            </w:r>
            <w:proofErr w:type="spellStart"/>
            <w:r w:rsidR="00E2179F">
              <w:rPr>
                <w:rFonts w:cs="Arial"/>
                <w:color w:val="1F497D"/>
                <w:sz w:val="20"/>
                <w:szCs w:val="20"/>
              </w:rPr>
              <w:t>IdEx</w:t>
            </w:r>
            <w:proofErr w:type="spellEnd"/>
          </w:p>
          <w:p w:rsidR="002D4EBB" w:rsidRDefault="002D4EBB" w:rsidP="00987EA4">
            <w:pPr>
              <w:rPr>
                <w:rFonts w:cs="Arial"/>
                <w:color w:val="1F497D"/>
                <w:szCs w:val="22"/>
              </w:rPr>
            </w:pPr>
          </w:p>
          <w:p w:rsidR="002D4EBB" w:rsidRPr="00651D48" w:rsidRDefault="002D4EBB" w:rsidP="002D4EBB">
            <w:pPr>
              <w:numPr>
                <w:ilvl w:val="0"/>
                <w:numId w:val="46"/>
              </w:numPr>
              <w:jc w:val="left"/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>Mathématiques</w:t>
            </w:r>
          </w:p>
          <w:p w:rsidR="002D4EBB" w:rsidRPr="00651D48" w:rsidRDefault="002D4EBB" w:rsidP="002D4EBB">
            <w:pPr>
              <w:numPr>
                <w:ilvl w:val="0"/>
                <w:numId w:val="46"/>
              </w:numPr>
              <w:jc w:val="left"/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>Physique</w:t>
            </w:r>
          </w:p>
          <w:p w:rsidR="002D4EBB" w:rsidRPr="00651D48" w:rsidRDefault="002D4EBB" w:rsidP="002D4EBB">
            <w:pPr>
              <w:numPr>
                <w:ilvl w:val="0"/>
                <w:numId w:val="46"/>
              </w:numPr>
              <w:jc w:val="left"/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>Sciences de la terre et de l'univers</w:t>
            </w:r>
          </w:p>
          <w:p w:rsidR="002D4EBB" w:rsidRPr="00651D48" w:rsidRDefault="002D4EBB" w:rsidP="002D4EBB">
            <w:pPr>
              <w:numPr>
                <w:ilvl w:val="0"/>
                <w:numId w:val="46"/>
              </w:numPr>
              <w:jc w:val="left"/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>Chimie</w:t>
            </w:r>
          </w:p>
          <w:p w:rsidR="002D4EBB" w:rsidRPr="00651D48" w:rsidRDefault="002D4EBB" w:rsidP="002D4EBB">
            <w:pPr>
              <w:numPr>
                <w:ilvl w:val="0"/>
                <w:numId w:val="46"/>
              </w:numPr>
              <w:jc w:val="left"/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>Sciences pour l'ingénieur</w:t>
            </w:r>
          </w:p>
          <w:p w:rsidR="002D4EBB" w:rsidRPr="00651D48" w:rsidRDefault="002D4EBB" w:rsidP="002D4EBB">
            <w:pPr>
              <w:numPr>
                <w:ilvl w:val="0"/>
                <w:numId w:val="46"/>
              </w:numPr>
              <w:jc w:val="left"/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>Sciences et technologies de l'information et de la communication</w:t>
            </w:r>
          </w:p>
          <w:p w:rsidR="002D4EBB" w:rsidRPr="00651D48" w:rsidRDefault="002D4EBB" w:rsidP="002D4EBB">
            <w:pPr>
              <w:numPr>
                <w:ilvl w:val="0"/>
                <w:numId w:val="46"/>
              </w:numPr>
              <w:jc w:val="left"/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>Biologie, santé</w:t>
            </w:r>
          </w:p>
          <w:p w:rsidR="002D4EBB" w:rsidRPr="00651D48" w:rsidRDefault="002D4EBB" w:rsidP="002D4EBB">
            <w:pPr>
              <w:numPr>
                <w:ilvl w:val="0"/>
                <w:numId w:val="46"/>
              </w:numPr>
              <w:jc w:val="left"/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>Agronomie, écologie, environnement</w:t>
            </w:r>
          </w:p>
          <w:p w:rsidR="002D4EBB" w:rsidRPr="00651D48" w:rsidRDefault="002D4EBB" w:rsidP="002D4EBB">
            <w:pPr>
              <w:numPr>
                <w:ilvl w:val="0"/>
                <w:numId w:val="46"/>
              </w:numPr>
              <w:jc w:val="left"/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>Marchés et organisations</w:t>
            </w:r>
          </w:p>
          <w:p w:rsidR="002D4EBB" w:rsidRPr="00651D48" w:rsidRDefault="002D4EBB" w:rsidP="002D4EBB">
            <w:pPr>
              <w:numPr>
                <w:ilvl w:val="0"/>
                <w:numId w:val="46"/>
              </w:numPr>
              <w:jc w:val="left"/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>Normes, institutions et comportements sociaux</w:t>
            </w:r>
          </w:p>
          <w:p w:rsidR="002D4EBB" w:rsidRPr="00651D48" w:rsidRDefault="002D4EBB" w:rsidP="002D4EBB">
            <w:pPr>
              <w:numPr>
                <w:ilvl w:val="0"/>
                <w:numId w:val="46"/>
              </w:numPr>
              <w:jc w:val="left"/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>Espace, environnement et sociétés</w:t>
            </w:r>
          </w:p>
          <w:p w:rsidR="002D4EBB" w:rsidRPr="00651D48" w:rsidRDefault="002D4EBB" w:rsidP="002D4EBB">
            <w:pPr>
              <w:numPr>
                <w:ilvl w:val="0"/>
                <w:numId w:val="46"/>
              </w:numPr>
              <w:jc w:val="left"/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>Esprit humain, langage, éducation</w:t>
            </w:r>
          </w:p>
          <w:p w:rsidR="002D4EBB" w:rsidRPr="00651D48" w:rsidRDefault="002D4EBB" w:rsidP="002D4EBB">
            <w:pPr>
              <w:numPr>
                <w:ilvl w:val="0"/>
                <w:numId w:val="46"/>
              </w:numPr>
              <w:jc w:val="left"/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>Langues, textes, arts et cultures</w:t>
            </w:r>
          </w:p>
          <w:p w:rsidR="002D4EBB" w:rsidRDefault="002D4EBB" w:rsidP="002D4EBB">
            <w:pPr>
              <w:numPr>
                <w:ilvl w:val="0"/>
                <w:numId w:val="46"/>
              </w:numPr>
              <w:jc w:val="left"/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>Mondes anciens et contemporains</w:t>
            </w:r>
          </w:p>
          <w:p w:rsidR="00E2179F" w:rsidRPr="00651D48" w:rsidRDefault="00E2179F" w:rsidP="00E2179F">
            <w:pPr>
              <w:ind w:left="720"/>
              <w:jc w:val="left"/>
              <w:rPr>
                <w:rFonts w:cs="Arial"/>
                <w:color w:val="1F497D"/>
                <w:szCs w:val="22"/>
              </w:rPr>
            </w:pPr>
          </w:p>
        </w:tc>
      </w:tr>
    </w:tbl>
    <w:p w:rsidR="002D4EBB" w:rsidRDefault="002D4EBB" w:rsidP="002D4EBB">
      <w:pPr>
        <w:rPr>
          <w:rFonts w:cs="Arial"/>
          <w:color w:val="1F497D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D3543" w:rsidRPr="00651D48" w:rsidTr="000C3DE5">
        <w:tc>
          <w:tcPr>
            <w:tcW w:w="9210" w:type="dxa"/>
            <w:shd w:val="clear" w:color="auto" w:fill="auto"/>
          </w:tcPr>
          <w:p w:rsidR="00FD3543" w:rsidRPr="00FD3543" w:rsidRDefault="00FD3543" w:rsidP="000C3DE5">
            <w:r w:rsidRPr="00EB7A67">
              <w:t>En cochant cette case, vous vous engagez à mener vos recherches selon la charte de déontologie des métiers de la recherche signée par l'université de Strasbourg</w:t>
            </w:r>
            <w:r>
              <w:t xml:space="preserve"> </w:t>
            </w:r>
            <w:r w:rsidRPr="00651D48">
              <w:rPr>
                <w:rFonts w:cs="Arial"/>
                <w:color w:val="1F497D"/>
                <w:szCs w:val="22"/>
              </w:rPr>
              <w:t>:</w:t>
            </w:r>
          </w:p>
          <w:p w:rsidR="00FD3543" w:rsidRPr="00FD3543" w:rsidRDefault="00FD3543" w:rsidP="000C3DE5">
            <w:pPr>
              <w:rPr>
                <w:rFonts w:cs="Arial"/>
                <w:color w:val="1F497D"/>
                <w:sz w:val="18"/>
                <w:szCs w:val="18"/>
              </w:rPr>
            </w:pPr>
          </w:p>
          <w:p w:rsidR="00FD3543" w:rsidRDefault="00FD3543" w:rsidP="00FD3543">
            <w:pPr>
              <w:ind w:left="993" w:hanging="426"/>
            </w:pPr>
            <w:r w:rsidRPr="00651D48">
              <w:rPr>
                <w:rFonts w:cs="Arial"/>
                <w:color w:val="1F497D"/>
                <w:szCs w:val="22"/>
              </w:rPr>
              <w:sym w:font="Wingdings" w:char="F06F"/>
            </w:r>
            <w:r>
              <w:rPr>
                <w:rFonts w:cs="Arial"/>
                <w:color w:val="1F497D"/>
                <w:szCs w:val="22"/>
              </w:rPr>
              <w:t xml:space="preserve"> </w:t>
            </w:r>
            <w:r w:rsidRPr="00EB7A67">
              <w:t>J’accepte les engagements de la charte de déontologie des métiers de la recherche</w:t>
            </w:r>
          </w:p>
          <w:p w:rsidR="00FD3543" w:rsidRPr="00FD3543" w:rsidRDefault="00FD3543" w:rsidP="00FD354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FD3543" w:rsidRPr="00D166A4" w:rsidRDefault="00FD3543" w:rsidP="00FD3543">
            <w:pPr>
              <w:ind w:left="426" w:firstLine="426"/>
            </w:pPr>
            <w:r>
              <w:t xml:space="preserve">Informations sur cette </w:t>
            </w:r>
            <w:hyperlink r:id="rId11" w:history="1">
              <w:r w:rsidRPr="00FD3543">
                <w:rPr>
                  <w:rStyle w:val="Lienhypertexte"/>
                </w:rPr>
                <w:t>charte</w:t>
              </w:r>
            </w:hyperlink>
          </w:p>
          <w:p w:rsidR="00FD3543" w:rsidRPr="00651D48" w:rsidRDefault="00FD3543" w:rsidP="00FD3543">
            <w:pPr>
              <w:rPr>
                <w:rFonts w:cs="Arial"/>
                <w:color w:val="1F497D"/>
                <w:szCs w:val="22"/>
              </w:rPr>
            </w:pPr>
          </w:p>
        </w:tc>
      </w:tr>
    </w:tbl>
    <w:p w:rsidR="00FD3543" w:rsidRPr="00651D48" w:rsidRDefault="00FD3543" w:rsidP="002D4EBB">
      <w:pPr>
        <w:rPr>
          <w:rFonts w:cs="Arial"/>
          <w:color w:val="1F497D"/>
          <w:szCs w:val="22"/>
        </w:rPr>
      </w:pPr>
    </w:p>
    <w:p w:rsidR="002D4EBB" w:rsidRPr="00651D48" w:rsidRDefault="002D4EBB" w:rsidP="002D4EBB">
      <w:pPr>
        <w:rPr>
          <w:rFonts w:cs="Arial"/>
          <w:b/>
          <w:bCs/>
          <w:color w:val="E36C0A"/>
          <w:sz w:val="28"/>
          <w:szCs w:val="28"/>
        </w:rPr>
      </w:pPr>
      <w:r>
        <w:rPr>
          <w:rFonts w:cs="Arial"/>
          <w:b/>
          <w:bCs/>
          <w:color w:val="E36C0A"/>
          <w:sz w:val="28"/>
          <w:szCs w:val="28"/>
        </w:rPr>
        <w:t xml:space="preserve">II - </w:t>
      </w:r>
      <w:r w:rsidRPr="00651D48">
        <w:rPr>
          <w:rFonts w:cs="Arial"/>
          <w:b/>
          <w:bCs/>
          <w:color w:val="E36C0A"/>
          <w:sz w:val="28"/>
          <w:szCs w:val="28"/>
        </w:rPr>
        <w:t>Présentation du porteur de projet</w:t>
      </w:r>
    </w:p>
    <w:p w:rsidR="002D4EBB" w:rsidRPr="00651D48" w:rsidRDefault="002D4EBB" w:rsidP="002D4EBB">
      <w:pPr>
        <w:outlineLvl w:val="0"/>
        <w:rPr>
          <w:rFonts w:cs="Arial"/>
          <w:bCs/>
          <w:color w:val="1F497D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D4EBB" w:rsidRPr="00651D48" w:rsidTr="00987EA4">
        <w:tc>
          <w:tcPr>
            <w:tcW w:w="4606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b/>
                <w:color w:val="1F497D"/>
                <w:szCs w:val="22"/>
              </w:rPr>
              <w:lastRenderedPageBreak/>
              <w:t>Responsable de la demande – directeur de la thèse</w:t>
            </w:r>
            <w:r w:rsidR="00E2179F">
              <w:rPr>
                <w:rFonts w:cs="Arial"/>
                <w:b/>
                <w:color w:val="1F497D"/>
                <w:szCs w:val="22"/>
              </w:rPr>
              <w:t> :</w:t>
            </w:r>
          </w:p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>NOM et prénom</w:t>
            </w:r>
            <w:r w:rsidR="00E2179F">
              <w:rPr>
                <w:rFonts w:cs="Arial"/>
                <w:color w:val="1F497D"/>
                <w:szCs w:val="22"/>
              </w:rPr>
              <w:t> :</w:t>
            </w:r>
          </w:p>
        </w:tc>
        <w:tc>
          <w:tcPr>
            <w:tcW w:w="4606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b/>
                <w:bCs/>
                <w:color w:val="1F497D"/>
                <w:szCs w:val="22"/>
              </w:rPr>
            </w:pPr>
          </w:p>
        </w:tc>
      </w:tr>
      <w:tr w:rsidR="002D4EBB" w:rsidRPr="00651D48" w:rsidTr="00987EA4">
        <w:tc>
          <w:tcPr>
            <w:tcW w:w="4606" w:type="dxa"/>
            <w:shd w:val="clear" w:color="auto" w:fill="auto"/>
          </w:tcPr>
          <w:p w:rsidR="002D4EBB" w:rsidRDefault="002D4EBB" w:rsidP="00987EA4">
            <w:pPr>
              <w:rPr>
                <w:rFonts w:cs="Arial"/>
                <w:color w:val="1F497D"/>
                <w:szCs w:val="22"/>
              </w:rPr>
            </w:pPr>
            <w:r>
              <w:rPr>
                <w:rFonts w:cs="Arial"/>
                <w:color w:val="1F497D"/>
                <w:szCs w:val="22"/>
              </w:rPr>
              <w:t xml:space="preserve">Titre </w:t>
            </w:r>
            <w:r w:rsidRPr="00651D48">
              <w:rPr>
                <w:rFonts w:cs="Arial"/>
                <w:color w:val="1F497D"/>
                <w:szCs w:val="22"/>
              </w:rPr>
              <w:t xml:space="preserve">et </w:t>
            </w:r>
            <w:r>
              <w:rPr>
                <w:rFonts w:cs="Arial"/>
                <w:color w:val="1F497D"/>
                <w:szCs w:val="22"/>
              </w:rPr>
              <w:t>année de nomination</w:t>
            </w:r>
            <w:r w:rsidR="00E2179F">
              <w:rPr>
                <w:rFonts w:cs="Arial"/>
                <w:color w:val="1F497D"/>
                <w:szCs w:val="22"/>
              </w:rPr>
              <w:t> :</w:t>
            </w:r>
          </w:p>
          <w:p w:rsidR="00E2179F" w:rsidRPr="00651D48" w:rsidRDefault="00E2179F" w:rsidP="00987EA4">
            <w:pPr>
              <w:rPr>
                <w:rFonts w:cs="Arial"/>
                <w:color w:val="1F497D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b/>
                <w:bCs/>
                <w:color w:val="1F497D"/>
                <w:szCs w:val="22"/>
              </w:rPr>
            </w:pPr>
          </w:p>
        </w:tc>
      </w:tr>
      <w:tr w:rsidR="002D4EBB" w:rsidRPr="00651D48" w:rsidTr="00987EA4">
        <w:tc>
          <w:tcPr>
            <w:tcW w:w="4606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  <w:r>
              <w:rPr>
                <w:rFonts w:cs="Arial"/>
                <w:color w:val="1F497D"/>
                <w:szCs w:val="22"/>
              </w:rPr>
              <w:t xml:space="preserve">Année d’obtention </w:t>
            </w:r>
            <w:r w:rsidRPr="00651D48">
              <w:rPr>
                <w:rFonts w:cs="Arial"/>
                <w:color w:val="1F497D"/>
                <w:szCs w:val="22"/>
              </w:rPr>
              <w:t>de l’HDR</w:t>
            </w:r>
            <w:r w:rsidR="004A7334">
              <w:rPr>
                <w:rFonts w:cs="Arial"/>
                <w:color w:val="1F497D"/>
                <w:szCs w:val="22"/>
              </w:rPr>
              <w:t xml:space="preserve"> </w:t>
            </w:r>
            <w:r w:rsidR="004A7334" w:rsidRPr="004A7334">
              <w:rPr>
                <w:rFonts w:cs="Arial"/>
                <w:color w:val="1F497D"/>
                <w:sz w:val="20"/>
                <w:szCs w:val="20"/>
              </w:rPr>
              <w:t>(</w:t>
            </w:r>
            <w:r w:rsidR="004A7334">
              <w:rPr>
                <w:rFonts w:cs="Arial"/>
                <w:color w:val="1F497D"/>
                <w:sz w:val="20"/>
                <w:szCs w:val="20"/>
              </w:rPr>
              <w:t>u</w:t>
            </w:r>
            <w:r w:rsidR="004A7334" w:rsidRPr="004A7334">
              <w:rPr>
                <w:rFonts w:cs="Arial"/>
                <w:color w:val="1F497D"/>
                <w:sz w:val="20"/>
                <w:szCs w:val="20"/>
              </w:rPr>
              <w:t>niquement pour les Maîtres de Conférences et les Chargés de Recherche)</w:t>
            </w:r>
            <w:r w:rsidR="00E2179F">
              <w:rPr>
                <w:rFonts w:cs="Arial"/>
                <w:color w:val="1F497D"/>
                <w:sz w:val="20"/>
                <w:szCs w:val="20"/>
              </w:rPr>
              <w:t> :</w:t>
            </w:r>
          </w:p>
        </w:tc>
        <w:tc>
          <w:tcPr>
            <w:tcW w:w="4606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b/>
                <w:bCs/>
                <w:color w:val="1F497D"/>
                <w:szCs w:val="22"/>
              </w:rPr>
            </w:pPr>
          </w:p>
        </w:tc>
      </w:tr>
    </w:tbl>
    <w:p w:rsidR="00E5793E" w:rsidRDefault="00E5793E" w:rsidP="00987EA4">
      <w:pPr>
        <w:rPr>
          <w:rFonts w:cs="Arial"/>
          <w:color w:val="1F497D"/>
          <w:szCs w:val="22"/>
        </w:rPr>
        <w:sectPr w:rsidR="00E5793E" w:rsidSect="0095309C">
          <w:footerReference w:type="default" r:id="rId12"/>
          <w:footerReference w:type="first" r:id="rId13"/>
          <w:pgSz w:w="11907" w:h="16840" w:code="9"/>
          <w:pgMar w:top="737" w:right="1418" w:bottom="851" w:left="1418" w:header="284" w:footer="567" w:gutter="0"/>
          <w:cols w:space="708"/>
          <w:titlePg/>
          <w:docGrid w:linePitch="360"/>
        </w:sectPr>
      </w:pPr>
    </w:p>
    <w:p w:rsidR="00E5793E" w:rsidRDefault="00E579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D4EBB" w:rsidRPr="00651D48" w:rsidTr="00987EA4">
        <w:tc>
          <w:tcPr>
            <w:tcW w:w="4606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b/>
                <w:bCs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>Téléphone</w:t>
            </w:r>
            <w:r w:rsidR="00E2179F">
              <w:rPr>
                <w:rFonts w:cs="Arial"/>
                <w:color w:val="1F497D"/>
                <w:szCs w:val="22"/>
              </w:rPr>
              <w:t> :</w:t>
            </w:r>
          </w:p>
        </w:tc>
        <w:tc>
          <w:tcPr>
            <w:tcW w:w="4606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b/>
                <w:bCs/>
                <w:color w:val="1F497D"/>
                <w:szCs w:val="22"/>
              </w:rPr>
            </w:pPr>
          </w:p>
        </w:tc>
      </w:tr>
      <w:tr w:rsidR="002D4EBB" w:rsidRPr="00651D48" w:rsidTr="00987EA4">
        <w:tc>
          <w:tcPr>
            <w:tcW w:w="4606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>Courriel</w:t>
            </w:r>
            <w:r w:rsidR="00E2179F">
              <w:rPr>
                <w:rFonts w:cs="Arial"/>
                <w:color w:val="1F497D"/>
                <w:szCs w:val="22"/>
              </w:rPr>
              <w:t> :</w:t>
            </w:r>
          </w:p>
        </w:tc>
        <w:tc>
          <w:tcPr>
            <w:tcW w:w="4606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b/>
                <w:bCs/>
                <w:color w:val="1F497D"/>
                <w:szCs w:val="22"/>
              </w:rPr>
            </w:pPr>
          </w:p>
        </w:tc>
      </w:tr>
      <w:tr w:rsidR="002D4EBB" w:rsidRPr="00651D48" w:rsidTr="00987EA4">
        <w:tc>
          <w:tcPr>
            <w:tcW w:w="4606" w:type="dxa"/>
            <w:shd w:val="clear" w:color="auto" w:fill="auto"/>
          </w:tcPr>
          <w:p w:rsidR="002D4EBB" w:rsidRPr="00651D48" w:rsidRDefault="002D4EBB" w:rsidP="004F149C">
            <w:pPr>
              <w:rPr>
                <w:rFonts w:cs="Arial"/>
                <w:b/>
                <w:bCs/>
                <w:color w:val="1F497D"/>
                <w:szCs w:val="22"/>
              </w:rPr>
            </w:pPr>
            <w:r w:rsidRPr="00BE65CF">
              <w:rPr>
                <w:rFonts w:cs="Arial"/>
                <w:color w:val="1F497D"/>
                <w:szCs w:val="22"/>
              </w:rPr>
              <w:t>Identification de l’unité de recherche (Sigle – Label ex : ICPEES – UMR 7515 …)</w:t>
            </w:r>
            <w:r w:rsidR="00E2179F">
              <w:rPr>
                <w:rFonts w:cs="Arial"/>
                <w:color w:val="1F497D"/>
                <w:szCs w:val="22"/>
              </w:rPr>
              <w:t> :</w:t>
            </w:r>
          </w:p>
        </w:tc>
        <w:tc>
          <w:tcPr>
            <w:tcW w:w="4606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b/>
                <w:bCs/>
                <w:color w:val="1F497D"/>
                <w:szCs w:val="22"/>
              </w:rPr>
            </w:pPr>
          </w:p>
        </w:tc>
      </w:tr>
      <w:tr w:rsidR="002D4EBB" w:rsidRPr="00651D48" w:rsidTr="00987EA4">
        <w:tc>
          <w:tcPr>
            <w:tcW w:w="9212" w:type="dxa"/>
            <w:gridSpan w:val="2"/>
            <w:shd w:val="clear" w:color="auto" w:fill="auto"/>
          </w:tcPr>
          <w:p w:rsidR="002D4EBB" w:rsidRPr="00651D48" w:rsidRDefault="002D4EBB" w:rsidP="00987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Cs/>
                <w:color w:val="1F497D"/>
                <w:szCs w:val="22"/>
              </w:rPr>
            </w:pPr>
            <w:proofErr w:type="spellStart"/>
            <w:r w:rsidRPr="00651D48">
              <w:rPr>
                <w:rFonts w:cs="Arial"/>
                <w:b/>
                <w:bCs/>
                <w:color w:val="1F497D"/>
                <w:szCs w:val="22"/>
              </w:rPr>
              <w:t>Collégium</w:t>
            </w:r>
            <w:proofErr w:type="spellEnd"/>
            <w:r w:rsidRPr="00651D48">
              <w:rPr>
                <w:rFonts w:cs="Arial"/>
                <w:b/>
                <w:bCs/>
                <w:color w:val="1F497D"/>
                <w:szCs w:val="22"/>
              </w:rPr>
              <w:t xml:space="preserve"> de rattachement</w:t>
            </w:r>
            <w:r w:rsidRPr="00651D48">
              <w:rPr>
                <w:rFonts w:cs="Arial"/>
                <w:bCs/>
                <w:color w:val="1F497D"/>
                <w:szCs w:val="22"/>
              </w:rPr>
              <w:t xml:space="preserve"> de </w:t>
            </w:r>
            <w:r w:rsidR="002C46C6">
              <w:rPr>
                <w:rFonts w:cs="Arial"/>
                <w:bCs/>
                <w:color w:val="1F497D"/>
                <w:szCs w:val="22"/>
              </w:rPr>
              <w:t>l’</w:t>
            </w:r>
            <w:r w:rsidRPr="00651D48">
              <w:rPr>
                <w:rFonts w:cs="Arial"/>
                <w:bCs/>
                <w:color w:val="1F497D"/>
                <w:szCs w:val="22"/>
              </w:rPr>
              <w:t xml:space="preserve">unité de recherche </w:t>
            </w: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t>(cocher la case correspondante)</w:t>
            </w:r>
            <w:r w:rsidRPr="00651D48">
              <w:rPr>
                <w:rFonts w:cs="Arial"/>
                <w:bCs/>
                <w:color w:val="1F497D"/>
                <w:szCs w:val="22"/>
              </w:rPr>
              <w:t xml:space="preserve"> :</w:t>
            </w:r>
          </w:p>
          <w:p w:rsidR="002D4EBB" w:rsidRPr="00651D48" w:rsidRDefault="002D4EBB" w:rsidP="00987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Cs/>
                <w:color w:val="1F497D"/>
                <w:sz w:val="14"/>
                <w:szCs w:val="22"/>
              </w:rPr>
            </w:pPr>
          </w:p>
          <w:p w:rsidR="002D4EBB" w:rsidRPr="00651D48" w:rsidRDefault="002D4EBB" w:rsidP="00987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Cs/>
                <w:color w:val="1F497D"/>
                <w:sz w:val="20"/>
                <w:szCs w:val="22"/>
              </w:rPr>
            </w:pPr>
            <w:r w:rsidRPr="00651D48">
              <w:rPr>
                <w:rFonts w:cs="Arial"/>
                <w:bCs/>
                <w:color w:val="1F497D"/>
                <w:szCs w:val="22"/>
              </w:rPr>
              <w:t xml:space="preserve">       </w:t>
            </w: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sym w:font="Wingdings" w:char="F06F"/>
            </w: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t xml:space="preserve">    Arts – langues - lettres</w:t>
            </w:r>
          </w:p>
          <w:p w:rsidR="002D4EBB" w:rsidRPr="00651D48" w:rsidRDefault="002D4EBB" w:rsidP="00987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Cs/>
                <w:color w:val="1F497D"/>
                <w:sz w:val="20"/>
                <w:szCs w:val="22"/>
              </w:rPr>
            </w:pP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t xml:space="preserve">        </w:t>
            </w: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sym w:font="Wingdings" w:char="F06F"/>
            </w: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t xml:space="preserve">    Education et formation</w:t>
            </w:r>
          </w:p>
          <w:p w:rsidR="002D4EBB" w:rsidRPr="00651D48" w:rsidRDefault="002D4EBB" w:rsidP="00987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Cs/>
                <w:color w:val="1F497D"/>
                <w:sz w:val="20"/>
                <w:szCs w:val="22"/>
              </w:rPr>
            </w:pP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t xml:space="preserve">        </w:t>
            </w: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sym w:font="Wingdings" w:char="F06F"/>
            </w: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t xml:space="preserve">    Sciences humaines et sociales</w:t>
            </w:r>
          </w:p>
          <w:p w:rsidR="002D4EBB" w:rsidRPr="00651D48" w:rsidRDefault="002D4EBB" w:rsidP="00987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Cs/>
                <w:color w:val="1F497D"/>
                <w:sz w:val="20"/>
                <w:szCs w:val="22"/>
              </w:rPr>
            </w:pP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t xml:space="preserve">        </w:t>
            </w: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sym w:font="Wingdings" w:char="F06F"/>
            </w: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t xml:space="preserve">    Droit – Administration - Sociétés</w:t>
            </w:r>
          </w:p>
          <w:p w:rsidR="002D4EBB" w:rsidRPr="00651D48" w:rsidRDefault="002D4EBB" w:rsidP="00987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Cs/>
                <w:color w:val="1F497D"/>
                <w:sz w:val="20"/>
                <w:szCs w:val="22"/>
              </w:rPr>
            </w:pP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t xml:space="preserve">        </w:t>
            </w: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sym w:font="Wingdings" w:char="F06F"/>
            </w: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t xml:space="preserve">    Sciences économiques et management</w:t>
            </w:r>
          </w:p>
          <w:p w:rsidR="002D4EBB" w:rsidRPr="00651D48" w:rsidRDefault="002D4EBB" w:rsidP="00987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Cs/>
                <w:color w:val="1F497D"/>
                <w:sz w:val="20"/>
                <w:szCs w:val="22"/>
              </w:rPr>
            </w:pP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t xml:space="preserve">        </w:t>
            </w: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sym w:font="Wingdings" w:char="F06F"/>
            </w: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t xml:space="preserve">    Journalisme et études politiques </w:t>
            </w:r>
          </w:p>
          <w:p w:rsidR="002D4EBB" w:rsidRPr="00651D48" w:rsidRDefault="002D4EBB" w:rsidP="00987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Cs/>
                <w:color w:val="1F497D"/>
                <w:sz w:val="20"/>
                <w:szCs w:val="22"/>
              </w:rPr>
            </w:pP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t xml:space="preserve">        </w:t>
            </w: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sym w:font="Wingdings" w:char="F06F"/>
            </w: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t xml:space="preserve">    Sciences</w:t>
            </w:r>
          </w:p>
          <w:p w:rsidR="002D4EBB" w:rsidRPr="00651D48" w:rsidRDefault="002D4EBB" w:rsidP="00987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Cs/>
                <w:color w:val="1F497D"/>
                <w:sz w:val="20"/>
                <w:szCs w:val="22"/>
              </w:rPr>
            </w:pP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t xml:space="preserve">        </w:t>
            </w: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sym w:font="Wingdings" w:char="F06F"/>
            </w: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t xml:space="preserve">    Sciences - Ingénierie - Technologie</w:t>
            </w:r>
          </w:p>
          <w:p w:rsidR="002D4EBB" w:rsidRDefault="002D4EBB" w:rsidP="00987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Cs/>
                <w:color w:val="1F497D"/>
                <w:sz w:val="20"/>
                <w:szCs w:val="22"/>
              </w:rPr>
            </w:pP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t xml:space="preserve">        </w:t>
            </w: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sym w:font="Wingdings" w:char="F06F"/>
            </w:r>
            <w:r w:rsidRPr="00651D48">
              <w:rPr>
                <w:rFonts w:cs="Arial"/>
                <w:bCs/>
                <w:color w:val="1F497D"/>
                <w:sz w:val="20"/>
                <w:szCs w:val="22"/>
              </w:rPr>
              <w:t xml:space="preserve">    Vie et santé</w:t>
            </w:r>
          </w:p>
          <w:p w:rsidR="00E2179F" w:rsidRPr="00651D48" w:rsidRDefault="00E2179F" w:rsidP="00987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bCs/>
                <w:color w:val="1F497D"/>
                <w:szCs w:val="22"/>
              </w:rPr>
            </w:pPr>
          </w:p>
        </w:tc>
      </w:tr>
    </w:tbl>
    <w:p w:rsidR="002D4EBB" w:rsidRPr="00651D48" w:rsidRDefault="002D4EBB" w:rsidP="002D4EBB">
      <w:pPr>
        <w:rPr>
          <w:rFonts w:cs="Arial"/>
          <w:b/>
          <w:bCs/>
          <w:color w:val="1F497D"/>
          <w:szCs w:val="22"/>
        </w:rPr>
      </w:pPr>
    </w:p>
    <w:p w:rsidR="002D4EBB" w:rsidRDefault="002D4EBB" w:rsidP="002D4EBB">
      <w:pPr>
        <w:rPr>
          <w:rFonts w:cs="Arial"/>
          <w:b/>
          <w:bCs/>
          <w:color w:val="1F497D"/>
          <w:szCs w:val="22"/>
        </w:rPr>
      </w:pPr>
      <w:r w:rsidRPr="00651D48">
        <w:rPr>
          <w:rFonts w:cs="Arial"/>
          <w:b/>
          <w:bCs/>
          <w:color w:val="1F497D"/>
          <w:szCs w:val="22"/>
        </w:rPr>
        <w:t>Dans le cadre d’un projet de collaboration</w:t>
      </w:r>
      <w:r w:rsidR="00E2179F">
        <w:rPr>
          <w:rFonts w:cs="Arial"/>
          <w:b/>
          <w:bCs/>
          <w:color w:val="1F497D"/>
          <w:szCs w:val="22"/>
        </w:rPr>
        <w:t> :</w:t>
      </w:r>
    </w:p>
    <w:p w:rsidR="00E5793E" w:rsidRPr="00651D48" w:rsidRDefault="00E5793E" w:rsidP="002D4EBB">
      <w:pPr>
        <w:rPr>
          <w:rFonts w:cs="Arial"/>
          <w:b/>
          <w:bCs/>
          <w:color w:val="1F497D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D4EBB" w:rsidRPr="00651D48" w:rsidTr="00987EA4">
        <w:tc>
          <w:tcPr>
            <w:tcW w:w="4606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b/>
                <w:color w:val="1F497D"/>
                <w:szCs w:val="22"/>
              </w:rPr>
              <w:t>Partenaire du projet – codirecteur de la thèse</w:t>
            </w:r>
            <w:r w:rsidR="00E2179F">
              <w:rPr>
                <w:rFonts w:cs="Arial"/>
                <w:b/>
                <w:color w:val="1F497D"/>
                <w:szCs w:val="22"/>
              </w:rPr>
              <w:t> :</w:t>
            </w:r>
          </w:p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>NOM et prénom</w:t>
            </w:r>
            <w:r w:rsidR="00E2179F">
              <w:rPr>
                <w:rFonts w:cs="Arial"/>
                <w:color w:val="1F497D"/>
                <w:szCs w:val="22"/>
              </w:rPr>
              <w:t> :</w:t>
            </w:r>
          </w:p>
        </w:tc>
        <w:tc>
          <w:tcPr>
            <w:tcW w:w="4606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b/>
                <w:bCs/>
                <w:color w:val="1F497D"/>
                <w:szCs w:val="22"/>
              </w:rPr>
            </w:pPr>
          </w:p>
        </w:tc>
      </w:tr>
      <w:tr w:rsidR="002D4EBB" w:rsidRPr="00651D48" w:rsidTr="00987EA4">
        <w:tc>
          <w:tcPr>
            <w:tcW w:w="4606" w:type="dxa"/>
            <w:shd w:val="clear" w:color="auto" w:fill="auto"/>
          </w:tcPr>
          <w:p w:rsidR="002D4EBB" w:rsidRPr="00651D48" w:rsidRDefault="00F06814" w:rsidP="00987EA4">
            <w:pPr>
              <w:rPr>
                <w:rFonts w:cs="Arial"/>
                <w:color w:val="1F497D"/>
                <w:szCs w:val="22"/>
              </w:rPr>
            </w:pPr>
            <w:r>
              <w:rPr>
                <w:rFonts w:cs="Arial"/>
                <w:color w:val="1F497D"/>
                <w:szCs w:val="22"/>
              </w:rPr>
              <w:t>Titre</w:t>
            </w:r>
            <w:r w:rsidR="00E2179F">
              <w:rPr>
                <w:rFonts w:cs="Arial"/>
                <w:color w:val="1F497D"/>
                <w:szCs w:val="22"/>
              </w:rPr>
              <w:t> :</w:t>
            </w:r>
          </w:p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b/>
                <w:bCs/>
                <w:color w:val="1F497D"/>
                <w:szCs w:val="22"/>
              </w:rPr>
            </w:pPr>
          </w:p>
        </w:tc>
      </w:tr>
      <w:tr w:rsidR="002D4EBB" w:rsidRPr="00651D48" w:rsidTr="00987EA4">
        <w:tc>
          <w:tcPr>
            <w:tcW w:w="4606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b/>
                <w:bCs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>Téléphone</w:t>
            </w:r>
            <w:r w:rsidR="00E2179F">
              <w:rPr>
                <w:rFonts w:cs="Arial"/>
                <w:color w:val="1F497D"/>
                <w:szCs w:val="22"/>
              </w:rPr>
              <w:t> :</w:t>
            </w:r>
          </w:p>
        </w:tc>
        <w:tc>
          <w:tcPr>
            <w:tcW w:w="4606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b/>
                <w:bCs/>
                <w:color w:val="1F497D"/>
                <w:szCs w:val="22"/>
              </w:rPr>
            </w:pPr>
          </w:p>
        </w:tc>
      </w:tr>
      <w:tr w:rsidR="002D4EBB" w:rsidRPr="00651D48" w:rsidTr="00987EA4">
        <w:tc>
          <w:tcPr>
            <w:tcW w:w="4606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>Courriel</w:t>
            </w:r>
            <w:r w:rsidR="00E2179F">
              <w:rPr>
                <w:rFonts w:cs="Arial"/>
                <w:color w:val="1F497D"/>
                <w:szCs w:val="22"/>
              </w:rPr>
              <w:t> :</w:t>
            </w:r>
          </w:p>
        </w:tc>
        <w:tc>
          <w:tcPr>
            <w:tcW w:w="4606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b/>
                <w:bCs/>
                <w:color w:val="1F497D"/>
                <w:szCs w:val="22"/>
              </w:rPr>
            </w:pPr>
          </w:p>
        </w:tc>
      </w:tr>
      <w:tr w:rsidR="002D4EBB" w:rsidRPr="00651D48" w:rsidTr="00987EA4">
        <w:tc>
          <w:tcPr>
            <w:tcW w:w="4606" w:type="dxa"/>
            <w:shd w:val="clear" w:color="auto" w:fill="auto"/>
          </w:tcPr>
          <w:p w:rsidR="002D4EBB" w:rsidRPr="00651D48" w:rsidRDefault="002D4EBB" w:rsidP="00AD5F6E">
            <w:pPr>
              <w:rPr>
                <w:rFonts w:cs="Arial"/>
                <w:b/>
                <w:bCs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 xml:space="preserve">Identification de l’unité de recherche </w:t>
            </w:r>
            <w:r w:rsidR="00AD5F6E">
              <w:rPr>
                <w:rFonts w:cs="Arial"/>
                <w:color w:val="1F497D"/>
                <w:szCs w:val="22"/>
              </w:rPr>
              <w:t>partenaire</w:t>
            </w:r>
            <w:r w:rsidRPr="00651D48">
              <w:rPr>
                <w:rFonts w:cs="Arial"/>
                <w:color w:val="1F497D"/>
                <w:szCs w:val="22"/>
              </w:rPr>
              <w:t xml:space="preserve"> </w:t>
            </w:r>
            <w:r w:rsidRPr="00651D48">
              <w:rPr>
                <w:rFonts w:cs="Arial"/>
                <w:color w:val="1F497D"/>
                <w:sz w:val="20"/>
                <w:szCs w:val="22"/>
              </w:rPr>
              <w:t>(</w:t>
            </w:r>
            <w:r>
              <w:rPr>
                <w:rFonts w:cs="Arial"/>
                <w:color w:val="1F497D"/>
                <w:sz w:val="20"/>
                <w:szCs w:val="22"/>
              </w:rPr>
              <w:t>Sigle – Label</w:t>
            </w:r>
            <w:r w:rsidR="00E2179F">
              <w:rPr>
                <w:rFonts w:cs="Arial"/>
                <w:color w:val="1F497D"/>
                <w:sz w:val="20"/>
                <w:szCs w:val="22"/>
              </w:rPr>
              <w:t>) :</w:t>
            </w:r>
          </w:p>
        </w:tc>
        <w:tc>
          <w:tcPr>
            <w:tcW w:w="4606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b/>
                <w:bCs/>
                <w:color w:val="1F497D"/>
                <w:szCs w:val="22"/>
              </w:rPr>
            </w:pPr>
          </w:p>
        </w:tc>
      </w:tr>
    </w:tbl>
    <w:p w:rsidR="002D4EBB" w:rsidRPr="00651D48" w:rsidRDefault="002D4EBB" w:rsidP="002D4EBB">
      <w:pPr>
        <w:rPr>
          <w:rFonts w:cs="Arial"/>
          <w:color w:val="1F497D"/>
          <w:szCs w:val="22"/>
        </w:rPr>
      </w:pPr>
    </w:p>
    <w:p w:rsidR="002D4EBB" w:rsidRPr="00651D48" w:rsidRDefault="002D4EBB" w:rsidP="002D4EBB">
      <w:pPr>
        <w:rPr>
          <w:rFonts w:cs="Arial"/>
          <w:b/>
          <w:bCs/>
          <w:color w:val="E36C0A"/>
          <w:sz w:val="28"/>
          <w:szCs w:val="28"/>
        </w:rPr>
      </w:pPr>
      <w:r>
        <w:rPr>
          <w:rFonts w:cs="Arial"/>
          <w:b/>
          <w:bCs/>
          <w:color w:val="E36C0A"/>
          <w:sz w:val="28"/>
          <w:szCs w:val="28"/>
        </w:rPr>
        <w:t xml:space="preserve">III - </w:t>
      </w:r>
      <w:r w:rsidRPr="00651D48">
        <w:rPr>
          <w:rFonts w:cs="Arial"/>
          <w:b/>
          <w:bCs/>
          <w:color w:val="E36C0A"/>
          <w:sz w:val="28"/>
          <w:szCs w:val="28"/>
        </w:rPr>
        <w:t>Validation du projet par le directeur de l’unité de recherche*</w:t>
      </w:r>
    </w:p>
    <w:p w:rsidR="002D4EBB" w:rsidRDefault="002D4EBB" w:rsidP="002D4EBB">
      <w:pPr>
        <w:rPr>
          <w:rFonts w:cs="Arial"/>
          <w:b/>
          <w:color w:val="1F497D"/>
          <w:szCs w:val="22"/>
        </w:rPr>
      </w:pPr>
    </w:p>
    <w:p w:rsidR="002D4EBB" w:rsidRPr="00255B63" w:rsidRDefault="00255B63" w:rsidP="002D4EBB">
      <w:pPr>
        <w:rPr>
          <w:rFonts w:cs="Arial"/>
          <w:color w:val="1F497D"/>
          <w:szCs w:val="22"/>
        </w:rPr>
      </w:pPr>
      <w:r w:rsidRPr="00255B63">
        <w:rPr>
          <w:rFonts w:cs="Arial"/>
          <w:b/>
          <w:color w:val="1F497D"/>
          <w:szCs w:val="22"/>
        </w:rPr>
        <w:t>Avis motivé et signé</w:t>
      </w:r>
      <w:r w:rsidRPr="00255B63">
        <w:rPr>
          <w:rFonts w:cs="Arial"/>
          <w:color w:val="1F497D"/>
          <w:szCs w:val="22"/>
        </w:rPr>
        <w:t xml:space="preserve"> du directeur de l'unité d</w:t>
      </w:r>
      <w:r w:rsidR="00E2179F">
        <w:rPr>
          <w:rFonts w:cs="Arial"/>
          <w:color w:val="1F497D"/>
          <w:szCs w:val="22"/>
        </w:rPr>
        <w:t>e recherche à joindre en annexe</w:t>
      </w:r>
      <w:r w:rsidRPr="00255B63">
        <w:rPr>
          <w:rFonts w:cs="Arial"/>
          <w:color w:val="1F497D"/>
          <w:szCs w:val="22"/>
        </w:rPr>
        <w:t>.</w:t>
      </w:r>
    </w:p>
    <w:p w:rsidR="00255B63" w:rsidRDefault="00255B63" w:rsidP="002D4EBB">
      <w:pPr>
        <w:rPr>
          <w:rFonts w:cs="Arial"/>
          <w:b/>
          <w:bCs/>
          <w:i/>
          <w:color w:val="E36C0A"/>
          <w:szCs w:val="28"/>
        </w:rPr>
      </w:pPr>
    </w:p>
    <w:p w:rsidR="002D4EBB" w:rsidRPr="00651D48" w:rsidRDefault="002D4EBB" w:rsidP="002D4EBB">
      <w:pPr>
        <w:rPr>
          <w:rFonts w:cs="Arial"/>
          <w:b/>
          <w:bCs/>
          <w:i/>
          <w:color w:val="E36C0A"/>
          <w:szCs w:val="28"/>
        </w:rPr>
      </w:pPr>
      <w:r w:rsidRPr="00651D48">
        <w:rPr>
          <w:rFonts w:cs="Arial"/>
          <w:b/>
          <w:bCs/>
          <w:i/>
          <w:color w:val="E36C0A"/>
          <w:szCs w:val="28"/>
        </w:rPr>
        <w:t>Dans le cadre d’un partenariat</w:t>
      </w:r>
      <w:r w:rsidR="00E2179F">
        <w:rPr>
          <w:rFonts w:cs="Arial"/>
          <w:b/>
          <w:bCs/>
          <w:i/>
          <w:color w:val="E36C0A"/>
          <w:szCs w:val="28"/>
        </w:rPr>
        <w:t> :</w:t>
      </w:r>
    </w:p>
    <w:p w:rsidR="002D4EBB" w:rsidRDefault="002D4EBB" w:rsidP="002D4EBB">
      <w:pPr>
        <w:rPr>
          <w:rFonts w:cs="Arial"/>
          <w:b/>
          <w:color w:val="1F497D"/>
          <w:szCs w:val="22"/>
        </w:rPr>
      </w:pPr>
    </w:p>
    <w:p w:rsidR="002D4EBB" w:rsidRPr="00255B63" w:rsidRDefault="002D4EBB" w:rsidP="002D4EBB">
      <w:pPr>
        <w:rPr>
          <w:rFonts w:cs="Arial"/>
          <w:color w:val="1F497D"/>
          <w:szCs w:val="22"/>
        </w:rPr>
      </w:pPr>
      <w:r w:rsidRPr="00255B63">
        <w:rPr>
          <w:rFonts w:cs="Arial"/>
          <w:b/>
          <w:color w:val="1F497D"/>
          <w:szCs w:val="22"/>
        </w:rPr>
        <w:t>Avis motivé et signé</w:t>
      </w:r>
      <w:r w:rsidRPr="00255B63">
        <w:rPr>
          <w:rFonts w:cs="Arial"/>
          <w:color w:val="1F497D"/>
          <w:szCs w:val="22"/>
        </w:rPr>
        <w:t xml:space="preserve"> du directeur de l'unité de recherche partenaire.</w:t>
      </w:r>
    </w:p>
    <w:p w:rsidR="002D4EBB" w:rsidRPr="00651D48" w:rsidRDefault="002D4EBB" w:rsidP="002D4EBB">
      <w:pPr>
        <w:rPr>
          <w:rFonts w:cs="Arial"/>
          <w:color w:val="1F497D"/>
          <w:szCs w:val="22"/>
        </w:rPr>
      </w:pPr>
      <w:r w:rsidRPr="00651D48">
        <w:rPr>
          <w:rFonts w:cs="Arial"/>
          <w:color w:val="1F497D"/>
          <w:szCs w:val="22"/>
        </w:rPr>
        <w:t xml:space="preserve">Pièce à joindre en </w:t>
      </w:r>
      <w:r>
        <w:rPr>
          <w:rFonts w:cs="Arial"/>
          <w:color w:val="1F497D"/>
          <w:szCs w:val="22"/>
        </w:rPr>
        <w:t>annexe</w:t>
      </w:r>
      <w:r w:rsidRPr="00651D48">
        <w:rPr>
          <w:rFonts w:cs="Arial"/>
          <w:color w:val="1F497D"/>
          <w:szCs w:val="22"/>
        </w:rPr>
        <w:t xml:space="preserve"> </w:t>
      </w:r>
      <w:r w:rsidR="00255B63">
        <w:rPr>
          <w:rFonts w:cs="Arial"/>
          <w:color w:val="1F497D"/>
          <w:szCs w:val="22"/>
        </w:rPr>
        <w:t xml:space="preserve">au </w:t>
      </w:r>
      <w:r w:rsidRPr="00651D48">
        <w:rPr>
          <w:rFonts w:cs="Arial"/>
          <w:color w:val="1F497D"/>
          <w:szCs w:val="22"/>
        </w:rPr>
        <w:t>dossier de candidature</w:t>
      </w:r>
      <w:r>
        <w:rPr>
          <w:rFonts w:cs="Arial"/>
          <w:color w:val="1F497D"/>
          <w:szCs w:val="22"/>
        </w:rPr>
        <w:t>.</w:t>
      </w:r>
    </w:p>
    <w:p w:rsidR="002D4EBB" w:rsidRPr="00651D48" w:rsidRDefault="002D4EBB" w:rsidP="002D4EBB">
      <w:pPr>
        <w:rPr>
          <w:rFonts w:cs="Arial"/>
          <w:b/>
          <w:bCs/>
          <w:i/>
          <w:color w:val="E36C0A"/>
          <w:szCs w:val="28"/>
        </w:rPr>
      </w:pPr>
    </w:p>
    <w:p w:rsidR="002D4EBB" w:rsidRPr="00651D48" w:rsidRDefault="002D4EBB" w:rsidP="002D4EBB">
      <w:pPr>
        <w:rPr>
          <w:rFonts w:cs="Arial"/>
          <w:b/>
          <w:bCs/>
          <w:color w:val="E36C0A"/>
          <w:sz w:val="28"/>
          <w:szCs w:val="28"/>
        </w:rPr>
      </w:pPr>
      <w:r>
        <w:rPr>
          <w:rFonts w:cs="Arial"/>
          <w:b/>
          <w:bCs/>
          <w:color w:val="E36C0A"/>
          <w:sz w:val="28"/>
          <w:szCs w:val="28"/>
        </w:rPr>
        <w:t xml:space="preserve">IV - </w:t>
      </w:r>
      <w:r w:rsidRPr="00651D48">
        <w:rPr>
          <w:rFonts w:cs="Arial"/>
          <w:b/>
          <w:bCs/>
          <w:color w:val="E36C0A"/>
          <w:sz w:val="28"/>
          <w:szCs w:val="28"/>
        </w:rPr>
        <w:t>Présentation du projet</w:t>
      </w:r>
    </w:p>
    <w:p w:rsidR="002D4EBB" w:rsidRPr="00651D48" w:rsidRDefault="002D4EBB" w:rsidP="002D4EBB">
      <w:pPr>
        <w:outlineLvl w:val="0"/>
        <w:rPr>
          <w:rFonts w:cs="Arial"/>
          <w:bCs/>
          <w:color w:val="1F497D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D4EBB" w:rsidRPr="00651D48" w:rsidTr="00987EA4">
        <w:tc>
          <w:tcPr>
            <w:tcW w:w="9210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b/>
                <w:color w:val="1F497D"/>
                <w:szCs w:val="22"/>
              </w:rPr>
              <w:t>Résumé du projet</w:t>
            </w:r>
            <w:r w:rsidR="003109FC">
              <w:rPr>
                <w:rFonts w:cs="Arial"/>
                <w:color w:val="1F497D"/>
                <w:szCs w:val="22"/>
              </w:rPr>
              <w:t xml:space="preserve"> </w:t>
            </w:r>
            <w:r w:rsidR="00E2179F">
              <w:rPr>
                <w:rFonts w:cs="Arial"/>
                <w:color w:val="1F497D"/>
                <w:szCs w:val="22"/>
              </w:rPr>
              <w:t>:</w:t>
            </w:r>
          </w:p>
          <w:p w:rsidR="003109FC" w:rsidRPr="003109FC" w:rsidRDefault="003109FC" w:rsidP="003109FC">
            <w:pPr>
              <w:rPr>
                <w:rFonts w:cs="Arial"/>
                <w:i/>
                <w:color w:val="1F497D"/>
                <w:sz w:val="20"/>
                <w:szCs w:val="20"/>
              </w:rPr>
            </w:pPr>
            <w:r w:rsidRPr="003109FC">
              <w:rPr>
                <w:rFonts w:cs="Arial"/>
                <w:i/>
                <w:color w:val="1F497D"/>
                <w:sz w:val="20"/>
                <w:szCs w:val="20"/>
              </w:rPr>
              <w:t xml:space="preserve">Attention </w:t>
            </w:r>
            <w:r w:rsidR="0070173F">
              <w:rPr>
                <w:rFonts w:cs="Arial"/>
                <w:i/>
                <w:color w:val="1F497D"/>
                <w:sz w:val="20"/>
                <w:szCs w:val="20"/>
              </w:rPr>
              <w:t>490</w:t>
            </w:r>
            <w:r w:rsidRPr="003109FC">
              <w:rPr>
                <w:rFonts w:cs="Arial"/>
                <w:i/>
                <w:color w:val="1F497D"/>
                <w:sz w:val="20"/>
                <w:szCs w:val="20"/>
              </w:rPr>
              <w:t xml:space="preserve"> caractères maximum</w:t>
            </w:r>
          </w:p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</w:p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</w:p>
        </w:tc>
      </w:tr>
    </w:tbl>
    <w:p w:rsidR="002D4EBB" w:rsidRPr="00651D48" w:rsidRDefault="002D4EBB" w:rsidP="002D4EBB">
      <w:pPr>
        <w:rPr>
          <w:rFonts w:cs="Arial"/>
          <w:color w:val="1F497D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D4EBB" w:rsidRPr="00651D48" w:rsidTr="00987EA4">
        <w:tc>
          <w:tcPr>
            <w:tcW w:w="9210" w:type="dxa"/>
            <w:shd w:val="clear" w:color="auto" w:fill="auto"/>
          </w:tcPr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b/>
                <w:color w:val="1F497D"/>
                <w:szCs w:val="22"/>
              </w:rPr>
              <w:t>Mots Clés</w:t>
            </w:r>
            <w:r w:rsidRPr="00651D48">
              <w:rPr>
                <w:rFonts w:cs="Arial"/>
                <w:color w:val="1F497D"/>
                <w:szCs w:val="22"/>
              </w:rPr>
              <w:t> liés au projet (5 mots maximum)</w:t>
            </w:r>
            <w:r w:rsidR="0046213B">
              <w:rPr>
                <w:rFonts w:cs="Arial"/>
                <w:color w:val="1F497D"/>
                <w:szCs w:val="22"/>
              </w:rPr>
              <w:t xml:space="preserve"> </w:t>
            </w:r>
            <w:r w:rsidRPr="00651D48">
              <w:rPr>
                <w:rFonts w:cs="Arial"/>
                <w:color w:val="1F497D"/>
                <w:szCs w:val="22"/>
              </w:rPr>
              <w:t>:</w:t>
            </w:r>
          </w:p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</w:p>
        </w:tc>
      </w:tr>
    </w:tbl>
    <w:p w:rsidR="002D4EBB" w:rsidRPr="00651D48" w:rsidRDefault="002D4EBB" w:rsidP="002D4EBB">
      <w:pPr>
        <w:outlineLvl w:val="0"/>
        <w:rPr>
          <w:rFonts w:cs="Arial"/>
          <w:bCs/>
          <w:color w:val="1F497D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D4EBB" w:rsidRPr="00651D48" w:rsidTr="00987EA4">
        <w:tc>
          <w:tcPr>
            <w:tcW w:w="9210" w:type="dxa"/>
            <w:shd w:val="clear" w:color="auto" w:fill="auto"/>
          </w:tcPr>
          <w:p w:rsidR="002D4EBB" w:rsidRDefault="00EF4E31" w:rsidP="00987EA4">
            <w:pPr>
              <w:rPr>
                <w:rFonts w:cs="Arial"/>
                <w:b/>
                <w:color w:val="1F497D"/>
                <w:szCs w:val="22"/>
              </w:rPr>
            </w:pPr>
            <w:r>
              <w:rPr>
                <w:rFonts w:cs="Arial"/>
                <w:b/>
                <w:color w:val="1F497D"/>
                <w:szCs w:val="22"/>
              </w:rPr>
              <w:t>Descriptif du projet*</w:t>
            </w:r>
            <w:r w:rsidR="00E2179F">
              <w:rPr>
                <w:rFonts w:cs="Arial"/>
                <w:b/>
                <w:color w:val="1F497D"/>
                <w:szCs w:val="22"/>
              </w:rPr>
              <w:t> :</w:t>
            </w:r>
          </w:p>
          <w:p w:rsidR="00E2179F" w:rsidRDefault="00E2179F" w:rsidP="00987EA4">
            <w:pPr>
              <w:rPr>
                <w:rFonts w:cs="Arial"/>
                <w:b/>
                <w:color w:val="1F497D"/>
                <w:szCs w:val="22"/>
              </w:rPr>
            </w:pPr>
          </w:p>
          <w:p w:rsidR="002D4EBB" w:rsidRPr="004041A1" w:rsidRDefault="002D4EBB" w:rsidP="00987EA4">
            <w:pPr>
              <w:rPr>
                <w:rFonts w:cs="Arial"/>
                <w:color w:val="1F497D"/>
                <w:szCs w:val="22"/>
              </w:rPr>
            </w:pPr>
            <w:r w:rsidRPr="004041A1">
              <w:rPr>
                <w:rFonts w:cs="Arial"/>
                <w:color w:val="1F497D"/>
                <w:szCs w:val="22"/>
              </w:rPr>
              <w:t xml:space="preserve">Le descriptif du projet (3 pages maximum) présentera également </w:t>
            </w:r>
            <w:r w:rsidRPr="004041A1">
              <w:rPr>
                <w:rFonts w:cs="Arial"/>
                <w:b/>
                <w:color w:val="1F497D"/>
                <w:szCs w:val="22"/>
              </w:rPr>
              <w:t xml:space="preserve">son contexte </w:t>
            </w:r>
            <w:r w:rsidRPr="004041A1">
              <w:rPr>
                <w:rFonts w:cs="Arial"/>
                <w:color w:val="1F497D"/>
                <w:szCs w:val="22"/>
              </w:rPr>
              <w:t xml:space="preserve">sur le plan international et européen (notamment franco-allemand) ainsi que </w:t>
            </w:r>
            <w:r w:rsidRPr="004041A1">
              <w:rPr>
                <w:rFonts w:cs="Arial"/>
                <w:b/>
                <w:color w:val="1F497D"/>
                <w:szCs w:val="22"/>
              </w:rPr>
              <w:t>son positionnement</w:t>
            </w:r>
            <w:r w:rsidRPr="004041A1">
              <w:rPr>
                <w:rFonts w:cs="Arial"/>
                <w:color w:val="1F497D"/>
                <w:szCs w:val="22"/>
              </w:rPr>
              <w:t xml:space="preserve"> au sein de l’unité de recherche. Il sera signé par le responsable de la demande et le cas échéant le partenaire du projet.</w:t>
            </w:r>
          </w:p>
          <w:p w:rsidR="002D4EBB" w:rsidRDefault="002D4EBB" w:rsidP="00987EA4">
            <w:pPr>
              <w:rPr>
                <w:rFonts w:cs="Arial"/>
                <w:color w:val="1F497D"/>
                <w:szCs w:val="22"/>
              </w:rPr>
            </w:pPr>
          </w:p>
          <w:p w:rsidR="006F1EB3" w:rsidRDefault="006F1EB3" w:rsidP="00987EA4">
            <w:pPr>
              <w:rPr>
                <w:rFonts w:cs="Arial"/>
                <w:color w:val="1F497D"/>
                <w:szCs w:val="22"/>
              </w:rPr>
            </w:pPr>
          </w:p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lastRenderedPageBreak/>
              <w:t xml:space="preserve">Pièce à joindre en </w:t>
            </w:r>
            <w:r>
              <w:rPr>
                <w:rFonts w:cs="Arial"/>
                <w:color w:val="1F497D"/>
                <w:szCs w:val="22"/>
              </w:rPr>
              <w:t xml:space="preserve">annexe </w:t>
            </w:r>
            <w:r w:rsidR="00255B63">
              <w:rPr>
                <w:rFonts w:cs="Arial"/>
                <w:color w:val="1F497D"/>
                <w:szCs w:val="22"/>
              </w:rPr>
              <w:t xml:space="preserve">au </w:t>
            </w:r>
            <w:r w:rsidRPr="00651D48">
              <w:rPr>
                <w:rFonts w:cs="Arial"/>
                <w:color w:val="1F497D"/>
                <w:szCs w:val="22"/>
              </w:rPr>
              <w:t>dossier de candidature</w:t>
            </w:r>
            <w:r>
              <w:rPr>
                <w:rFonts w:cs="Arial"/>
                <w:color w:val="1F497D"/>
                <w:szCs w:val="22"/>
              </w:rPr>
              <w:t>.</w:t>
            </w:r>
          </w:p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 xml:space="preserve"> </w:t>
            </w:r>
          </w:p>
        </w:tc>
      </w:tr>
    </w:tbl>
    <w:p w:rsidR="00255B63" w:rsidRPr="00651D48" w:rsidRDefault="00255B63" w:rsidP="002D4EBB">
      <w:pPr>
        <w:outlineLvl w:val="0"/>
        <w:rPr>
          <w:rFonts w:cs="Arial"/>
          <w:b/>
          <w:bCs/>
          <w:color w:val="1F497D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D4EBB" w:rsidRPr="00651D48" w:rsidTr="00987EA4">
        <w:tc>
          <w:tcPr>
            <w:tcW w:w="9210" w:type="dxa"/>
            <w:shd w:val="clear" w:color="auto" w:fill="auto"/>
          </w:tcPr>
          <w:p w:rsidR="002D4EBB" w:rsidRPr="004041A1" w:rsidRDefault="002D4EBB" w:rsidP="00987EA4">
            <w:pPr>
              <w:rPr>
                <w:rFonts w:cs="Arial"/>
                <w:color w:val="1F497D"/>
                <w:szCs w:val="22"/>
              </w:rPr>
            </w:pPr>
            <w:r w:rsidRPr="004041A1">
              <w:rPr>
                <w:rFonts w:cs="Arial"/>
                <w:b/>
                <w:color w:val="1F497D"/>
                <w:szCs w:val="22"/>
              </w:rPr>
              <w:t>Le CV</w:t>
            </w:r>
            <w:r w:rsidR="00255B63">
              <w:rPr>
                <w:rFonts w:cs="Arial"/>
                <w:b/>
                <w:color w:val="1F497D"/>
                <w:szCs w:val="22"/>
              </w:rPr>
              <w:t>*</w:t>
            </w:r>
            <w:r w:rsidRPr="004041A1">
              <w:rPr>
                <w:rFonts w:cs="Arial"/>
                <w:color w:val="1F497D"/>
                <w:szCs w:val="22"/>
              </w:rPr>
              <w:t xml:space="preserve"> comprendra </w:t>
            </w:r>
            <w:r w:rsidRPr="004041A1">
              <w:rPr>
                <w:rFonts w:cs="Arial"/>
                <w:b/>
                <w:color w:val="1F497D"/>
                <w:szCs w:val="22"/>
              </w:rPr>
              <w:t>les publications récentes</w:t>
            </w:r>
            <w:r w:rsidRPr="004041A1">
              <w:rPr>
                <w:rFonts w:cs="Arial"/>
                <w:color w:val="1F497D"/>
                <w:szCs w:val="22"/>
              </w:rPr>
              <w:t xml:space="preserve"> en rapport avec le projet de recherche doctorale. </w:t>
            </w:r>
          </w:p>
          <w:p w:rsidR="002D4EBB" w:rsidRDefault="002D4EBB" w:rsidP="00987EA4">
            <w:pPr>
              <w:rPr>
                <w:rFonts w:cs="Arial"/>
                <w:color w:val="1F497D"/>
                <w:szCs w:val="22"/>
              </w:rPr>
            </w:pPr>
          </w:p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t xml:space="preserve">Pièce à joindre en </w:t>
            </w:r>
            <w:r>
              <w:rPr>
                <w:rFonts w:cs="Arial"/>
                <w:color w:val="1F497D"/>
                <w:szCs w:val="22"/>
              </w:rPr>
              <w:t>annexe</w:t>
            </w:r>
            <w:r w:rsidRPr="00651D48">
              <w:rPr>
                <w:rFonts w:cs="Arial"/>
                <w:color w:val="1F497D"/>
                <w:szCs w:val="22"/>
              </w:rPr>
              <w:t xml:space="preserve"> </w:t>
            </w:r>
            <w:r w:rsidR="00255B63">
              <w:rPr>
                <w:rFonts w:cs="Arial"/>
                <w:color w:val="1F497D"/>
                <w:szCs w:val="22"/>
              </w:rPr>
              <w:t xml:space="preserve">au </w:t>
            </w:r>
            <w:r w:rsidRPr="00651D48">
              <w:rPr>
                <w:rFonts w:cs="Arial"/>
                <w:color w:val="1F497D"/>
                <w:szCs w:val="22"/>
              </w:rPr>
              <w:t>dossier de candidature</w:t>
            </w:r>
            <w:r>
              <w:rPr>
                <w:rFonts w:cs="Arial"/>
                <w:color w:val="1F497D"/>
                <w:szCs w:val="22"/>
              </w:rPr>
              <w:t>.</w:t>
            </w:r>
          </w:p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</w:p>
        </w:tc>
      </w:tr>
    </w:tbl>
    <w:p w:rsidR="002D4EBB" w:rsidRPr="00651D48" w:rsidRDefault="002D4EBB" w:rsidP="002D4EBB">
      <w:pPr>
        <w:rPr>
          <w:rFonts w:cs="Arial"/>
          <w:color w:val="1F497D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D4EBB" w:rsidRPr="00651D48" w:rsidTr="00987EA4">
        <w:tc>
          <w:tcPr>
            <w:tcW w:w="9210" w:type="dxa"/>
            <w:shd w:val="clear" w:color="auto" w:fill="auto"/>
          </w:tcPr>
          <w:p w:rsidR="002D4EBB" w:rsidRPr="00651D48" w:rsidRDefault="00255B63" w:rsidP="00987EA4">
            <w:pPr>
              <w:rPr>
                <w:rFonts w:cs="Arial"/>
                <w:color w:val="1F497D"/>
                <w:szCs w:val="22"/>
              </w:rPr>
            </w:pPr>
            <w:r>
              <w:rPr>
                <w:rFonts w:cs="Arial"/>
                <w:color w:val="1F497D"/>
                <w:szCs w:val="22"/>
              </w:rPr>
              <w:t xml:space="preserve">Articulation de la demande </w:t>
            </w:r>
            <w:r w:rsidR="002D4EBB" w:rsidRPr="00651D48">
              <w:rPr>
                <w:rFonts w:cs="Arial"/>
                <w:color w:val="1F497D"/>
                <w:szCs w:val="22"/>
              </w:rPr>
              <w:t>avec les autres instruments de l’</w:t>
            </w:r>
            <w:proofErr w:type="spellStart"/>
            <w:r w:rsidR="002D4EBB" w:rsidRPr="00651D48">
              <w:rPr>
                <w:rFonts w:cs="Arial"/>
                <w:color w:val="1F497D"/>
                <w:szCs w:val="22"/>
              </w:rPr>
              <w:t>IdEx</w:t>
            </w:r>
            <w:proofErr w:type="spellEnd"/>
            <w:r w:rsidR="00E2179F">
              <w:rPr>
                <w:rFonts w:cs="Arial"/>
                <w:color w:val="1F497D"/>
                <w:szCs w:val="22"/>
              </w:rPr>
              <w:t> :</w:t>
            </w:r>
          </w:p>
          <w:p w:rsidR="003109FC" w:rsidRPr="003109FC" w:rsidRDefault="003109FC" w:rsidP="003109FC">
            <w:pPr>
              <w:rPr>
                <w:rFonts w:cs="Arial"/>
                <w:i/>
                <w:color w:val="1F497D"/>
                <w:sz w:val="20"/>
                <w:szCs w:val="20"/>
              </w:rPr>
            </w:pPr>
            <w:r w:rsidRPr="003109FC">
              <w:rPr>
                <w:rFonts w:cs="Arial"/>
                <w:i/>
                <w:color w:val="1F497D"/>
                <w:sz w:val="20"/>
                <w:szCs w:val="20"/>
              </w:rPr>
              <w:t>Attention 140 caractères maximum</w:t>
            </w:r>
          </w:p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</w:p>
          <w:p w:rsidR="002D4EBB" w:rsidRPr="00651D48" w:rsidRDefault="002D4EBB" w:rsidP="00987EA4">
            <w:pPr>
              <w:rPr>
                <w:rFonts w:cs="Arial"/>
                <w:color w:val="1F497D"/>
                <w:szCs w:val="22"/>
              </w:rPr>
            </w:pPr>
          </w:p>
          <w:p w:rsidR="002D4EBB" w:rsidRPr="00651D48" w:rsidRDefault="002D4EBB" w:rsidP="003109FC">
            <w:pPr>
              <w:rPr>
                <w:rFonts w:cs="Arial"/>
                <w:color w:val="1F497D"/>
                <w:szCs w:val="22"/>
              </w:rPr>
            </w:pPr>
          </w:p>
        </w:tc>
      </w:tr>
    </w:tbl>
    <w:p w:rsidR="002D4EBB" w:rsidRPr="00651D48" w:rsidRDefault="002D4EBB" w:rsidP="002D4EBB">
      <w:pPr>
        <w:rPr>
          <w:rFonts w:cs="Arial"/>
          <w:color w:val="1F497D"/>
          <w:szCs w:val="22"/>
        </w:rPr>
      </w:pPr>
    </w:p>
    <w:p w:rsidR="002D4EBB" w:rsidRPr="00651D48" w:rsidRDefault="002D4EBB" w:rsidP="002D4EBB">
      <w:pPr>
        <w:rPr>
          <w:rFonts w:cs="Arial"/>
          <w:color w:val="1F497D"/>
          <w:szCs w:val="22"/>
        </w:rPr>
      </w:pPr>
      <w:r w:rsidRPr="00651D48">
        <w:rPr>
          <w:rFonts w:cs="Arial"/>
          <w:color w:val="1F497D"/>
          <w:szCs w:val="22"/>
        </w:rPr>
        <w:t>(*)</w:t>
      </w:r>
      <w:r w:rsidR="00DD76A5">
        <w:rPr>
          <w:rFonts w:cs="Arial"/>
          <w:color w:val="1F497D"/>
          <w:szCs w:val="22"/>
        </w:rPr>
        <w:t xml:space="preserve"> </w:t>
      </w:r>
      <w:r w:rsidRPr="00651D48">
        <w:rPr>
          <w:rFonts w:cs="Arial"/>
          <w:color w:val="1F497D"/>
          <w:szCs w:val="22"/>
        </w:rPr>
        <w:t xml:space="preserve">Pièce à joindre en </w:t>
      </w:r>
      <w:r>
        <w:rPr>
          <w:rFonts w:cs="Arial"/>
          <w:color w:val="1F497D"/>
          <w:szCs w:val="22"/>
        </w:rPr>
        <w:t>annexe</w:t>
      </w:r>
      <w:r w:rsidRPr="00651D48">
        <w:rPr>
          <w:rFonts w:cs="Arial"/>
          <w:color w:val="1F497D"/>
          <w:szCs w:val="22"/>
        </w:rPr>
        <w:t xml:space="preserve"> dossier de candidature</w:t>
      </w:r>
    </w:p>
    <w:p w:rsidR="002D4EBB" w:rsidRPr="00651D48" w:rsidRDefault="002D4EBB" w:rsidP="002D4EBB">
      <w:pPr>
        <w:rPr>
          <w:rFonts w:cs="Arial"/>
          <w:color w:val="1F497D"/>
          <w:szCs w:val="22"/>
        </w:rPr>
      </w:pPr>
    </w:p>
    <w:p w:rsidR="002D4EBB" w:rsidRPr="00651D48" w:rsidRDefault="002D4EBB" w:rsidP="002D4EBB">
      <w:pPr>
        <w:rPr>
          <w:rFonts w:cs="Arial"/>
          <w:color w:val="1F497D"/>
          <w:szCs w:val="22"/>
        </w:rPr>
      </w:pPr>
    </w:p>
    <w:p w:rsidR="00C62923" w:rsidRPr="0089313A" w:rsidRDefault="00C62923" w:rsidP="005A5527">
      <w:pPr>
        <w:rPr>
          <w:rFonts w:cs="Arial"/>
        </w:rPr>
      </w:pPr>
    </w:p>
    <w:sectPr w:rsidR="00C62923" w:rsidRPr="0089313A" w:rsidSect="0099189D">
      <w:headerReference w:type="first" r:id="rId14"/>
      <w:pgSz w:w="11907" w:h="16840" w:code="9"/>
      <w:pgMar w:top="737" w:right="1418" w:bottom="85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9C" w:rsidRDefault="004F149C" w:rsidP="00BD7B47">
      <w:r>
        <w:separator/>
      </w:r>
    </w:p>
  </w:endnote>
  <w:endnote w:type="continuationSeparator" w:id="0">
    <w:p w:rsidR="004F149C" w:rsidRDefault="004F149C" w:rsidP="00BD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730850"/>
      <w:docPartObj>
        <w:docPartGallery w:val="Page Numbers (Bottom of Page)"/>
        <w:docPartUnique/>
      </w:docPartObj>
    </w:sdtPr>
    <w:sdtEndPr/>
    <w:sdtContent>
      <w:p w:rsidR="00B238F0" w:rsidRDefault="00B238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543">
          <w:rPr>
            <w:noProof/>
          </w:rPr>
          <w:t>2</w:t>
        </w:r>
        <w:r>
          <w:fldChar w:fldCharType="end"/>
        </w:r>
      </w:p>
    </w:sdtContent>
  </w:sdt>
  <w:p w:rsidR="004F149C" w:rsidRPr="00B238F0" w:rsidRDefault="00B238F0" w:rsidP="00B238F0">
    <w:pPr>
      <w:pStyle w:val="Pieddepage"/>
      <w:jc w:val="left"/>
      <w:rPr>
        <w:color w:val="17365D" w:themeColor="text2" w:themeShade="BF"/>
        <w:sz w:val="20"/>
        <w:szCs w:val="20"/>
      </w:rPr>
    </w:pPr>
    <w:r w:rsidRPr="00B238F0">
      <w:rPr>
        <w:color w:val="17365D" w:themeColor="text2" w:themeShade="BF"/>
        <w:sz w:val="20"/>
        <w:szCs w:val="20"/>
      </w:rPr>
      <w:t>Direction de la Recherche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596260"/>
      <w:docPartObj>
        <w:docPartGallery w:val="Page Numbers (Bottom of Page)"/>
        <w:docPartUnique/>
      </w:docPartObj>
    </w:sdtPr>
    <w:sdtEndPr/>
    <w:sdtContent>
      <w:p w:rsidR="00B238F0" w:rsidRDefault="00B238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543">
          <w:rPr>
            <w:noProof/>
          </w:rPr>
          <w:t>1</w:t>
        </w:r>
        <w:r>
          <w:fldChar w:fldCharType="end"/>
        </w:r>
      </w:p>
    </w:sdtContent>
  </w:sdt>
  <w:p w:rsidR="004F149C" w:rsidRPr="00B238F0" w:rsidRDefault="00B238F0" w:rsidP="00B238F0">
    <w:pPr>
      <w:pStyle w:val="Pieddepage"/>
      <w:jc w:val="left"/>
      <w:rPr>
        <w:color w:val="17365D" w:themeColor="text2" w:themeShade="BF"/>
        <w:sz w:val="20"/>
        <w:szCs w:val="20"/>
      </w:rPr>
    </w:pPr>
    <w:r w:rsidRPr="00B238F0">
      <w:rPr>
        <w:color w:val="17365D" w:themeColor="text2" w:themeShade="BF"/>
        <w:sz w:val="20"/>
        <w:szCs w:val="20"/>
      </w:rPr>
      <w:t>Direction de la Recherche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9C" w:rsidRDefault="004F149C" w:rsidP="00BD7B47">
      <w:r>
        <w:separator/>
      </w:r>
    </w:p>
  </w:footnote>
  <w:footnote w:type="continuationSeparator" w:id="0">
    <w:p w:rsidR="004F149C" w:rsidRDefault="004F149C" w:rsidP="00BD7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9C" w:rsidRDefault="004F14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960"/>
    <w:multiLevelType w:val="hybridMultilevel"/>
    <w:tmpl w:val="A5B6BD40"/>
    <w:lvl w:ilvl="0" w:tplc="E2A470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2237F"/>
    <w:multiLevelType w:val="multilevel"/>
    <w:tmpl w:val="FDB2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E5C76"/>
    <w:multiLevelType w:val="hybridMultilevel"/>
    <w:tmpl w:val="89CCC8B0"/>
    <w:lvl w:ilvl="0" w:tplc="9E1C03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D4090"/>
    <w:multiLevelType w:val="hybridMultilevel"/>
    <w:tmpl w:val="8A3A6B54"/>
    <w:lvl w:ilvl="0" w:tplc="1E26F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  <w:sz w:val="24"/>
      </w:rPr>
    </w:lvl>
    <w:lvl w:ilvl="1" w:tplc="032624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D36F6"/>
    <w:multiLevelType w:val="hybridMultilevel"/>
    <w:tmpl w:val="79E26ADE"/>
    <w:lvl w:ilvl="0" w:tplc="4D8430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D1475"/>
    <w:multiLevelType w:val="hybridMultilevel"/>
    <w:tmpl w:val="0BF889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56C2"/>
    <w:multiLevelType w:val="hybridMultilevel"/>
    <w:tmpl w:val="5D223862"/>
    <w:lvl w:ilvl="0" w:tplc="73F4F3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81C0A"/>
    <w:multiLevelType w:val="hybridMultilevel"/>
    <w:tmpl w:val="A5F078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959C9"/>
    <w:multiLevelType w:val="hybridMultilevel"/>
    <w:tmpl w:val="A024FC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074F8"/>
    <w:multiLevelType w:val="hybridMultilevel"/>
    <w:tmpl w:val="53DA2470"/>
    <w:lvl w:ilvl="0" w:tplc="65A4B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93FD3"/>
    <w:multiLevelType w:val="hybridMultilevel"/>
    <w:tmpl w:val="04523C2E"/>
    <w:lvl w:ilvl="0" w:tplc="0A98E6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3378C"/>
    <w:multiLevelType w:val="hybridMultilevel"/>
    <w:tmpl w:val="88AC9A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37538"/>
    <w:multiLevelType w:val="hybridMultilevel"/>
    <w:tmpl w:val="5574DE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D4184"/>
    <w:multiLevelType w:val="hybridMultilevel"/>
    <w:tmpl w:val="BBCAE79A"/>
    <w:lvl w:ilvl="0" w:tplc="95A0C4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3207F"/>
    <w:multiLevelType w:val="multilevel"/>
    <w:tmpl w:val="A140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AA2C8F"/>
    <w:multiLevelType w:val="multilevel"/>
    <w:tmpl w:val="46F8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DF686A"/>
    <w:multiLevelType w:val="hybridMultilevel"/>
    <w:tmpl w:val="02E8F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46DF3"/>
    <w:multiLevelType w:val="hybridMultilevel"/>
    <w:tmpl w:val="C6A68C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355D0"/>
    <w:multiLevelType w:val="hybridMultilevel"/>
    <w:tmpl w:val="9E36FB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B68F7"/>
    <w:multiLevelType w:val="hybridMultilevel"/>
    <w:tmpl w:val="2DBE1B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05641"/>
    <w:multiLevelType w:val="hybridMultilevel"/>
    <w:tmpl w:val="A8C2C0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A2152"/>
    <w:multiLevelType w:val="multilevel"/>
    <w:tmpl w:val="1616A7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42598"/>
    <w:multiLevelType w:val="hybridMultilevel"/>
    <w:tmpl w:val="5A18B10E"/>
    <w:lvl w:ilvl="0" w:tplc="066E0A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F966F8"/>
    <w:multiLevelType w:val="multilevel"/>
    <w:tmpl w:val="11D4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E28A1"/>
    <w:multiLevelType w:val="hybridMultilevel"/>
    <w:tmpl w:val="B91CDCEE"/>
    <w:lvl w:ilvl="0" w:tplc="70EA2E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2609C"/>
    <w:multiLevelType w:val="hybridMultilevel"/>
    <w:tmpl w:val="EBC802F4"/>
    <w:lvl w:ilvl="0" w:tplc="A25E9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576003"/>
    <w:multiLevelType w:val="hybridMultilevel"/>
    <w:tmpl w:val="2752E4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76F31"/>
    <w:multiLevelType w:val="hybridMultilevel"/>
    <w:tmpl w:val="14708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E6E57"/>
    <w:multiLevelType w:val="hybridMultilevel"/>
    <w:tmpl w:val="A68EFE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A11F7"/>
    <w:multiLevelType w:val="hybridMultilevel"/>
    <w:tmpl w:val="0AEC47C6"/>
    <w:lvl w:ilvl="0" w:tplc="2794A9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/>
        <w:spacing w:val="-40"/>
        <w:position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A3020"/>
    <w:multiLevelType w:val="hybridMultilevel"/>
    <w:tmpl w:val="E6000A2A"/>
    <w:lvl w:ilvl="0" w:tplc="6CF691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A8453C"/>
    <w:multiLevelType w:val="hybridMultilevel"/>
    <w:tmpl w:val="F38AA596"/>
    <w:lvl w:ilvl="0" w:tplc="1A662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EF4088"/>
    <w:multiLevelType w:val="hybridMultilevel"/>
    <w:tmpl w:val="FBAA5844"/>
    <w:lvl w:ilvl="0" w:tplc="84F630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744646"/>
    <w:multiLevelType w:val="hybridMultilevel"/>
    <w:tmpl w:val="5BAC4A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423F9"/>
    <w:multiLevelType w:val="hybridMultilevel"/>
    <w:tmpl w:val="E120243C"/>
    <w:lvl w:ilvl="0" w:tplc="5F14DD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9D52D8"/>
    <w:multiLevelType w:val="hybridMultilevel"/>
    <w:tmpl w:val="BB30A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E732A"/>
    <w:multiLevelType w:val="hybridMultilevel"/>
    <w:tmpl w:val="95126D5A"/>
    <w:lvl w:ilvl="0" w:tplc="1E26F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  <w:sz w:val="24"/>
      </w:rPr>
    </w:lvl>
    <w:lvl w:ilvl="1" w:tplc="9C107C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B3D29"/>
    <w:multiLevelType w:val="hybridMultilevel"/>
    <w:tmpl w:val="BD6C6860"/>
    <w:lvl w:ilvl="0" w:tplc="BE9ACF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8E099D"/>
    <w:multiLevelType w:val="hybridMultilevel"/>
    <w:tmpl w:val="FE12B5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B7078"/>
    <w:multiLevelType w:val="hybridMultilevel"/>
    <w:tmpl w:val="01CE7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82D4C"/>
    <w:multiLevelType w:val="multilevel"/>
    <w:tmpl w:val="CD38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791EFC"/>
    <w:multiLevelType w:val="hybridMultilevel"/>
    <w:tmpl w:val="A366FCA6"/>
    <w:lvl w:ilvl="0" w:tplc="F5BA8680">
      <w:start w:val="1"/>
      <w:numFmt w:val="bullet"/>
      <w:pStyle w:val="Paragraphedelist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D0ACE"/>
    <w:multiLevelType w:val="hybridMultilevel"/>
    <w:tmpl w:val="5E7AEF90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77FBB"/>
    <w:multiLevelType w:val="hybridMultilevel"/>
    <w:tmpl w:val="E1505F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64678"/>
    <w:multiLevelType w:val="hybridMultilevel"/>
    <w:tmpl w:val="3974A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31"/>
  </w:num>
  <w:num w:numId="4">
    <w:abstractNumId w:val="10"/>
  </w:num>
  <w:num w:numId="5">
    <w:abstractNumId w:val="26"/>
  </w:num>
  <w:num w:numId="6">
    <w:abstractNumId w:val="23"/>
  </w:num>
  <w:num w:numId="7">
    <w:abstractNumId w:val="9"/>
  </w:num>
  <w:num w:numId="8">
    <w:abstractNumId w:val="32"/>
  </w:num>
  <w:num w:numId="9">
    <w:abstractNumId w:val="6"/>
  </w:num>
  <w:num w:numId="10">
    <w:abstractNumId w:val="4"/>
  </w:num>
  <w:num w:numId="11">
    <w:abstractNumId w:val="33"/>
  </w:num>
  <w:num w:numId="12">
    <w:abstractNumId w:val="38"/>
  </w:num>
  <w:num w:numId="13">
    <w:abstractNumId w:val="14"/>
  </w:num>
  <w:num w:numId="14">
    <w:abstractNumId w:val="37"/>
  </w:num>
  <w:num w:numId="15">
    <w:abstractNumId w:val="3"/>
  </w:num>
  <w:num w:numId="16">
    <w:abstractNumId w:val="25"/>
  </w:num>
  <w:num w:numId="17">
    <w:abstractNumId w:val="30"/>
  </w:num>
  <w:num w:numId="18">
    <w:abstractNumId w:val="43"/>
  </w:num>
  <w:num w:numId="19">
    <w:abstractNumId w:val="0"/>
  </w:num>
  <w:num w:numId="20">
    <w:abstractNumId w:val="45"/>
  </w:num>
  <w:num w:numId="21">
    <w:abstractNumId w:val="36"/>
  </w:num>
  <w:num w:numId="22">
    <w:abstractNumId w:val="28"/>
  </w:num>
  <w:num w:numId="23">
    <w:abstractNumId w:val="11"/>
  </w:num>
  <w:num w:numId="24">
    <w:abstractNumId w:val="29"/>
  </w:num>
  <w:num w:numId="25">
    <w:abstractNumId w:val="34"/>
  </w:num>
  <w:num w:numId="26">
    <w:abstractNumId w:val="12"/>
  </w:num>
  <w:num w:numId="27">
    <w:abstractNumId w:val="39"/>
  </w:num>
  <w:num w:numId="28">
    <w:abstractNumId w:val="44"/>
  </w:num>
  <w:num w:numId="29">
    <w:abstractNumId w:val="8"/>
  </w:num>
  <w:num w:numId="30">
    <w:abstractNumId w:val="20"/>
  </w:num>
  <w:num w:numId="31">
    <w:abstractNumId w:val="5"/>
  </w:num>
  <w:num w:numId="32">
    <w:abstractNumId w:val="19"/>
  </w:num>
  <w:num w:numId="33">
    <w:abstractNumId w:val="21"/>
  </w:num>
  <w:num w:numId="34">
    <w:abstractNumId w:val="13"/>
  </w:num>
  <w:num w:numId="35">
    <w:abstractNumId w:val="40"/>
  </w:num>
  <w:num w:numId="36">
    <w:abstractNumId w:val="24"/>
  </w:num>
  <w:num w:numId="37">
    <w:abstractNumId w:val="1"/>
  </w:num>
  <w:num w:numId="38">
    <w:abstractNumId w:val="41"/>
  </w:num>
  <w:num w:numId="39">
    <w:abstractNumId w:val="16"/>
  </w:num>
  <w:num w:numId="40">
    <w:abstractNumId w:val="15"/>
  </w:num>
  <w:num w:numId="41">
    <w:abstractNumId w:val="17"/>
  </w:num>
  <w:num w:numId="42">
    <w:abstractNumId w:val="7"/>
  </w:num>
  <w:num w:numId="43">
    <w:abstractNumId w:val="27"/>
  </w:num>
  <w:num w:numId="44">
    <w:abstractNumId w:val="18"/>
  </w:num>
  <w:num w:numId="45">
    <w:abstractNumId w:val="42"/>
  </w:num>
  <w:num w:numId="46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2E"/>
    <w:rsid w:val="00003EF5"/>
    <w:rsid w:val="00015A0F"/>
    <w:rsid w:val="00022EB1"/>
    <w:rsid w:val="00034A0D"/>
    <w:rsid w:val="00037B3A"/>
    <w:rsid w:val="00042E09"/>
    <w:rsid w:val="00056DFB"/>
    <w:rsid w:val="00071AFF"/>
    <w:rsid w:val="00071FA6"/>
    <w:rsid w:val="00077AE0"/>
    <w:rsid w:val="000B3B24"/>
    <w:rsid w:val="000C1CF9"/>
    <w:rsid w:val="00105651"/>
    <w:rsid w:val="001070DE"/>
    <w:rsid w:val="0011618F"/>
    <w:rsid w:val="00153DC0"/>
    <w:rsid w:val="00157B54"/>
    <w:rsid w:val="001661F3"/>
    <w:rsid w:val="00173FBE"/>
    <w:rsid w:val="0018055C"/>
    <w:rsid w:val="001864EF"/>
    <w:rsid w:val="001A19D1"/>
    <w:rsid w:val="001A5D43"/>
    <w:rsid w:val="001C5A5D"/>
    <w:rsid w:val="001C7DC7"/>
    <w:rsid w:val="001F505D"/>
    <w:rsid w:val="00203319"/>
    <w:rsid w:val="00211853"/>
    <w:rsid w:val="00227A65"/>
    <w:rsid w:val="00232231"/>
    <w:rsid w:val="0023407D"/>
    <w:rsid w:val="002460B2"/>
    <w:rsid w:val="0025197B"/>
    <w:rsid w:val="00255B63"/>
    <w:rsid w:val="00262577"/>
    <w:rsid w:val="0028579A"/>
    <w:rsid w:val="00286D80"/>
    <w:rsid w:val="002904C1"/>
    <w:rsid w:val="002A059F"/>
    <w:rsid w:val="002B4632"/>
    <w:rsid w:val="002C1BFA"/>
    <w:rsid w:val="002C46C6"/>
    <w:rsid w:val="002C5C49"/>
    <w:rsid w:val="002D4EBB"/>
    <w:rsid w:val="002F1A63"/>
    <w:rsid w:val="002F257E"/>
    <w:rsid w:val="00303D9E"/>
    <w:rsid w:val="003109FC"/>
    <w:rsid w:val="003171D0"/>
    <w:rsid w:val="00326CFF"/>
    <w:rsid w:val="00344697"/>
    <w:rsid w:val="003470BF"/>
    <w:rsid w:val="0034725D"/>
    <w:rsid w:val="003557BB"/>
    <w:rsid w:val="00367ACD"/>
    <w:rsid w:val="00367BC1"/>
    <w:rsid w:val="0037472E"/>
    <w:rsid w:val="00386BC8"/>
    <w:rsid w:val="00390C21"/>
    <w:rsid w:val="00392091"/>
    <w:rsid w:val="0039222A"/>
    <w:rsid w:val="00393AA0"/>
    <w:rsid w:val="003A4C06"/>
    <w:rsid w:val="003B4214"/>
    <w:rsid w:val="003C2E26"/>
    <w:rsid w:val="003C3697"/>
    <w:rsid w:val="003D0045"/>
    <w:rsid w:val="003F3B6C"/>
    <w:rsid w:val="00406639"/>
    <w:rsid w:val="00422C24"/>
    <w:rsid w:val="004359E3"/>
    <w:rsid w:val="004403E1"/>
    <w:rsid w:val="0045139A"/>
    <w:rsid w:val="0046213B"/>
    <w:rsid w:val="00463767"/>
    <w:rsid w:val="00463EC0"/>
    <w:rsid w:val="00472A02"/>
    <w:rsid w:val="00483308"/>
    <w:rsid w:val="00484097"/>
    <w:rsid w:val="00484946"/>
    <w:rsid w:val="004940C8"/>
    <w:rsid w:val="004A0F40"/>
    <w:rsid w:val="004A1B33"/>
    <w:rsid w:val="004A63F1"/>
    <w:rsid w:val="004A7334"/>
    <w:rsid w:val="004A7B10"/>
    <w:rsid w:val="004B14A8"/>
    <w:rsid w:val="004C03EA"/>
    <w:rsid w:val="004C4F80"/>
    <w:rsid w:val="004E5600"/>
    <w:rsid w:val="004F149C"/>
    <w:rsid w:val="00510194"/>
    <w:rsid w:val="00511FEA"/>
    <w:rsid w:val="00513B65"/>
    <w:rsid w:val="005159E0"/>
    <w:rsid w:val="00533FA9"/>
    <w:rsid w:val="0056279A"/>
    <w:rsid w:val="00584720"/>
    <w:rsid w:val="005A5527"/>
    <w:rsid w:val="005B65B5"/>
    <w:rsid w:val="005D0B8C"/>
    <w:rsid w:val="005D3755"/>
    <w:rsid w:val="005F4200"/>
    <w:rsid w:val="0060117F"/>
    <w:rsid w:val="006064E2"/>
    <w:rsid w:val="0062775A"/>
    <w:rsid w:val="006550AA"/>
    <w:rsid w:val="00657CDB"/>
    <w:rsid w:val="00672282"/>
    <w:rsid w:val="00672D03"/>
    <w:rsid w:val="0067611F"/>
    <w:rsid w:val="006967D5"/>
    <w:rsid w:val="006C3EEA"/>
    <w:rsid w:val="006E4EF5"/>
    <w:rsid w:val="006F1EB3"/>
    <w:rsid w:val="006F6154"/>
    <w:rsid w:val="0070173F"/>
    <w:rsid w:val="00702C63"/>
    <w:rsid w:val="00711889"/>
    <w:rsid w:val="007127F2"/>
    <w:rsid w:val="00741667"/>
    <w:rsid w:val="00774167"/>
    <w:rsid w:val="00774AAA"/>
    <w:rsid w:val="007A0E69"/>
    <w:rsid w:val="007B2290"/>
    <w:rsid w:val="007D7309"/>
    <w:rsid w:val="007E37DB"/>
    <w:rsid w:val="00805AF9"/>
    <w:rsid w:val="008112B0"/>
    <w:rsid w:val="00816241"/>
    <w:rsid w:val="00833304"/>
    <w:rsid w:val="0084250F"/>
    <w:rsid w:val="00842DB8"/>
    <w:rsid w:val="00850442"/>
    <w:rsid w:val="00873D34"/>
    <w:rsid w:val="008812BD"/>
    <w:rsid w:val="008900DA"/>
    <w:rsid w:val="0089313A"/>
    <w:rsid w:val="008A02F0"/>
    <w:rsid w:val="008B1B4F"/>
    <w:rsid w:val="008C2C1D"/>
    <w:rsid w:val="008C59CE"/>
    <w:rsid w:val="008C6CBA"/>
    <w:rsid w:val="008D5745"/>
    <w:rsid w:val="00913592"/>
    <w:rsid w:val="00922FC2"/>
    <w:rsid w:val="00941A23"/>
    <w:rsid w:val="00945968"/>
    <w:rsid w:val="0095309C"/>
    <w:rsid w:val="00987EA4"/>
    <w:rsid w:val="0099189D"/>
    <w:rsid w:val="009926E2"/>
    <w:rsid w:val="009C1995"/>
    <w:rsid w:val="009E1040"/>
    <w:rsid w:val="009E410B"/>
    <w:rsid w:val="009E46EE"/>
    <w:rsid w:val="009E5D4A"/>
    <w:rsid w:val="009F14A7"/>
    <w:rsid w:val="009F3CE1"/>
    <w:rsid w:val="009F7CC5"/>
    <w:rsid w:val="00A02B17"/>
    <w:rsid w:val="00A06395"/>
    <w:rsid w:val="00A11666"/>
    <w:rsid w:val="00A23A75"/>
    <w:rsid w:val="00A240A5"/>
    <w:rsid w:val="00A36C66"/>
    <w:rsid w:val="00A443B8"/>
    <w:rsid w:val="00A756E0"/>
    <w:rsid w:val="00A75791"/>
    <w:rsid w:val="00AA562E"/>
    <w:rsid w:val="00AA5944"/>
    <w:rsid w:val="00AA6ED1"/>
    <w:rsid w:val="00AD5F6E"/>
    <w:rsid w:val="00B12F4D"/>
    <w:rsid w:val="00B13FAB"/>
    <w:rsid w:val="00B238F0"/>
    <w:rsid w:val="00B5392C"/>
    <w:rsid w:val="00B54FE3"/>
    <w:rsid w:val="00B83185"/>
    <w:rsid w:val="00B96051"/>
    <w:rsid w:val="00BA5145"/>
    <w:rsid w:val="00BA72E7"/>
    <w:rsid w:val="00BB1EFB"/>
    <w:rsid w:val="00BB64BC"/>
    <w:rsid w:val="00BC6B7A"/>
    <w:rsid w:val="00BD7B47"/>
    <w:rsid w:val="00BE3F36"/>
    <w:rsid w:val="00C264D2"/>
    <w:rsid w:val="00C33CD9"/>
    <w:rsid w:val="00C4217A"/>
    <w:rsid w:val="00C42738"/>
    <w:rsid w:val="00C474E2"/>
    <w:rsid w:val="00C526C8"/>
    <w:rsid w:val="00C62923"/>
    <w:rsid w:val="00C67515"/>
    <w:rsid w:val="00C82BE9"/>
    <w:rsid w:val="00C92BE8"/>
    <w:rsid w:val="00CA3954"/>
    <w:rsid w:val="00CA64A8"/>
    <w:rsid w:val="00CC5B76"/>
    <w:rsid w:val="00CC659E"/>
    <w:rsid w:val="00CD3C50"/>
    <w:rsid w:val="00CE18A5"/>
    <w:rsid w:val="00CF1134"/>
    <w:rsid w:val="00CF2760"/>
    <w:rsid w:val="00D02E40"/>
    <w:rsid w:val="00D26BD4"/>
    <w:rsid w:val="00D46AEF"/>
    <w:rsid w:val="00D67E5F"/>
    <w:rsid w:val="00D70634"/>
    <w:rsid w:val="00D95F33"/>
    <w:rsid w:val="00DA2EB4"/>
    <w:rsid w:val="00DA5162"/>
    <w:rsid w:val="00DB2CB6"/>
    <w:rsid w:val="00DB5113"/>
    <w:rsid w:val="00DD76A5"/>
    <w:rsid w:val="00DE61F2"/>
    <w:rsid w:val="00E1587B"/>
    <w:rsid w:val="00E2179F"/>
    <w:rsid w:val="00E535FE"/>
    <w:rsid w:val="00E5793E"/>
    <w:rsid w:val="00E67961"/>
    <w:rsid w:val="00E735C3"/>
    <w:rsid w:val="00E755F0"/>
    <w:rsid w:val="00E85197"/>
    <w:rsid w:val="00E86E49"/>
    <w:rsid w:val="00EB0DEA"/>
    <w:rsid w:val="00EC4E54"/>
    <w:rsid w:val="00EF4E31"/>
    <w:rsid w:val="00F00248"/>
    <w:rsid w:val="00F02E9D"/>
    <w:rsid w:val="00F06814"/>
    <w:rsid w:val="00F10447"/>
    <w:rsid w:val="00F12DE0"/>
    <w:rsid w:val="00F3410A"/>
    <w:rsid w:val="00F44938"/>
    <w:rsid w:val="00F45349"/>
    <w:rsid w:val="00F45A4F"/>
    <w:rsid w:val="00F85F38"/>
    <w:rsid w:val="00FC4B0F"/>
    <w:rsid w:val="00FC5DE4"/>
    <w:rsid w:val="00FD3543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051"/>
    <w:pPr>
      <w:jc w:val="both"/>
    </w:pPr>
    <w:rPr>
      <w:rFonts w:ascii="Arial" w:hAnsi="Arial"/>
      <w:color w:val="1F497D" w:themeColor="text2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4B14A8"/>
    <w:pPr>
      <w:keepNext/>
      <w:spacing w:before="240" w:after="240"/>
      <w:outlineLvl w:val="0"/>
    </w:pPr>
    <w:rPr>
      <w:b/>
      <w:bCs/>
      <w:color w:val="E36C0A" w:themeColor="accent6" w:themeShade="BF"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73928"/>
    <w:rPr>
      <w:color w:val="0000FF"/>
      <w:u w:val="single"/>
    </w:rPr>
  </w:style>
  <w:style w:type="character" w:styleId="Lienhypertextesuivivisit">
    <w:name w:val="FollowedHyperlink"/>
    <w:rsid w:val="00F36D65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B862FE"/>
    <w:rPr>
      <w:szCs w:val="20"/>
    </w:rPr>
  </w:style>
  <w:style w:type="character" w:customStyle="1" w:styleId="NotedebasdepageCar">
    <w:name w:val="Note de bas de page Car"/>
    <w:link w:val="Notedebasdepage"/>
    <w:rsid w:val="00B862FE"/>
    <w:rPr>
      <w:rFonts w:ascii="Arial" w:hAnsi="Arial"/>
    </w:rPr>
  </w:style>
  <w:style w:type="character" w:styleId="Appelnotedebasdep">
    <w:name w:val="footnote reference"/>
    <w:rsid w:val="00B862FE"/>
    <w:rPr>
      <w:vertAlign w:val="superscript"/>
    </w:rPr>
  </w:style>
  <w:style w:type="paragraph" w:styleId="Textedebulles">
    <w:name w:val="Balloon Text"/>
    <w:basedOn w:val="Normal"/>
    <w:link w:val="TextedebullesCar"/>
    <w:rsid w:val="007E3B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3B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455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45553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Normal"/>
    <w:link w:val="TitreCar"/>
    <w:qFormat/>
    <w:rsid w:val="00003E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003EF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1Car">
    <w:name w:val="Titre 1 Car"/>
    <w:link w:val="Titre1"/>
    <w:rsid w:val="004B14A8"/>
    <w:rPr>
      <w:rFonts w:ascii="Arial" w:hAnsi="Arial"/>
      <w:b/>
      <w:bCs/>
      <w:color w:val="E36C0A" w:themeColor="accent6" w:themeShade="BF"/>
      <w:kern w:val="32"/>
      <w:sz w:val="22"/>
      <w:szCs w:val="32"/>
    </w:rPr>
  </w:style>
  <w:style w:type="paragraph" w:styleId="Paragraphedeliste">
    <w:name w:val="List Paragraph"/>
    <w:basedOn w:val="Normal"/>
    <w:uiPriority w:val="34"/>
    <w:qFormat/>
    <w:rsid w:val="00F10447"/>
    <w:pPr>
      <w:numPr>
        <w:numId w:val="45"/>
      </w:numPr>
      <w:spacing w:after="60"/>
      <w:ind w:left="714" w:hanging="357"/>
      <w:contextualSpacing/>
    </w:pPr>
    <w:rPr>
      <w:rFonts w:eastAsiaTheme="minorHAnsi" w:cstheme="minorBidi"/>
      <w:szCs w:val="22"/>
      <w:lang w:eastAsia="en-US"/>
    </w:rPr>
  </w:style>
  <w:style w:type="paragraph" w:styleId="Lgende">
    <w:name w:val="caption"/>
    <w:basedOn w:val="Normal"/>
    <w:next w:val="Normal"/>
    <w:qFormat/>
    <w:rsid w:val="003A4C06"/>
    <w:pPr>
      <w:jc w:val="center"/>
    </w:pPr>
    <w:rPr>
      <w:rFonts w:ascii="Times New Roman" w:hAnsi="Times New Roman"/>
      <w:b/>
      <w:bCs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86E49"/>
    <w:rPr>
      <w:rFonts w:ascii="Arial" w:hAnsi="Arial"/>
      <w:color w:val="1F497D" w:themeColor="text2"/>
      <w:sz w:val="22"/>
      <w:szCs w:val="24"/>
    </w:rPr>
  </w:style>
  <w:style w:type="table" w:styleId="Grilledutableau">
    <w:name w:val="Table Grid"/>
    <w:basedOn w:val="TableauNormal"/>
    <w:rsid w:val="00C6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F44938"/>
    <w:rPr>
      <w:sz w:val="16"/>
      <w:szCs w:val="16"/>
    </w:rPr>
  </w:style>
  <w:style w:type="paragraph" w:styleId="Commentaire">
    <w:name w:val="annotation text"/>
    <w:basedOn w:val="Normal"/>
    <w:link w:val="CommentaireCar"/>
    <w:rsid w:val="00F449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44938"/>
    <w:rPr>
      <w:rFonts w:ascii="Arial" w:hAnsi="Arial"/>
      <w:color w:val="1F497D" w:themeColor="text2"/>
    </w:rPr>
  </w:style>
  <w:style w:type="paragraph" w:styleId="Objetducommentaire">
    <w:name w:val="annotation subject"/>
    <w:basedOn w:val="Commentaire"/>
    <w:next w:val="Commentaire"/>
    <w:link w:val="ObjetducommentaireCar"/>
    <w:rsid w:val="00F449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44938"/>
    <w:rPr>
      <w:rFonts w:ascii="Arial" w:hAnsi="Arial"/>
      <w:b/>
      <w:bCs/>
      <w:color w:val="1F497D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051"/>
    <w:pPr>
      <w:jc w:val="both"/>
    </w:pPr>
    <w:rPr>
      <w:rFonts w:ascii="Arial" w:hAnsi="Arial"/>
      <w:color w:val="1F497D" w:themeColor="text2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4B14A8"/>
    <w:pPr>
      <w:keepNext/>
      <w:spacing w:before="240" w:after="240"/>
      <w:outlineLvl w:val="0"/>
    </w:pPr>
    <w:rPr>
      <w:b/>
      <w:bCs/>
      <w:color w:val="E36C0A" w:themeColor="accent6" w:themeShade="BF"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73928"/>
    <w:rPr>
      <w:color w:val="0000FF"/>
      <w:u w:val="single"/>
    </w:rPr>
  </w:style>
  <w:style w:type="character" w:styleId="Lienhypertextesuivivisit">
    <w:name w:val="FollowedHyperlink"/>
    <w:rsid w:val="00F36D65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B862FE"/>
    <w:rPr>
      <w:szCs w:val="20"/>
    </w:rPr>
  </w:style>
  <w:style w:type="character" w:customStyle="1" w:styleId="NotedebasdepageCar">
    <w:name w:val="Note de bas de page Car"/>
    <w:link w:val="Notedebasdepage"/>
    <w:rsid w:val="00B862FE"/>
    <w:rPr>
      <w:rFonts w:ascii="Arial" w:hAnsi="Arial"/>
    </w:rPr>
  </w:style>
  <w:style w:type="character" w:styleId="Appelnotedebasdep">
    <w:name w:val="footnote reference"/>
    <w:rsid w:val="00B862FE"/>
    <w:rPr>
      <w:vertAlign w:val="superscript"/>
    </w:rPr>
  </w:style>
  <w:style w:type="paragraph" w:styleId="Textedebulles">
    <w:name w:val="Balloon Text"/>
    <w:basedOn w:val="Normal"/>
    <w:link w:val="TextedebullesCar"/>
    <w:rsid w:val="007E3B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3B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455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45553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Normal"/>
    <w:link w:val="TitreCar"/>
    <w:qFormat/>
    <w:rsid w:val="00003E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003EF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1Car">
    <w:name w:val="Titre 1 Car"/>
    <w:link w:val="Titre1"/>
    <w:rsid w:val="004B14A8"/>
    <w:rPr>
      <w:rFonts w:ascii="Arial" w:hAnsi="Arial"/>
      <w:b/>
      <w:bCs/>
      <w:color w:val="E36C0A" w:themeColor="accent6" w:themeShade="BF"/>
      <w:kern w:val="32"/>
      <w:sz w:val="22"/>
      <w:szCs w:val="32"/>
    </w:rPr>
  </w:style>
  <w:style w:type="paragraph" w:styleId="Paragraphedeliste">
    <w:name w:val="List Paragraph"/>
    <w:basedOn w:val="Normal"/>
    <w:uiPriority w:val="34"/>
    <w:qFormat/>
    <w:rsid w:val="00F10447"/>
    <w:pPr>
      <w:numPr>
        <w:numId w:val="45"/>
      </w:numPr>
      <w:spacing w:after="60"/>
      <w:ind w:left="714" w:hanging="357"/>
      <w:contextualSpacing/>
    </w:pPr>
    <w:rPr>
      <w:rFonts w:eastAsiaTheme="minorHAnsi" w:cstheme="minorBidi"/>
      <w:szCs w:val="22"/>
      <w:lang w:eastAsia="en-US"/>
    </w:rPr>
  </w:style>
  <w:style w:type="paragraph" w:styleId="Lgende">
    <w:name w:val="caption"/>
    <w:basedOn w:val="Normal"/>
    <w:next w:val="Normal"/>
    <w:qFormat/>
    <w:rsid w:val="003A4C06"/>
    <w:pPr>
      <w:jc w:val="center"/>
    </w:pPr>
    <w:rPr>
      <w:rFonts w:ascii="Times New Roman" w:hAnsi="Times New Roman"/>
      <w:b/>
      <w:bCs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86E49"/>
    <w:rPr>
      <w:rFonts w:ascii="Arial" w:hAnsi="Arial"/>
      <w:color w:val="1F497D" w:themeColor="text2"/>
      <w:sz w:val="22"/>
      <w:szCs w:val="24"/>
    </w:rPr>
  </w:style>
  <w:style w:type="table" w:styleId="Grilledutableau">
    <w:name w:val="Table Grid"/>
    <w:basedOn w:val="TableauNormal"/>
    <w:rsid w:val="00C6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F44938"/>
    <w:rPr>
      <w:sz w:val="16"/>
      <w:szCs w:val="16"/>
    </w:rPr>
  </w:style>
  <w:style w:type="paragraph" w:styleId="Commentaire">
    <w:name w:val="annotation text"/>
    <w:basedOn w:val="Normal"/>
    <w:link w:val="CommentaireCar"/>
    <w:rsid w:val="00F449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44938"/>
    <w:rPr>
      <w:rFonts w:ascii="Arial" w:hAnsi="Arial"/>
      <w:color w:val="1F497D" w:themeColor="text2"/>
    </w:rPr>
  </w:style>
  <w:style w:type="paragraph" w:styleId="Objetducommentaire">
    <w:name w:val="annotation subject"/>
    <w:basedOn w:val="Commentaire"/>
    <w:next w:val="Commentaire"/>
    <w:link w:val="ObjetducommentaireCar"/>
    <w:rsid w:val="00F449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44938"/>
    <w:rPr>
      <w:rFonts w:ascii="Arial" w:hAnsi="Arial"/>
      <w:b/>
      <w:bCs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3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istra.fr/index.php?id=24888&amp;L=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3357-E3A3-4561-AAF7-84DCE1CC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BCAE178D.dotm</Template>
  <TotalTime>33</TotalTime>
  <Pages>4</Pages>
  <Words>567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UDS</dc:creator>
  <cp:lastModifiedBy>Charlotte BERARD</cp:lastModifiedBy>
  <cp:revision>20</cp:revision>
  <cp:lastPrinted>2016-10-04T09:53:00Z</cp:lastPrinted>
  <dcterms:created xsi:type="dcterms:W3CDTF">2016-09-19T13:19:00Z</dcterms:created>
  <dcterms:modified xsi:type="dcterms:W3CDTF">2016-10-10T13:40:00Z</dcterms:modified>
</cp:coreProperties>
</file>