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5C" w:rsidRDefault="00B636DC" w:rsidP="00C91FB1">
      <w:pPr>
        <w:ind w:left="-28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86050" cy="866775"/>
            <wp:effectExtent l="0" t="0" r="0" b="9525"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5C" w:rsidRPr="005640AE" w:rsidRDefault="0040245C">
      <w:pPr>
        <w:rPr>
          <w:rFonts w:ascii="Unistra A" w:hAnsi="Unistra A" w:cs="Arial"/>
          <w:sz w:val="36"/>
          <w:szCs w:val="36"/>
        </w:rPr>
      </w:pPr>
    </w:p>
    <w:p w:rsidR="0040245C" w:rsidRPr="005640AE" w:rsidRDefault="0040245C" w:rsidP="0040245C">
      <w:pPr>
        <w:jc w:val="center"/>
        <w:rPr>
          <w:rFonts w:ascii="Unistra A" w:hAnsi="Unistra A" w:cs="Arial"/>
          <w:b/>
          <w:sz w:val="36"/>
          <w:szCs w:val="36"/>
        </w:rPr>
      </w:pPr>
      <w:r w:rsidRPr="005640AE">
        <w:rPr>
          <w:rFonts w:ascii="Unistra A" w:hAnsi="Unistra A" w:cs="Arial"/>
          <w:b/>
          <w:sz w:val="36"/>
          <w:szCs w:val="36"/>
        </w:rPr>
        <w:t>CANDIDATURE A UN EMPLOI DE STATUT SECOND DEGRE</w:t>
      </w:r>
    </w:p>
    <w:p w:rsidR="0040245C" w:rsidRPr="005640AE" w:rsidRDefault="0040245C" w:rsidP="0040245C">
      <w:pPr>
        <w:jc w:val="center"/>
        <w:rPr>
          <w:rFonts w:ascii="Unistra A" w:hAnsi="Unistra A" w:cs="Arial"/>
          <w:b/>
          <w:sz w:val="36"/>
          <w:szCs w:val="36"/>
        </w:rPr>
      </w:pPr>
      <w:r w:rsidRPr="005640AE">
        <w:rPr>
          <w:rFonts w:ascii="Unistra A" w:hAnsi="Unistra A" w:cs="Arial"/>
          <w:b/>
          <w:sz w:val="36"/>
          <w:szCs w:val="36"/>
        </w:rPr>
        <w:t>OUVERT A L’UNIVERSITE DE STRASBOURG</w:t>
      </w:r>
    </w:p>
    <w:p w:rsidR="0040245C" w:rsidRPr="000B361B" w:rsidRDefault="0040245C">
      <w:pPr>
        <w:rPr>
          <w:rFonts w:ascii="Unistra A" w:hAnsi="Unistra 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56BBC" w:rsidRPr="000B361B" w:rsidTr="00F14A03">
        <w:trPr>
          <w:trHeight w:val="340"/>
        </w:trPr>
        <w:tc>
          <w:tcPr>
            <w:tcW w:w="9778" w:type="dxa"/>
            <w:gridSpan w:val="2"/>
            <w:shd w:val="pct12" w:color="auto" w:fill="auto"/>
            <w:vAlign w:val="center"/>
          </w:tcPr>
          <w:p w:rsidR="00E56BBC" w:rsidRPr="000B361B" w:rsidRDefault="00E56BBC" w:rsidP="00F14A03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0B361B">
              <w:rPr>
                <w:rFonts w:ascii="Unistra A" w:hAnsi="Unistra A" w:cs="Arial"/>
                <w:b/>
                <w:sz w:val="28"/>
                <w:szCs w:val="28"/>
              </w:rPr>
              <w:t>ETAT CIVIL</w:t>
            </w:r>
          </w:p>
        </w:tc>
      </w:tr>
      <w:tr w:rsidR="00E56BBC" w:rsidRPr="005640AE" w:rsidTr="00F14A03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Nom 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Nom d’épouse :</w:t>
            </w:r>
          </w:p>
        </w:tc>
      </w:tr>
      <w:tr w:rsidR="00E56BBC" w:rsidRPr="005640AE" w:rsidTr="00F14A03">
        <w:trPr>
          <w:trHeight w:val="567"/>
        </w:trPr>
        <w:tc>
          <w:tcPr>
            <w:tcW w:w="4889" w:type="dxa"/>
            <w:shd w:val="clear" w:color="auto" w:fill="auto"/>
            <w:vAlign w:val="center"/>
          </w:tcPr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Prénom 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NUMEN : |__¡__|__|__¡__|__¡__¡</w:t>
            </w:r>
            <w:r w:rsidR="00255940" w:rsidRPr="000B361B">
              <w:rPr>
                <w:rFonts w:ascii="Unistra A" w:hAnsi="Unistra A" w:cs="Arial"/>
              </w:rPr>
              <w:t>__¡</w:t>
            </w:r>
            <w:r w:rsidRPr="000B361B">
              <w:rPr>
                <w:rFonts w:ascii="Unistra A" w:hAnsi="Unistra A" w:cs="Arial"/>
              </w:rPr>
              <w:t>__¡__|__¡__¡__|</w:t>
            </w:r>
          </w:p>
        </w:tc>
      </w:tr>
      <w:tr w:rsidR="00E56BBC" w:rsidRPr="005640AE" w:rsidTr="00F14A03">
        <w:trPr>
          <w:trHeight w:val="567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E56BBC" w:rsidRPr="000B361B" w:rsidRDefault="00E56BBC" w:rsidP="00F14A03">
            <w:pPr>
              <w:tabs>
                <w:tab w:val="left" w:pos="4500"/>
              </w:tabs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Date de naissance : |__¡__|__¡__|__¡__¡__¡__|</w:t>
            </w:r>
            <w:r w:rsidRPr="000B361B">
              <w:rPr>
                <w:rFonts w:ascii="Unistra A" w:hAnsi="Unistra A" w:cs="Arial"/>
              </w:rPr>
              <w:tab/>
              <w:t>Lieu :</w:t>
            </w:r>
            <w:r w:rsidR="00B53D6B" w:rsidRPr="000B361B">
              <w:rPr>
                <w:rFonts w:ascii="Unistra A" w:hAnsi="Unistra A" w:cs="Arial"/>
              </w:rPr>
              <w:t xml:space="preserve"> </w:t>
            </w:r>
          </w:p>
        </w:tc>
      </w:tr>
      <w:tr w:rsidR="00E56BBC" w:rsidRPr="005640AE" w:rsidTr="00F14A03">
        <w:trPr>
          <w:trHeight w:val="1038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Adresse personnelle :</w:t>
            </w:r>
          </w:p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</w:p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</w:p>
        </w:tc>
      </w:tr>
      <w:tr w:rsidR="00E56BBC" w:rsidRPr="005640AE" w:rsidTr="000B361B">
        <w:trPr>
          <w:trHeight w:val="802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E56BBC" w:rsidRPr="000B361B" w:rsidRDefault="00E56BBC" w:rsidP="00E56BBC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N° de téléphone où le candidat peut être joint :</w:t>
            </w:r>
          </w:p>
          <w:p w:rsidR="00E56BBC" w:rsidRPr="000B361B" w:rsidRDefault="00E56BBC" w:rsidP="000B361B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Adresse électronique :</w:t>
            </w:r>
          </w:p>
        </w:tc>
      </w:tr>
    </w:tbl>
    <w:p w:rsidR="0040245C" w:rsidRPr="000B361B" w:rsidRDefault="0040245C">
      <w:pPr>
        <w:rPr>
          <w:rFonts w:ascii="Unistra A" w:hAnsi="Unistra A" w:cs="Arial"/>
          <w:sz w:val="20"/>
          <w:szCs w:val="20"/>
        </w:rPr>
      </w:pPr>
    </w:p>
    <w:p w:rsidR="00924F0E" w:rsidRPr="000B361B" w:rsidRDefault="00924F0E">
      <w:pPr>
        <w:rPr>
          <w:rFonts w:ascii="Unistra A" w:hAnsi="Unistra 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E56BBC" w:rsidRPr="000B361B" w:rsidTr="00F14A03">
        <w:trPr>
          <w:trHeight w:val="340"/>
        </w:trPr>
        <w:tc>
          <w:tcPr>
            <w:tcW w:w="9778" w:type="dxa"/>
            <w:gridSpan w:val="3"/>
            <w:shd w:val="pct12" w:color="auto" w:fill="auto"/>
            <w:vAlign w:val="center"/>
          </w:tcPr>
          <w:p w:rsidR="00E56BBC" w:rsidRPr="000B361B" w:rsidRDefault="00E56BBC" w:rsidP="00F14A03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0B361B">
              <w:rPr>
                <w:rFonts w:ascii="Unistra A" w:hAnsi="Unistra A" w:cs="Arial"/>
                <w:b/>
                <w:sz w:val="28"/>
                <w:szCs w:val="28"/>
              </w:rPr>
              <w:t>SITUATION ADMINISTRATIVE</w:t>
            </w:r>
          </w:p>
        </w:tc>
      </w:tr>
      <w:tr w:rsidR="00924F0E" w:rsidRPr="005640AE" w:rsidTr="00F14A03">
        <w:trPr>
          <w:trHeight w:val="567"/>
        </w:trPr>
        <w:tc>
          <w:tcPr>
            <w:tcW w:w="3259" w:type="dxa"/>
            <w:shd w:val="clear" w:color="auto" w:fill="auto"/>
            <w:vAlign w:val="center"/>
          </w:tcPr>
          <w:p w:rsidR="00924F0E" w:rsidRPr="000B361B" w:rsidRDefault="00924F0E" w:rsidP="00255940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Corps :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24F0E" w:rsidRPr="000B361B" w:rsidRDefault="00924F0E" w:rsidP="00255940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Grade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4F0E" w:rsidRPr="000B361B" w:rsidRDefault="00255940" w:rsidP="00255940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Echelon</w:t>
            </w:r>
            <w:r w:rsidR="00924F0E" w:rsidRPr="000B361B">
              <w:rPr>
                <w:rFonts w:ascii="Unistra A" w:hAnsi="Unistra A" w:cs="Arial"/>
              </w:rPr>
              <w:t> :</w:t>
            </w:r>
          </w:p>
        </w:tc>
      </w:tr>
      <w:tr w:rsidR="00E56BBC" w:rsidRPr="005640AE" w:rsidTr="00F14A03">
        <w:trPr>
          <w:trHeight w:val="567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924F0E" w:rsidRPr="000B361B" w:rsidRDefault="00255940" w:rsidP="00255940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Discipline</w:t>
            </w:r>
            <w:r w:rsidR="00924F0E" w:rsidRPr="000B361B">
              <w:rPr>
                <w:rFonts w:ascii="Unistra A" w:hAnsi="Unistra A" w:cs="Arial"/>
              </w:rPr>
              <w:t> :</w:t>
            </w:r>
          </w:p>
        </w:tc>
      </w:tr>
      <w:tr w:rsidR="00E56BBC" w:rsidRPr="005640AE" w:rsidTr="00F14A03">
        <w:trPr>
          <w:trHeight w:val="1938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E56BBC" w:rsidRPr="000B361B" w:rsidRDefault="00924F0E" w:rsidP="00255940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Affectation actuelle précise</w:t>
            </w:r>
            <w:r w:rsidR="00255940" w:rsidRPr="000B361B">
              <w:rPr>
                <w:rFonts w:ascii="Unistra A" w:hAnsi="Unistra A" w:cs="Arial"/>
              </w:rPr>
              <w:t xml:space="preserve"> (ou position, si détachement, disponibilité, </w:t>
            </w:r>
            <w:proofErr w:type="spellStart"/>
            <w:r w:rsidR="00255940" w:rsidRPr="000B361B">
              <w:rPr>
                <w:rFonts w:ascii="Unistra A" w:hAnsi="Unistra A" w:cs="Arial"/>
              </w:rPr>
              <w:t>etc</w:t>
            </w:r>
            <w:proofErr w:type="spellEnd"/>
            <w:r w:rsidR="00255940" w:rsidRPr="000B361B">
              <w:rPr>
                <w:rFonts w:ascii="Unistra A" w:hAnsi="Unistra A" w:cs="Arial"/>
              </w:rPr>
              <w:t>)</w:t>
            </w:r>
            <w:r w:rsidRPr="000B361B">
              <w:rPr>
                <w:rFonts w:ascii="Unistra A" w:hAnsi="Unistra A" w:cs="Arial"/>
              </w:rPr>
              <w:t> :</w:t>
            </w:r>
          </w:p>
          <w:p w:rsidR="00924F0E" w:rsidRPr="000B361B" w:rsidRDefault="00924F0E" w:rsidP="00255940">
            <w:pPr>
              <w:rPr>
                <w:rFonts w:ascii="Unistra A" w:hAnsi="Unistra A" w:cs="Arial"/>
              </w:rPr>
            </w:pPr>
          </w:p>
          <w:p w:rsidR="00924F0E" w:rsidRPr="000B361B" w:rsidRDefault="00924F0E" w:rsidP="00255940">
            <w:pPr>
              <w:rPr>
                <w:rFonts w:ascii="Unistra A" w:hAnsi="Unistra A" w:cs="Arial"/>
              </w:rPr>
            </w:pPr>
          </w:p>
          <w:p w:rsidR="00255940" w:rsidRPr="000B361B" w:rsidRDefault="00255940" w:rsidP="00255940">
            <w:pPr>
              <w:rPr>
                <w:rFonts w:ascii="Unistra A" w:hAnsi="Unistra A" w:cs="Arial"/>
              </w:rPr>
            </w:pPr>
          </w:p>
          <w:p w:rsidR="00924F0E" w:rsidRPr="000B361B" w:rsidRDefault="00924F0E" w:rsidP="00255940">
            <w:pPr>
              <w:rPr>
                <w:rFonts w:ascii="Unistra A" w:hAnsi="Unistra A" w:cs="Arial"/>
              </w:rPr>
            </w:pPr>
          </w:p>
          <w:p w:rsidR="00924F0E" w:rsidRPr="000B361B" w:rsidRDefault="00924F0E" w:rsidP="00255940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B361B">
              <w:rPr>
                <w:rFonts w:ascii="Unistra A" w:hAnsi="Unistra A" w:cs="Arial"/>
                <w:i/>
                <w:sz w:val="20"/>
                <w:szCs w:val="20"/>
              </w:rPr>
              <w:t xml:space="preserve">Joindre impérativement copie du dernier arrêté justifiant le classement et la dernière affectation ou la position (détachement, disponibilité, congé, report de nomination, service national, </w:t>
            </w:r>
            <w:proofErr w:type="spellStart"/>
            <w:r w:rsidRPr="000B361B">
              <w:rPr>
                <w:rFonts w:ascii="Unistra A" w:hAnsi="Unistra A" w:cs="Arial"/>
                <w:i/>
                <w:sz w:val="20"/>
                <w:szCs w:val="20"/>
              </w:rPr>
              <w:t>etc</w:t>
            </w:r>
            <w:proofErr w:type="spellEnd"/>
            <w:r w:rsidRPr="000B361B">
              <w:rPr>
                <w:rFonts w:ascii="Unistra A" w:hAnsi="Unistra A" w:cs="Arial"/>
                <w:i/>
                <w:sz w:val="20"/>
                <w:szCs w:val="20"/>
              </w:rPr>
              <w:t>).</w:t>
            </w:r>
          </w:p>
        </w:tc>
      </w:tr>
    </w:tbl>
    <w:p w:rsidR="0040245C" w:rsidRPr="000B361B" w:rsidRDefault="0040245C">
      <w:pPr>
        <w:rPr>
          <w:rFonts w:ascii="Unistra A" w:hAnsi="Unistra A" w:cs="Arial"/>
          <w:sz w:val="20"/>
          <w:szCs w:val="20"/>
        </w:rPr>
      </w:pPr>
    </w:p>
    <w:p w:rsidR="0040245C" w:rsidRPr="000B361B" w:rsidRDefault="0040245C">
      <w:pPr>
        <w:rPr>
          <w:rFonts w:ascii="Unistra A" w:hAnsi="Unistra A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24F0E" w:rsidRPr="000B361B" w:rsidTr="00F14A03">
        <w:trPr>
          <w:trHeight w:val="340"/>
        </w:trPr>
        <w:tc>
          <w:tcPr>
            <w:tcW w:w="9778" w:type="dxa"/>
            <w:shd w:val="pct12" w:color="auto" w:fill="auto"/>
            <w:vAlign w:val="center"/>
          </w:tcPr>
          <w:p w:rsidR="00924F0E" w:rsidRPr="000B361B" w:rsidRDefault="00924F0E" w:rsidP="00F14A03">
            <w:pPr>
              <w:jc w:val="center"/>
              <w:rPr>
                <w:rFonts w:ascii="Unistra A" w:hAnsi="Unistra A" w:cs="Arial"/>
                <w:b/>
                <w:sz w:val="28"/>
                <w:szCs w:val="28"/>
              </w:rPr>
            </w:pPr>
            <w:r w:rsidRPr="000B361B">
              <w:rPr>
                <w:rFonts w:ascii="Unistra A" w:hAnsi="Unistra A" w:cs="Arial"/>
                <w:b/>
                <w:sz w:val="28"/>
                <w:szCs w:val="28"/>
              </w:rPr>
              <w:t>CANDIDATURE</w:t>
            </w:r>
          </w:p>
        </w:tc>
      </w:tr>
      <w:tr w:rsidR="00924F0E" w:rsidRPr="005640AE" w:rsidTr="00F14A03">
        <w:trPr>
          <w:trHeight w:val="1288"/>
        </w:trPr>
        <w:tc>
          <w:tcPr>
            <w:tcW w:w="9778" w:type="dxa"/>
            <w:shd w:val="clear" w:color="auto" w:fill="auto"/>
            <w:vAlign w:val="center"/>
          </w:tcPr>
          <w:p w:rsidR="00924F0E" w:rsidRPr="000B361B" w:rsidRDefault="00B53D6B" w:rsidP="00B53D6B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Je suis candidat  pour l’affectation au 1</w:t>
            </w:r>
            <w:r w:rsidRPr="000B361B">
              <w:rPr>
                <w:rFonts w:ascii="Unistra A" w:hAnsi="Unistra A" w:cs="Arial"/>
                <w:vertAlign w:val="superscript"/>
              </w:rPr>
              <w:t>er</w:t>
            </w:r>
            <w:r w:rsidRPr="000B361B">
              <w:rPr>
                <w:rFonts w:ascii="Unistra A" w:hAnsi="Unistra A" w:cs="Arial"/>
              </w:rPr>
              <w:t xml:space="preserve"> septembre 201</w:t>
            </w:r>
            <w:r w:rsidR="00901BF1" w:rsidRPr="000B361B">
              <w:rPr>
                <w:rFonts w:ascii="Unistra A" w:hAnsi="Unistra A" w:cs="Arial"/>
              </w:rPr>
              <w:t>7</w:t>
            </w:r>
            <w:r w:rsidRPr="000B361B">
              <w:rPr>
                <w:rFonts w:ascii="Unistra A" w:hAnsi="Unistra A" w:cs="Arial"/>
              </w:rPr>
              <w:t xml:space="preserve"> sur l’emploi n° |__|__|__|__|</w:t>
            </w:r>
          </w:p>
          <w:p w:rsidR="00B53D6B" w:rsidRPr="000B361B" w:rsidRDefault="00B53D6B" w:rsidP="00F14A03">
            <w:pPr>
              <w:spacing w:before="120" w:after="120"/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 xml:space="preserve">discipline : </w:t>
            </w:r>
          </w:p>
          <w:p w:rsidR="00B53D6B" w:rsidRPr="000B361B" w:rsidRDefault="00B53D6B" w:rsidP="00B53D6B">
            <w:pPr>
              <w:rPr>
                <w:rFonts w:ascii="Unistra A" w:hAnsi="Unistra A" w:cs="Arial"/>
              </w:rPr>
            </w:pPr>
            <w:r w:rsidRPr="000B361B">
              <w:rPr>
                <w:rFonts w:ascii="Unistra A" w:hAnsi="Unistra A" w:cs="Arial"/>
              </w:rPr>
              <w:t>à pourvoir à l’Université de Strasbourg.</w:t>
            </w:r>
          </w:p>
        </w:tc>
      </w:tr>
    </w:tbl>
    <w:p w:rsidR="0040245C" w:rsidRPr="005640AE" w:rsidRDefault="0040245C" w:rsidP="00255940">
      <w:pPr>
        <w:rPr>
          <w:rFonts w:ascii="Unistra A" w:hAnsi="Unistra A" w:cs="Arial"/>
          <w:sz w:val="20"/>
          <w:szCs w:val="20"/>
        </w:rPr>
      </w:pPr>
    </w:p>
    <w:p w:rsidR="00255940" w:rsidRPr="005640AE" w:rsidRDefault="00255940" w:rsidP="00255940">
      <w:pPr>
        <w:rPr>
          <w:rFonts w:ascii="Unistra A" w:hAnsi="Unistra A" w:cs="Arial"/>
          <w:sz w:val="20"/>
          <w:szCs w:val="20"/>
        </w:rPr>
      </w:pPr>
    </w:p>
    <w:p w:rsidR="00B53D6B" w:rsidRPr="000B361B" w:rsidRDefault="00B53D6B" w:rsidP="00255940">
      <w:pPr>
        <w:tabs>
          <w:tab w:val="right" w:leader="dot" w:pos="6840"/>
          <w:tab w:val="left" w:pos="7020"/>
          <w:tab w:val="right" w:leader="dot" w:pos="9540"/>
        </w:tabs>
        <w:ind w:left="3420"/>
        <w:rPr>
          <w:rFonts w:ascii="Unistra A" w:hAnsi="Unistra A" w:cs="Arial"/>
        </w:rPr>
      </w:pPr>
      <w:r w:rsidRPr="000B361B">
        <w:rPr>
          <w:rFonts w:ascii="Unistra A" w:hAnsi="Unistra A" w:cs="Arial"/>
        </w:rPr>
        <w:t xml:space="preserve">Fait à </w:t>
      </w:r>
      <w:r w:rsidR="00255940" w:rsidRPr="000B361B">
        <w:rPr>
          <w:rFonts w:ascii="Unistra A" w:hAnsi="Unistra A" w:cs="Arial"/>
        </w:rPr>
        <w:tab/>
        <w:t>,</w:t>
      </w:r>
      <w:r w:rsidR="00255940" w:rsidRPr="000B361B">
        <w:rPr>
          <w:rFonts w:ascii="Unistra A" w:hAnsi="Unistra A" w:cs="Arial"/>
        </w:rPr>
        <w:tab/>
        <w:t xml:space="preserve">le </w:t>
      </w:r>
      <w:r w:rsidR="00255940" w:rsidRPr="000B361B">
        <w:rPr>
          <w:rFonts w:ascii="Unistra A" w:hAnsi="Unistra A" w:cs="Arial"/>
        </w:rPr>
        <w:tab/>
      </w:r>
    </w:p>
    <w:p w:rsidR="00255940" w:rsidRPr="000B361B" w:rsidRDefault="00255940" w:rsidP="00255940">
      <w:pPr>
        <w:rPr>
          <w:rFonts w:ascii="Unistra A" w:hAnsi="Unistra A" w:cs="Arial"/>
        </w:rPr>
      </w:pPr>
    </w:p>
    <w:p w:rsidR="00B53D6B" w:rsidRPr="000B361B" w:rsidRDefault="00B53D6B" w:rsidP="00255940">
      <w:pPr>
        <w:ind w:left="3420"/>
        <w:rPr>
          <w:rFonts w:ascii="Unistra A" w:hAnsi="Unistra A" w:cs="Arial"/>
        </w:rPr>
      </w:pPr>
      <w:r w:rsidRPr="000B361B">
        <w:rPr>
          <w:rFonts w:ascii="Unistra A" w:hAnsi="Unistra A" w:cs="Arial"/>
        </w:rPr>
        <w:t>Signature</w:t>
      </w:r>
      <w:r w:rsidR="00255940" w:rsidRPr="000B361B">
        <w:rPr>
          <w:rFonts w:ascii="Unistra A" w:hAnsi="Unistra A" w:cs="Arial"/>
        </w:rPr>
        <w:t> :</w:t>
      </w:r>
    </w:p>
    <w:sectPr w:rsidR="00B53D6B" w:rsidRPr="000B361B" w:rsidSect="00B53D6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5C"/>
    <w:rsid w:val="000746B3"/>
    <w:rsid w:val="000B361B"/>
    <w:rsid w:val="00255940"/>
    <w:rsid w:val="002F3F9F"/>
    <w:rsid w:val="00315851"/>
    <w:rsid w:val="00395D1D"/>
    <w:rsid w:val="003C6B3D"/>
    <w:rsid w:val="0040245C"/>
    <w:rsid w:val="004E177D"/>
    <w:rsid w:val="005640AE"/>
    <w:rsid w:val="00851AEF"/>
    <w:rsid w:val="00860058"/>
    <w:rsid w:val="00901BF1"/>
    <w:rsid w:val="00924F0E"/>
    <w:rsid w:val="00B53D6B"/>
    <w:rsid w:val="00B636DC"/>
    <w:rsid w:val="00C91FB1"/>
    <w:rsid w:val="00E56BBC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91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91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9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4AC8EA83.dotm</Template>
  <TotalTime>3</TotalTime>
  <Pages>1</Pages>
  <Words>121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CHRISTOPHEL Aurélia</cp:lastModifiedBy>
  <cp:revision>4</cp:revision>
  <dcterms:created xsi:type="dcterms:W3CDTF">2017-02-16T09:47:00Z</dcterms:created>
  <dcterms:modified xsi:type="dcterms:W3CDTF">2017-03-14T14:31:00Z</dcterms:modified>
</cp:coreProperties>
</file>