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70" w:rsidRPr="00361ECC" w:rsidRDefault="00944755" w:rsidP="00361ECC">
      <w:pPr>
        <w:ind w:left="-1080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5547995</wp:posOffset>
            </wp:positionH>
            <wp:positionV relativeFrom="margin">
              <wp:posOffset>0</wp:posOffset>
            </wp:positionV>
            <wp:extent cx="649605" cy="674370"/>
            <wp:effectExtent l="0" t="0" r="0" b="0"/>
            <wp:wrapSquare wrapText="bothSides"/>
            <wp:docPr id="2" name="Image 2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38"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>
            <wp:extent cx="1162050" cy="609600"/>
            <wp:effectExtent l="0" t="0" r="0" b="0"/>
            <wp:docPr id="1" name="Image 1" descr="logo-uds-couleur-800x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couleur-800x4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F87">
        <w:rPr>
          <w:sz w:val="20"/>
        </w:rPr>
        <w:tab/>
      </w:r>
      <w:r w:rsidR="00A03F87">
        <w:rPr>
          <w:sz w:val="20"/>
        </w:rPr>
        <w:tab/>
      </w:r>
      <w:r w:rsidR="00A03F87">
        <w:rPr>
          <w:sz w:val="20"/>
        </w:rPr>
        <w:tab/>
      </w:r>
      <w:r w:rsidR="00A03F87">
        <w:rPr>
          <w:sz w:val="20"/>
        </w:rPr>
        <w:tab/>
      </w:r>
      <w:r w:rsidR="00A03F87">
        <w:rPr>
          <w:sz w:val="20"/>
        </w:rPr>
        <w:tab/>
      </w:r>
      <w:r w:rsidR="00A03F87">
        <w:rPr>
          <w:sz w:val="20"/>
        </w:rPr>
        <w:tab/>
      </w:r>
      <w:r w:rsidR="00A03F87">
        <w:rPr>
          <w:sz w:val="20"/>
        </w:rPr>
        <w:tab/>
      </w:r>
      <w:r w:rsidR="00A03F87">
        <w:rPr>
          <w:sz w:val="20"/>
        </w:rPr>
        <w:tab/>
      </w:r>
      <w:r w:rsidR="00A03F87">
        <w:rPr>
          <w:sz w:val="20"/>
        </w:rPr>
        <w:tab/>
      </w:r>
      <w:r w:rsidR="00A03F87">
        <w:rPr>
          <w:sz w:val="20"/>
        </w:rPr>
        <w:tab/>
        <w:t xml:space="preserve"> </w:t>
      </w:r>
    </w:p>
    <w:p w:rsidR="00C37CAA" w:rsidRPr="0061365A" w:rsidRDefault="00C37CAA" w:rsidP="00361ECC">
      <w:pPr>
        <w:pStyle w:val="Lgende"/>
        <w:rPr>
          <w:rFonts w:ascii="Arial" w:hAnsi="Arial" w:cs="Arial"/>
          <w:color w:val="E36C0A"/>
          <w:sz w:val="40"/>
          <w:szCs w:val="40"/>
        </w:rPr>
      </w:pPr>
      <w:r w:rsidRPr="0061365A">
        <w:rPr>
          <w:rFonts w:ascii="Arial" w:hAnsi="Arial" w:cs="Arial"/>
          <w:color w:val="E36C0A"/>
          <w:sz w:val="40"/>
          <w:szCs w:val="40"/>
        </w:rPr>
        <w:t>APPEL D’OFFRES IDEX 201</w:t>
      </w:r>
      <w:r w:rsidR="00B64BED">
        <w:rPr>
          <w:rFonts w:ascii="Arial" w:hAnsi="Arial" w:cs="Arial"/>
          <w:color w:val="E36C0A"/>
          <w:sz w:val="40"/>
          <w:szCs w:val="40"/>
        </w:rPr>
        <w:t>5</w:t>
      </w:r>
    </w:p>
    <w:p w:rsidR="00C37CAA" w:rsidRPr="00361ECC" w:rsidRDefault="00211AA7" w:rsidP="00361ECC">
      <w:pPr>
        <w:pStyle w:val="Lgende"/>
        <w:rPr>
          <w:rFonts w:ascii="Arial" w:hAnsi="Arial" w:cs="Arial"/>
          <w:color w:val="005697"/>
          <w:sz w:val="36"/>
          <w:szCs w:val="36"/>
        </w:rPr>
      </w:pPr>
      <w:r w:rsidRPr="0061365A">
        <w:rPr>
          <w:rFonts w:ascii="Arial" w:hAnsi="Arial" w:cs="Arial"/>
          <w:color w:val="E36C0A"/>
          <w:sz w:val="36"/>
          <w:szCs w:val="36"/>
        </w:rPr>
        <w:t>CONTRATS DOCTORAUX</w:t>
      </w:r>
    </w:p>
    <w:p w:rsidR="00613B70" w:rsidRPr="00361ECC" w:rsidRDefault="00613B70" w:rsidP="00361EC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11AA7" w:rsidRPr="00361ECC" w:rsidRDefault="00211AA7" w:rsidP="00C37CAA">
      <w:pPr>
        <w:rPr>
          <w:rFonts w:ascii="Arial" w:hAnsi="Arial" w:cs="Arial"/>
          <w:sz w:val="22"/>
          <w:szCs w:val="22"/>
        </w:rPr>
      </w:pPr>
    </w:p>
    <w:p w:rsidR="00603A66" w:rsidRPr="00361ECC" w:rsidRDefault="00603A66" w:rsidP="00C37C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37CAA" w:rsidRPr="0061365A" w:rsidTr="00603A66">
        <w:tc>
          <w:tcPr>
            <w:tcW w:w="9212" w:type="dxa"/>
            <w:shd w:val="clear" w:color="auto" w:fill="auto"/>
          </w:tcPr>
          <w:p w:rsidR="00C37CAA" w:rsidRPr="0061365A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Intitulé du projet de recherche </w:t>
            </w: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:</w:t>
            </w:r>
          </w:p>
          <w:p w:rsidR="00C37CAA" w:rsidRPr="0061365A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C37CAA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3F601A" w:rsidRPr="0061365A" w:rsidRDefault="003F601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C37CAA" w:rsidRPr="0061365A" w:rsidRDefault="003F601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En collaboration avec l’UHA :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 OUI   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NON</w:t>
            </w:r>
          </w:p>
        </w:tc>
      </w:tr>
    </w:tbl>
    <w:p w:rsidR="00C37CAA" w:rsidRPr="0061365A" w:rsidRDefault="00C37CAA" w:rsidP="00F5019F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603A66" w:rsidRPr="0061365A" w:rsidRDefault="00603A66" w:rsidP="00F5019F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613B70" w:rsidRPr="0061365A" w:rsidRDefault="004B78B7" w:rsidP="00361ECC">
      <w:pPr>
        <w:rPr>
          <w:rFonts w:ascii="Arial" w:hAnsi="Arial" w:cs="Arial"/>
          <w:b/>
          <w:bCs/>
          <w:color w:val="E36C0A"/>
          <w:sz w:val="28"/>
          <w:szCs w:val="28"/>
        </w:rPr>
      </w:pPr>
      <w:r w:rsidRPr="0061365A">
        <w:rPr>
          <w:rFonts w:ascii="Arial" w:hAnsi="Arial" w:cs="Arial"/>
          <w:b/>
          <w:bCs/>
          <w:color w:val="E36C0A"/>
          <w:sz w:val="28"/>
          <w:szCs w:val="28"/>
        </w:rPr>
        <w:t>Renseignements  administratifs:</w:t>
      </w:r>
    </w:p>
    <w:p w:rsidR="00A03F87" w:rsidRPr="00944755" w:rsidRDefault="00A03F87" w:rsidP="00613B70">
      <w:pPr>
        <w:outlineLvl w:val="0"/>
        <w:rPr>
          <w:rFonts w:ascii="Arial" w:hAnsi="Arial" w:cs="Arial"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13B70" w:rsidRPr="0061365A" w:rsidTr="00613B70">
        <w:tc>
          <w:tcPr>
            <w:tcW w:w="4606" w:type="dxa"/>
            <w:shd w:val="clear" w:color="auto" w:fill="auto"/>
          </w:tcPr>
          <w:p w:rsidR="00613B70" w:rsidRPr="0061365A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Responsable de la demande – </w:t>
            </w:r>
            <w:r w:rsidR="00211AA7" w:rsidRPr="0061365A">
              <w:rPr>
                <w:rFonts w:ascii="Arial" w:hAnsi="Arial" w:cs="Arial"/>
                <w:b/>
                <w:color w:val="1F497D"/>
                <w:sz w:val="22"/>
                <w:szCs w:val="22"/>
              </w:rPr>
              <w:t>directeur de la thèse</w:t>
            </w:r>
          </w:p>
          <w:p w:rsidR="00613B70" w:rsidRPr="0061365A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NOM et prénom</w:t>
            </w:r>
          </w:p>
        </w:tc>
        <w:tc>
          <w:tcPr>
            <w:tcW w:w="4606" w:type="dxa"/>
            <w:shd w:val="clear" w:color="auto" w:fill="auto"/>
          </w:tcPr>
          <w:p w:rsidR="00613B70" w:rsidRPr="0061365A" w:rsidRDefault="00613B70" w:rsidP="00613B70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613B70" w:rsidRPr="0061365A" w:rsidTr="00613B70">
        <w:tc>
          <w:tcPr>
            <w:tcW w:w="4606" w:type="dxa"/>
            <w:shd w:val="clear" w:color="auto" w:fill="auto"/>
          </w:tcPr>
          <w:p w:rsidR="00613B70" w:rsidRPr="0061365A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Qualité (titre et date de nomination)</w:t>
            </w:r>
          </w:p>
          <w:p w:rsidR="00613B70" w:rsidRPr="0061365A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13B70" w:rsidRPr="0061365A" w:rsidRDefault="00613B70" w:rsidP="00613B70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211AA7" w:rsidRPr="0061365A" w:rsidTr="00613B70">
        <w:tc>
          <w:tcPr>
            <w:tcW w:w="4606" w:type="dxa"/>
            <w:shd w:val="clear" w:color="auto" w:fill="auto"/>
          </w:tcPr>
          <w:p w:rsidR="00211AA7" w:rsidRPr="0061365A" w:rsidRDefault="004A773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Date d’obtention de l’HDR</w:t>
            </w:r>
          </w:p>
        </w:tc>
        <w:tc>
          <w:tcPr>
            <w:tcW w:w="4606" w:type="dxa"/>
            <w:shd w:val="clear" w:color="auto" w:fill="auto"/>
          </w:tcPr>
          <w:p w:rsidR="00211AA7" w:rsidRPr="0061365A" w:rsidRDefault="00211AA7" w:rsidP="00613B70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613B70" w:rsidRPr="0061365A" w:rsidTr="00613B70">
        <w:tc>
          <w:tcPr>
            <w:tcW w:w="4606" w:type="dxa"/>
            <w:shd w:val="clear" w:color="auto" w:fill="auto"/>
          </w:tcPr>
          <w:p w:rsidR="00613B70" w:rsidRPr="0061365A" w:rsidRDefault="00613B70" w:rsidP="00613B70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Téléphone</w:t>
            </w:r>
          </w:p>
        </w:tc>
        <w:tc>
          <w:tcPr>
            <w:tcW w:w="4606" w:type="dxa"/>
            <w:shd w:val="clear" w:color="auto" w:fill="auto"/>
          </w:tcPr>
          <w:p w:rsidR="00613B70" w:rsidRPr="0061365A" w:rsidRDefault="00613B70" w:rsidP="00613B70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613B70" w:rsidRPr="0061365A" w:rsidTr="00613B70">
        <w:tc>
          <w:tcPr>
            <w:tcW w:w="4606" w:type="dxa"/>
            <w:shd w:val="clear" w:color="auto" w:fill="auto"/>
          </w:tcPr>
          <w:p w:rsidR="00613B70" w:rsidRPr="0061365A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Courriel</w:t>
            </w:r>
          </w:p>
        </w:tc>
        <w:tc>
          <w:tcPr>
            <w:tcW w:w="4606" w:type="dxa"/>
            <w:shd w:val="clear" w:color="auto" w:fill="auto"/>
          </w:tcPr>
          <w:p w:rsidR="00613B70" w:rsidRPr="0061365A" w:rsidRDefault="00613B70" w:rsidP="00613B70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C37CAA" w:rsidRPr="0061365A" w:rsidTr="00613B70">
        <w:tc>
          <w:tcPr>
            <w:tcW w:w="4606" w:type="dxa"/>
            <w:shd w:val="clear" w:color="auto" w:fill="auto"/>
          </w:tcPr>
          <w:p w:rsidR="00C37CAA" w:rsidRPr="0061365A" w:rsidRDefault="00C37CAA" w:rsidP="00C37CAA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Identification de l’unité de recherche principale </w:t>
            </w:r>
            <w:r w:rsidRPr="003F601A">
              <w:rPr>
                <w:rFonts w:ascii="Arial" w:hAnsi="Arial" w:cs="Arial"/>
                <w:color w:val="1F497D"/>
                <w:sz w:val="20"/>
                <w:szCs w:val="22"/>
              </w:rPr>
              <w:t>(ex : UMR, UPR, EA, …)</w:t>
            </w:r>
          </w:p>
        </w:tc>
        <w:tc>
          <w:tcPr>
            <w:tcW w:w="4606" w:type="dxa"/>
            <w:shd w:val="clear" w:color="auto" w:fill="auto"/>
          </w:tcPr>
          <w:p w:rsidR="00C37CAA" w:rsidRPr="0061365A" w:rsidRDefault="00C37CAA" w:rsidP="00C37CAA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C37CAA" w:rsidRPr="0061365A" w:rsidTr="00613B70">
        <w:tc>
          <w:tcPr>
            <w:tcW w:w="4606" w:type="dxa"/>
            <w:shd w:val="clear" w:color="auto" w:fill="auto"/>
          </w:tcPr>
          <w:p w:rsidR="00C37CAA" w:rsidRPr="0061365A" w:rsidRDefault="00C37CAA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Signature du responsable de la demande </w:t>
            </w:r>
          </w:p>
          <w:p w:rsidR="00C37CAA" w:rsidRPr="0061365A" w:rsidRDefault="00C37CAA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C37CAA" w:rsidRPr="0061365A" w:rsidRDefault="00C37CAA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C37CAA" w:rsidRPr="0061365A" w:rsidRDefault="00C37CAA" w:rsidP="00613B70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4B78B7" w:rsidRDefault="004B78B7" w:rsidP="004B78B7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3F601A" w:rsidRDefault="003F601A" w:rsidP="004B78B7">
      <w:pPr>
        <w:rPr>
          <w:rFonts w:ascii="Arial" w:hAnsi="Arial" w:cs="Arial"/>
          <w:b/>
          <w:bCs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1F497D"/>
          <w:sz w:val="22"/>
          <w:szCs w:val="22"/>
        </w:rPr>
        <w:t>Dans le cadre d’un projet de collaboration avec l’UHA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F601A" w:rsidRPr="0061365A" w:rsidTr="007E66E5">
        <w:tc>
          <w:tcPr>
            <w:tcW w:w="4606" w:type="dxa"/>
            <w:shd w:val="clear" w:color="auto" w:fill="auto"/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Partenaire du projet </w:t>
            </w:r>
            <w:r w:rsidRPr="0061365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co</w:t>
            </w:r>
            <w:r w:rsidRPr="0061365A">
              <w:rPr>
                <w:rFonts w:ascii="Arial" w:hAnsi="Arial" w:cs="Arial"/>
                <w:b/>
                <w:color w:val="1F497D"/>
                <w:sz w:val="22"/>
                <w:szCs w:val="22"/>
              </w:rPr>
              <w:t>directeur de la thèse</w:t>
            </w: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NOM et prénom</w:t>
            </w:r>
          </w:p>
        </w:tc>
        <w:tc>
          <w:tcPr>
            <w:tcW w:w="4606" w:type="dxa"/>
            <w:shd w:val="clear" w:color="auto" w:fill="auto"/>
          </w:tcPr>
          <w:p w:rsidR="003F601A" w:rsidRPr="0061365A" w:rsidRDefault="003F601A" w:rsidP="007E66E5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F601A" w:rsidRPr="0061365A" w:rsidTr="007E66E5">
        <w:tc>
          <w:tcPr>
            <w:tcW w:w="4606" w:type="dxa"/>
            <w:shd w:val="clear" w:color="auto" w:fill="auto"/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Qualité (titre et date de nomination)</w:t>
            </w: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F601A" w:rsidRPr="0061365A" w:rsidRDefault="003F601A" w:rsidP="007E66E5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F601A" w:rsidRPr="0061365A" w:rsidTr="007E66E5">
        <w:tc>
          <w:tcPr>
            <w:tcW w:w="4606" w:type="dxa"/>
            <w:shd w:val="clear" w:color="auto" w:fill="auto"/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Date d’obtention de l’HDR</w:t>
            </w:r>
          </w:p>
        </w:tc>
        <w:tc>
          <w:tcPr>
            <w:tcW w:w="4606" w:type="dxa"/>
            <w:shd w:val="clear" w:color="auto" w:fill="auto"/>
          </w:tcPr>
          <w:p w:rsidR="003F601A" w:rsidRPr="0061365A" w:rsidRDefault="003F601A" w:rsidP="007E66E5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F601A" w:rsidRPr="0061365A" w:rsidTr="007E66E5">
        <w:tc>
          <w:tcPr>
            <w:tcW w:w="4606" w:type="dxa"/>
            <w:shd w:val="clear" w:color="auto" w:fill="auto"/>
          </w:tcPr>
          <w:p w:rsidR="003F601A" w:rsidRPr="0061365A" w:rsidRDefault="003F601A" w:rsidP="007E66E5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Téléphone</w:t>
            </w:r>
          </w:p>
        </w:tc>
        <w:tc>
          <w:tcPr>
            <w:tcW w:w="4606" w:type="dxa"/>
            <w:shd w:val="clear" w:color="auto" w:fill="auto"/>
          </w:tcPr>
          <w:p w:rsidR="003F601A" w:rsidRPr="0061365A" w:rsidRDefault="003F601A" w:rsidP="007E66E5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F601A" w:rsidRPr="0061365A" w:rsidTr="007E66E5">
        <w:tc>
          <w:tcPr>
            <w:tcW w:w="4606" w:type="dxa"/>
            <w:shd w:val="clear" w:color="auto" w:fill="auto"/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Courriel</w:t>
            </w:r>
          </w:p>
        </w:tc>
        <w:tc>
          <w:tcPr>
            <w:tcW w:w="4606" w:type="dxa"/>
            <w:shd w:val="clear" w:color="auto" w:fill="auto"/>
          </w:tcPr>
          <w:p w:rsidR="003F601A" w:rsidRPr="0061365A" w:rsidRDefault="003F601A" w:rsidP="007E66E5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F601A" w:rsidRPr="0061365A" w:rsidTr="007E66E5">
        <w:tc>
          <w:tcPr>
            <w:tcW w:w="4606" w:type="dxa"/>
            <w:shd w:val="clear" w:color="auto" w:fill="auto"/>
          </w:tcPr>
          <w:p w:rsidR="003F601A" w:rsidRPr="0061365A" w:rsidRDefault="003F601A" w:rsidP="007E66E5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Identification de l’unité de recherche principale </w:t>
            </w:r>
            <w:r w:rsidRPr="003F601A">
              <w:rPr>
                <w:rFonts w:ascii="Arial" w:hAnsi="Arial" w:cs="Arial"/>
                <w:color w:val="1F497D"/>
                <w:sz w:val="20"/>
                <w:szCs w:val="22"/>
              </w:rPr>
              <w:t>(ex : UMR, UPR, EA, …)</w:t>
            </w:r>
          </w:p>
        </w:tc>
        <w:tc>
          <w:tcPr>
            <w:tcW w:w="4606" w:type="dxa"/>
            <w:shd w:val="clear" w:color="auto" w:fill="auto"/>
          </w:tcPr>
          <w:p w:rsidR="003F601A" w:rsidRPr="0061365A" w:rsidRDefault="003F601A" w:rsidP="007E66E5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F601A" w:rsidRPr="0061365A" w:rsidTr="007E66E5">
        <w:tc>
          <w:tcPr>
            <w:tcW w:w="4606" w:type="dxa"/>
            <w:shd w:val="clear" w:color="auto" w:fill="auto"/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Signature du responsable de la demande </w:t>
            </w: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F601A" w:rsidRPr="0061365A" w:rsidRDefault="003F601A" w:rsidP="007E66E5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3F601A" w:rsidRDefault="003F601A" w:rsidP="004B78B7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4A7730" w:rsidRPr="0061365A" w:rsidRDefault="004A7730" w:rsidP="004B78B7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B78B7" w:rsidRPr="0061365A" w:rsidTr="004B78B7">
        <w:tc>
          <w:tcPr>
            <w:tcW w:w="9210" w:type="dxa"/>
            <w:shd w:val="clear" w:color="auto" w:fill="auto"/>
          </w:tcPr>
          <w:p w:rsidR="004B78B7" w:rsidRPr="0061365A" w:rsidRDefault="004B78B7" w:rsidP="004B78B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Veuillez préciser la catégorie de projet (cocher la case concernée) :</w:t>
            </w:r>
          </w:p>
          <w:p w:rsidR="004B78B7" w:rsidRPr="0061365A" w:rsidRDefault="004B78B7" w:rsidP="004B78B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B78B7" w:rsidRPr="0061365A" w:rsidRDefault="004B78B7" w:rsidP="004B78B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        </w:t>
            </w:r>
            <w:r w:rsidR="002A72AB">
              <w:rPr>
                <w:rFonts w:ascii="Arial" w:hAnsi="Arial" w:cs="Arial"/>
                <w:color w:val="1F497D"/>
                <w:sz w:val="22"/>
                <w:szCs w:val="22"/>
              </w:rPr>
              <w:sym w:font="Wingdings" w:char="F06F"/>
            </w: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⁪    </w:t>
            </w:r>
            <w:r w:rsidR="00211AA7"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Complément d’un dossier </w:t>
            </w:r>
            <w:r w:rsidR="002A72AB">
              <w:rPr>
                <w:rFonts w:ascii="Arial" w:hAnsi="Arial" w:cs="Arial"/>
                <w:color w:val="1F497D"/>
                <w:sz w:val="22"/>
                <w:szCs w:val="22"/>
              </w:rPr>
              <w:t>« </w:t>
            </w:r>
            <w:r w:rsidR="00211AA7" w:rsidRPr="0061365A">
              <w:rPr>
                <w:rFonts w:ascii="Arial" w:hAnsi="Arial" w:cs="Arial"/>
                <w:color w:val="1F497D"/>
                <w:sz w:val="22"/>
                <w:szCs w:val="22"/>
              </w:rPr>
              <w:t>Attractivité</w:t>
            </w:r>
            <w:r w:rsidR="002A72AB">
              <w:rPr>
                <w:rFonts w:ascii="Arial" w:hAnsi="Arial" w:cs="Arial"/>
                <w:color w:val="1F497D"/>
                <w:sz w:val="22"/>
                <w:szCs w:val="22"/>
              </w:rPr>
              <w:t> »</w:t>
            </w:r>
          </w:p>
          <w:p w:rsidR="004B78B7" w:rsidRPr="0061365A" w:rsidRDefault="004B78B7" w:rsidP="004B78B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        </w:t>
            </w:r>
            <w:r w:rsidR="002A72AB">
              <w:rPr>
                <w:rFonts w:ascii="Arial" w:hAnsi="Arial" w:cs="Arial"/>
                <w:color w:val="1F497D"/>
                <w:sz w:val="22"/>
                <w:szCs w:val="22"/>
              </w:rPr>
              <w:sym w:font="Wingdings" w:char="F06F"/>
            </w: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   </w:t>
            </w:r>
            <w:r w:rsidR="00361ECC"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211AA7" w:rsidRPr="0061365A">
              <w:rPr>
                <w:rFonts w:ascii="Arial" w:hAnsi="Arial" w:cs="Arial"/>
                <w:color w:val="1F497D"/>
                <w:sz w:val="22"/>
                <w:szCs w:val="22"/>
              </w:rPr>
              <w:t>Le projet s’inscrit dans un contexte international et européen</w:t>
            </w:r>
          </w:p>
          <w:p w:rsidR="004B78B7" w:rsidRPr="0061365A" w:rsidRDefault="004B78B7" w:rsidP="004B78B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        </w:t>
            </w:r>
            <w:r w:rsidR="002A72AB" w:rsidRPr="002A72AB">
              <w:rPr>
                <w:rFonts w:ascii="Arial" w:hAnsi="Arial" w:cs="Arial"/>
                <w:color w:val="1F497D"/>
                <w:sz w:val="22"/>
                <w:szCs w:val="22"/>
              </w:rPr>
              <w:sym w:font="Wingdings" w:char="F06F"/>
            </w:r>
            <w:r w:rsidR="00211AA7"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    Mise en œuvre d’un </w:t>
            </w:r>
            <w:proofErr w:type="spellStart"/>
            <w:r w:rsidR="00211AA7" w:rsidRPr="0061365A">
              <w:rPr>
                <w:rFonts w:ascii="Arial" w:hAnsi="Arial" w:cs="Arial"/>
                <w:color w:val="1F497D"/>
                <w:sz w:val="22"/>
                <w:szCs w:val="22"/>
              </w:rPr>
              <w:t>Labex</w:t>
            </w:r>
            <w:proofErr w:type="spellEnd"/>
            <w:r w:rsidR="00211AA7"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 ou d’un « </w:t>
            </w:r>
            <w:proofErr w:type="spellStart"/>
            <w:r w:rsidR="00211AA7" w:rsidRPr="0061365A">
              <w:rPr>
                <w:rFonts w:ascii="Arial" w:hAnsi="Arial" w:cs="Arial"/>
                <w:color w:val="1F497D"/>
                <w:sz w:val="22"/>
                <w:szCs w:val="22"/>
              </w:rPr>
              <w:t>Projex</w:t>
            </w:r>
            <w:proofErr w:type="spellEnd"/>
            <w:r w:rsidR="00211AA7" w:rsidRPr="0061365A">
              <w:rPr>
                <w:rFonts w:ascii="Arial" w:hAnsi="Arial" w:cs="Arial"/>
                <w:color w:val="1F497D"/>
                <w:sz w:val="22"/>
                <w:szCs w:val="22"/>
              </w:rPr>
              <w:t> »</w:t>
            </w:r>
          </w:p>
          <w:p w:rsidR="00211AA7" w:rsidRPr="0061365A" w:rsidRDefault="00211AA7" w:rsidP="004B78B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        </w:t>
            </w:r>
            <w:r w:rsidR="002A72AB">
              <w:rPr>
                <w:rFonts w:ascii="Arial" w:hAnsi="Arial" w:cs="Arial"/>
                <w:color w:val="1F497D"/>
                <w:sz w:val="22"/>
                <w:szCs w:val="22"/>
              </w:rPr>
              <w:sym w:font="Wingdings" w:char="F06F"/>
            </w: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    Projet à fort potentiel de développement</w:t>
            </w:r>
          </w:p>
          <w:p w:rsidR="004B78B7" w:rsidRPr="0061365A" w:rsidRDefault="004B78B7" w:rsidP="004B78B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603A66" w:rsidRPr="0061365A" w:rsidRDefault="00603A66" w:rsidP="004B78B7">
      <w:pPr>
        <w:rPr>
          <w:rFonts w:ascii="Arial" w:hAnsi="Arial" w:cs="Arial"/>
          <w:color w:val="1F497D"/>
          <w:sz w:val="22"/>
          <w:szCs w:val="22"/>
        </w:rPr>
      </w:pPr>
    </w:p>
    <w:p w:rsidR="00603A66" w:rsidRDefault="00603A66" w:rsidP="004B78B7">
      <w:pPr>
        <w:rPr>
          <w:rFonts w:ascii="Arial" w:hAnsi="Arial" w:cs="Arial"/>
          <w:color w:val="1F497D"/>
          <w:sz w:val="22"/>
          <w:szCs w:val="22"/>
        </w:rPr>
      </w:pPr>
    </w:p>
    <w:p w:rsidR="003F601A" w:rsidRDefault="003F601A" w:rsidP="004B78B7">
      <w:pPr>
        <w:rPr>
          <w:rFonts w:ascii="Arial" w:hAnsi="Arial" w:cs="Arial"/>
          <w:color w:val="1F497D"/>
          <w:sz w:val="22"/>
          <w:szCs w:val="22"/>
        </w:rPr>
      </w:pPr>
    </w:p>
    <w:p w:rsidR="003F601A" w:rsidRDefault="003F601A" w:rsidP="004B78B7">
      <w:pPr>
        <w:rPr>
          <w:rFonts w:ascii="Arial" w:hAnsi="Arial" w:cs="Arial"/>
          <w:color w:val="1F497D"/>
          <w:sz w:val="22"/>
          <w:szCs w:val="22"/>
        </w:rPr>
      </w:pPr>
    </w:p>
    <w:p w:rsidR="003F601A" w:rsidRPr="002B7F30" w:rsidRDefault="003F601A" w:rsidP="003F601A">
      <w:pPr>
        <w:rPr>
          <w:rFonts w:ascii="Arial" w:hAnsi="Arial" w:cs="Arial"/>
          <w:b/>
          <w:bCs/>
          <w:color w:val="E36C0A"/>
          <w:sz w:val="28"/>
          <w:szCs w:val="28"/>
        </w:rPr>
      </w:pPr>
      <w:r w:rsidRPr="002B7F30">
        <w:rPr>
          <w:rFonts w:ascii="Arial" w:hAnsi="Arial" w:cs="Arial"/>
          <w:b/>
          <w:bCs/>
          <w:color w:val="E36C0A"/>
          <w:sz w:val="28"/>
          <w:szCs w:val="28"/>
        </w:rPr>
        <w:t xml:space="preserve">Renseignements  généraux </w:t>
      </w:r>
    </w:p>
    <w:p w:rsidR="003F601A" w:rsidRPr="001A06DD" w:rsidRDefault="003F601A" w:rsidP="003F601A">
      <w:pPr>
        <w:rPr>
          <w:rFonts w:ascii="Arial" w:hAnsi="Arial" w:cs="Arial"/>
          <w:b/>
          <w:bCs/>
          <w:i/>
          <w:color w:val="E36C0A"/>
          <w:szCs w:val="28"/>
        </w:rPr>
      </w:pPr>
      <w:r w:rsidRPr="001A06DD">
        <w:rPr>
          <w:rFonts w:ascii="Arial" w:hAnsi="Arial" w:cs="Arial"/>
          <w:b/>
          <w:bCs/>
          <w:i/>
          <w:color w:val="E36C0A"/>
          <w:szCs w:val="28"/>
        </w:rPr>
        <w:t>Unité de recherche partenaire 1</w:t>
      </w:r>
    </w:p>
    <w:p w:rsidR="003F601A" w:rsidRPr="0061365A" w:rsidRDefault="003F601A" w:rsidP="003F601A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F601A" w:rsidRPr="0061365A" w:rsidTr="007E66E5">
        <w:tc>
          <w:tcPr>
            <w:tcW w:w="4606" w:type="dxa"/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Directeur de l’unité de recherche </w:t>
            </w: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NOM et prénom</w:t>
            </w: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3F601A" w:rsidRPr="0061365A" w:rsidTr="007E66E5">
        <w:tc>
          <w:tcPr>
            <w:tcW w:w="4606" w:type="dxa"/>
            <w:tcBorders>
              <w:bottom w:val="single" w:sz="4" w:space="0" w:color="auto"/>
            </w:tcBorders>
          </w:tcPr>
          <w:p w:rsidR="003F601A" w:rsidRPr="001A06DD" w:rsidRDefault="003F601A" w:rsidP="007E66E5">
            <w:pPr>
              <w:rPr>
                <w:rFonts w:ascii="Arial" w:hAnsi="Arial" w:cs="Arial"/>
                <w:color w:val="1F497D"/>
                <w:sz w:val="20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Avis argumenté du directeur de l’unité de recherche </w:t>
            </w:r>
            <w:r w:rsidRPr="001A06DD">
              <w:rPr>
                <w:rFonts w:ascii="Arial" w:hAnsi="Arial" w:cs="Arial"/>
                <w:color w:val="1F497D"/>
                <w:sz w:val="20"/>
                <w:szCs w:val="22"/>
              </w:rPr>
              <w:t>(peut faire l’objet d’une pièce annexe)</w:t>
            </w: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3F601A" w:rsidRPr="0061365A" w:rsidTr="007E66E5">
        <w:tc>
          <w:tcPr>
            <w:tcW w:w="4606" w:type="dxa"/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Signature du directeur de l’unité de recherche</w:t>
            </w: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3F601A" w:rsidRPr="0061365A" w:rsidTr="007E66E5">
        <w:tc>
          <w:tcPr>
            <w:tcW w:w="4606" w:type="dxa"/>
            <w:tcBorders>
              <w:bottom w:val="single" w:sz="4" w:space="0" w:color="auto"/>
            </w:tcBorders>
          </w:tcPr>
          <w:p w:rsidR="003F601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Classement ou ordre de priorité de la demande par le directeur de l’unité </w:t>
            </w: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12F8B">
              <w:rPr>
                <w:rFonts w:ascii="Arial" w:hAnsi="Arial" w:cs="Arial"/>
                <w:color w:val="1F497D"/>
                <w:sz w:val="20"/>
                <w:szCs w:val="22"/>
              </w:rPr>
              <w:t>(à compléter uniquement si plusieurs demandes sont présentées au sein de l’unité) 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3F601A" w:rsidRPr="0061365A" w:rsidRDefault="003F601A" w:rsidP="003F601A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3F601A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2"/>
          <w:szCs w:val="22"/>
        </w:rPr>
      </w:pPr>
      <w:proofErr w:type="spellStart"/>
      <w:r w:rsidRPr="00547A67">
        <w:rPr>
          <w:rFonts w:ascii="Arial" w:hAnsi="Arial" w:cs="Arial"/>
          <w:b/>
          <w:bCs/>
          <w:color w:val="1F497D"/>
          <w:sz w:val="22"/>
          <w:szCs w:val="22"/>
        </w:rPr>
        <w:t>Collégium</w:t>
      </w:r>
      <w:proofErr w:type="spellEnd"/>
      <w:r w:rsidRPr="00547A67">
        <w:rPr>
          <w:rFonts w:ascii="Arial" w:hAnsi="Arial" w:cs="Arial"/>
          <w:b/>
          <w:bCs/>
          <w:color w:val="1F497D"/>
          <w:sz w:val="22"/>
          <w:szCs w:val="22"/>
        </w:rPr>
        <w:t xml:space="preserve"> de rattachement</w:t>
      </w:r>
      <w:r w:rsidRPr="0061365A">
        <w:rPr>
          <w:rFonts w:ascii="Arial" w:hAnsi="Arial" w:cs="Arial"/>
          <w:bCs/>
          <w:color w:val="1F497D"/>
          <w:sz w:val="22"/>
          <w:szCs w:val="22"/>
        </w:rPr>
        <w:t xml:space="preserve"> de votre unité de recherche </w:t>
      </w:r>
      <w:r w:rsidRPr="001A06DD">
        <w:rPr>
          <w:rFonts w:ascii="Arial" w:hAnsi="Arial" w:cs="Arial"/>
          <w:bCs/>
          <w:color w:val="1F497D"/>
          <w:sz w:val="20"/>
          <w:szCs w:val="22"/>
        </w:rPr>
        <w:t>(cocher la case correspondante)</w:t>
      </w:r>
      <w:r w:rsidRPr="0061365A">
        <w:rPr>
          <w:rFonts w:ascii="Arial" w:hAnsi="Arial" w:cs="Arial"/>
          <w:bCs/>
          <w:color w:val="1F497D"/>
          <w:sz w:val="22"/>
          <w:szCs w:val="22"/>
        </w:rPr>
        <w:t xml:space="preserve"> :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14"/>
          <w:szCs w:val="22"/>
        </w:rPr>
      </w:pP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>
        <w:rPr>
          <w:rFonts w:ascii="Arial" w:hAnsi="Arial" w:cs="Arial"/>
          <w:bCs/>
          <w:color w:val="1F497D"/>
          <w:sz w:val="22"/>
          <w:szCs w:val="22"/>
        </w:rPr>
        <w:t xml:space="preserve">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Arts – langues - lettres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Education et formation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Sciences humaines et sociales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Droit – Administration - Sociétés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Sciences économiques et management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Journalisme et études politiques 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Sciences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Sciences - Ingénierie - Technologie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Vie et santé</w:t>
      </w:r>
    </w:p>
    <w:p w:rsidR="003F601A" w:rsidRPr="00304FBE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2"/>
          <w:szCs w:val="22"/>
        </w:rPr>
      </w:pPr>
    </w:p>
    <w:p w:rsidR="003F601A" w:rsidRDefault="003F601A" w:rsidP="003F601A">
      <w:pPr>
        <w:rPr>
          <w:rFonts w:ascii="Arial" w:hAnsi="Arial" w:cs="Arial"/>
          <w:b/>
          <w:bCs/>
          <w:i/>
          <w:color w:val="E36C0A"/>
          <w:szCs w:val="28"/>
        </w:rPr>
      </w:pPr>
    </w:p>
    <w:p w:rsidR="003F601A" w:rsidRPr="00547A67" w:rsidRDefault="003F601A" w:rsidP="003F601A">
      <w:pPr>
        <w:rPr>
          <w:rFonts w:ascii="Arial" w:hAnsi="Arial" w:cs="Arial"/>
          <w:b/>
          <w:bCs/>
          <w:i/>
          <w:color w:val="E36C0A"/>
          <w:sz w:val="8"/>
          <w:szCs w:val="28"/>
        </w:rPr>
      </w:pPr>
    </w:p>
    <w:p w:rsidR="003F601A" w:rsidRPr="001A06DD" w:rsidRDefault="003F601A" w:rsidP="003F601A">
      <w:pPr>
        <w:rPr>
          <w:rFonts w:ascii="Arial" w:hAnsi="Arial" w:cs="Arial"/>
          <w:b/>
          <w:bCs/>
          <w:i/>
          <w:color w:val="E36C0A"/>
          <w:szCs w:val="28"/>
        </w:rPr>
      </w:pPr>
      <w:r>
        <w:rPr>
          <w:rFonts w:ascii="Arial" w:hAnsi="Arial" w:cs="Arial"/>
          <w:b/>
          <w:bCs/>
          <w:i/>
          <w:color w:val="E36C0A"/>
          <w:szCs w:val="28"/>
        </w:rPr>
        <w:t>Unité de recherche partenaire 2</w:t>
      </w:r>
    </w:p>
    <w:p w:rsidR="003F601A" w:rsidRPr="0061365A" w:rsidRDefault="003F601A" w:rsidP="003F601A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F601A" w:rsidRPr="0061365A" w:rsidTr="007E66E5">
        <w:tc>
          <w:tcPr>
            <w:tcW w:w="4606" w:type="dxa"/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Directeur de l’unité de recherche </w:t>
            </w: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NOM et prénom</w:t>
            </w: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3F601A" w:rsidRPr="0061365A" w:rsidTr="007E66E5">
        <w:tc>
          <w:tcPr>
            <w:tcW w:w="4606" w:type="dxa"/>
            <w:tcBorders>
              <w:bottom w:val="single" w:sz="4" w:space="0" w:color="auto"/>
            </w:tcBorders>
          </w:tcPr>
          <w:p w:rsidR="003F601A" w:rsidRPr="001A06DD" w:rsidRDefault="003F601A" w:rsidP="007E66E5">
            <w:pPr>
              <w:rPr>
                <w:rFonts w:ascii="Arial" w:hAnsi="Arial" w:cs="Arial"/>
                <w:color w:val="1F497D"/>
                <w:sz w:val="20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Avis argumenté du directeur de l’unité de recherche </w:t>
            </w:r>
            <w:r w:rsidRPr="001A06DD">
              <w:rPr>
                <w:rFonts w:ascii="Arial" w:hAnsi="Arial" w:cs="Arial"/>
                <w:color w:val="1F497D"/>
                <w:sz w:val="20"/>
                <w:szCs w:val="22"/>
              </w:rPr>
              <w:t>(peut faire l’objet d’une pièce annexe)</w:t>
            </w: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3F601A" w:rsidRPr="0061365A" w:rsidTr="007E66E5">
        <w:tc>
          <w:tcPr>
            <w:tcW w:w="4606" w:type="dxa"/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Signature du directeur de l’unité de recherche</w:t>
            </w:r>
          </w:p>
          <w:p w:rsidR="003F601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3F601A" w:rsidRPr="0061365A" w:rsidTr="007E66E5">
        <w:tc>
          <w:tcPr>
            <w:tcW w:w="4606" w:type="dxa"/>
            <w:tcBorders>
              <w:bottom w:val="single" w:sz="4" w:space="0" w:color="auto"/>
            </w:tcBorders>
          </w:tcPr>
          <w:p w:rsidR="003F601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Classement ou ordre de priorité de la demande par le directeur de l’unité </w:t>
            </w:r>
          </w:p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12F8B">
              <w:rPr>
                <w:rFonts w:ascii="Arial" w:hAnsi="Arial" w:cs="Arial"/>
                <w:color w:val="1F497D"/>
                <w:sz w:val="20"/>
                <w:szCs w:val="22"/>
              </w:rPr>
              <w:t>(à compléter uniquement si plusieurs demandes sont présentées au sein de l’unité) 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F601A" w:rsidRPr="0061365A" w:rsidRDefault="003F601A" w:rsidP="007E66E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3F601A" w:rsidRPr="0061365A" w:rsidRDefault="003F601A" w:rsidP="003F601A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3F601A" w:rsidRPr="003F601A" w:rsidRDefault="003F601A" w:rsidP="003F601A">
      <w:pPr>
        <w:rPr>
          <w:rFonts w:ascii="Arial" w:hAnsi="Arial" w:cs="Arial"/>
          <w:b/>
          <w:bCs/>
          <w:color w:val="E36C0A"/>
          <w:sz w:val="4"/>
          <w:szCs w:val="28"/>
        </w:rPr>
      </w:pPr>
    </w:p>
    <w:p w:rsidR="003F601A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2"/>
          <w:szCs w:val="22"/>
        </w:rPr>
      </w:pPr>
      <w:proofErr w:type="spellStart"/>
      <w:r w:rsidRPr="00547A67">
        <w:rPr>
          <w:rFonts w:ascii="Arial" w:hAnsi="Arial" w:cs="Arial"/>
          <w:b/>
          <w:bCs/>
          <w:color w:val="1F497D"/>
          <w:sz w:val="22"/>
          <w:szCs w:val="22"/>
        </w:rPr>
        <w:t>Collégium</w:t>
      </w:r>
      <w:proofErr w:type="spellEnd"/>
      <w:r w:rsidRPr="00547A67">
        <w:rPr>
          <w:rFonts w:ascii="Arial" w:hAnsi="Arial" w:cs="Arial"/>
          <w:b/>
          <w:bCs/>
          <w:color w:val="1F497D"/>
          <w:sz w:val="22"/>
          <w:szCs w:val="22"/>
        </w:rPr>
        <w:t xml:space="preserve"> de rattachement</w:t>
      </w:r>
      <w:r w:rsidRPr="0061365A">
        <w:rPr>
          <w:rFonts w:ascii="Arial" w:hAnsi="Arial" w:cs="Arial"/>
          <w:bCs/>
          <w:color w:val="1F497D"/>
          <w:sz w:val="22"/>
          <w:szCs w:val="22"/>
        </w:rPr>
        <w:t xml:space="preserve"> de votre unité de recherche </w:t>
      </w:r>
      <w:r w:rsidRPr="001A06DD">
        <w:rPr>
          <w:rFonts w:ascii="Arial" w:hAnsi="Arial" w:cs="Arial"/>
          <w:bCs/>
          <w:color w:val="1F497D"/>
          <w:sz w:val="20"/>
          <w:szCs w:val="22"/>
        </w:rPr>
        <w:t>(cocher la case correspondante)</w:t>
      </w:r>
      <w:r w:rsidRPr="0061365A">
        <w:rPr>
          <w:rFonts w:ascii="Arial" w:hAnsi="Arial" w:cs="Arial"/>
          <w:bCs/>
          <w:color w:val="1F497D"/>
          <w:sz w:val="22"/>
          <w:szCs w:val="22"/>
        </w:rPr>
        <w:t xml:space="preserve"> :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14"/>
          <w:szCs w:val="22"/>
        </w:rPr>
      </w:pP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>
        <w:rPr>
          <w:rFonts w:ascii="Arial" w:hAnsi="Arial" w:cs="Arial"/>
          <w:bCs/>
          <w:color w:val="1F497D"/>
          <w:sz w:val="22"/>
          <w:szCs w:val="22"/>
        </w:rPr>
        <w:t xml:space="preserve">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Arts – langues - lettres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Education et formation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Sciences humaines et sociales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Droit – Administration - Sociétés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Sciences économiques et management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Journalisme et études politiques 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Sciences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Sciences - Ingénierie - Technologie</w:t>
      </w:r>
    </w:p>
    <w:p w:rsidR="003F601A" w:rsidRPr="00547A67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0"/>
          <w:szCs w:val="22"/>
        </w:rPr>
      </w:pP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    </w:t>
      </w:r>
      <w:r w:rsidRPr="00547A67">
        <w:rPr>
          <w:rFonts w:ascii="Arial" w:hAnsi="Arial" w:cs="Arial"/>
          <w:bCs/>
          <w:color w:val="1F497D"/>
          <w:sz w:val="20"/>
          <w:szCs w:val="22"/>
        </w:rPr>
        <w:sym w:font="Wingdings" w:char="F06F"/>
      </w:r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   </w:t>
      </w:r>
      <w:proofErr w:type="spellStart"/>
      <w:r w:rsidRPr="00547A67">
        <w:rPr>
          <w:rFonts w:ascii="Arial" w:hAnsi="Arial" w:cs="Arial"/>
          <w:bCs/>
          <w:color w:val="1F497D"/>
          <w:sz w:val="20"/>
          <w:szCs w:val="22"/>
        </w:rPr>
        <w:t>Collégium</w:t>
      </w:r>
      <w:proofErr w:type="spellEnd"/>
      <w:r w:rsidRPr="00547A67">
        <w:rPr>
          <w:rFonts w:ascii="Arial" w:hAnsi="Arial" w:cs="Arial"/>
          <w:bCs/>
          <w:color w:val="1F497D"/>
          <w:sz w:val="20"/>
          <w:szCs w:val="22"/>
        </w:rPr>
        <w:t xml:space="preserve"> Vie et santé</w:t>
      </w:r>
    </w:p>
    <w:p w:rsidR="003F601A" w:rsidRPr="00304FBE" w:rsidRDefault="003F601A" w:rsidP="003F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2"/>
          <w:szCs w:val="22"/>
        </w:rPr>
      </w:pPr>
    </w:p>
    <w:p w:rsidR="004B78B7" w:rsidRPr="0061365A" w:rsidRDefault="004B78B7" w:rsidP="004B78B7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603A66" w:rsidRPr="0061365A" w:rsidRDefault="00603A66" w:rsidP="004B78B7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4B78B7" w:rsidRPr="0061365A" w:rsidRDefault="004B78B7" w:rsidP="004B78B7">
      <w:pPr>
        <w:rPr>
          <w:rFonts w:ascii="Arial" w:hAnsi="Arial" w:cs="Arial"/>
          <w:b/>
          <w:bCs/>
          <w:color w:val="E36C0A"/>
          <w:sz w:val="28"/>
          <w:szCs w:val="28"/>
        </w:rPr>
      </w:pPr>
      <w:r w:rsidRPr="0061365A">
        <w:rPr>
          <w:rFonts w:ascii="Arial" w:hAnsi="Arial" w:cs="Arial"/>
          <w:b/>
          <w:bCs/>
          <w:color w:val="E36C0A"/>
          <w:sz w:val="28"/>
          <w:szCs w:val="28"/>
        </w:rPr>
        <w:t>Renseignements scientifiques :</w:t>
      </w:r>
    </w:p>
    <w:p w:rsidR="00A03F87" w:rsidRPr="00944755" w:rsidRDefault="00A03F87" w:rsidP="00613B70">
      <w:pPr>
        <w:outlineLvl w:val="0"/>
        <w:rPr>
          <w:rFonts w:ascii="Arial" w:hAnsi="Arial" w:cs="Arial"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13B70" w:rsidRPr="0061365A" w:rsidTr="00613B70">
        <w:tc>
          <w:tcPr>
            <w:tcW w:w="9210" w:type="dxa"/>
            <w:shd w:val="clear" w:color="auto" w:fill="auto"/>
          </w:tcPr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Descriptif du projet (en 2 pages maximum, le projet peut être présenté dans un document annexe) accompagné le cas échéant du curriculum vitae du candidat pressenti </w:t>
            </w:r>
          </w:p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613B70" w:rsidRPr="0061365A" w:rsidRDefault="00613B70" w:rsidP="00603A66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A7730" w:rsidRPr="0061365A" w:rsidRDefault="004A7730" w:rsidP="00603A66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603A66" w:rsidRPr="0061365A" w:rsidRDefault="00603A66" w:rsidP="00603A66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603A66" w:rsidRPr="00944755" w:rsidRDefault="00603A66" w:rsidP="00613B70">
      <w:pPr>
        <w:outlineLvl w:val="0"/>
        <w:rPr>
          <w:rFonts w:ascii="Arial" w:hAnsi="Arial" w:cs="Arial"/>
          <w:b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3F87" w:rsidRPr="00944755" w:rsidRDefault="00A03F87" w:rsidP="00613B70">
      <w:pPr>
        <w:outlineLvl w:val="0"/>
        <w:rPr>
          <w:rFonts w:ascii="Arial" w:hAnsi="Arial" w:cs="Arial"/>
          <w:b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A7730" w:rsidRPr="0061365A" w:rsidTr="004A7730">
        <w:tc>
          <w:tcPr>
            <w:tcW w:w="9210" w:type="dxa"/>
            <w:shd w:val="clear" w:color="auto" w:fill="auto"/>
          </w:tcPr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Contexte du projet au sein de l’unité de recherche (publications récentes de l’unité d’accueil et du</w:t>
            </w:r>
            <w:r w:rsidR="003F601A">
              <w:rPr>
                <w:rFonts w:ascii="Arial" w:hAnsi="Arial" w:cs="Arial"/>
                <w:color w:val="1F497D"/>
                <w:sz w:val="22"/>
                <w:szCs w:val="22"/>
              </w:rPr>
              <w:t>/des</w:t>
            </w: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 responsable</w:t>
            </w:r>
            <w:r w:rsidR="003F601A">
              <w:rPr>
                <w:rFonts w:ascii="Arial" w:hAnsi="Arial" w:cs="Arial"/>
                <w:color w:val="1F497D"/>
                <w:sz w:val="22"/>
                <w:szCs w:val="22"/>
              </w:rPr>
              <w:t>(s)</w:t>
            </w: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 de la demande en rapport avec le projet de recherche do</w:t>
            </w:r>
            <w:r w:rsidR="003F601A">
              <w:rPr>
                <w:rFonts w:ascii="Arial" w:hAnsi="Arial" w:cs="Arial"/>
                <w:color w:val="1F497D"/>
                <w:sz w:val="22"/>
                <w:szCs w:val="22"/>
              </w:rPr>
              <w:t>ctorale…) et curriculum vitae du/des</w:t>
            </w: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 responsable</w:t>
            </w:r>
            <w:r w:rsidR="003F601A">
              <w:rPr>
                <w:rFonts w:ascii="Arial" w:hAnsi="Arial" w:cs="Arial"/>
                <w:color w:val="1F497D"/>
                <w:sz w:val="22"/>
                <w:szCs w:val="22"/>
              </w:rPr>
              <w:t>s</w:t>
            </w: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 xml:space="preserve"> de la demande </w:t>
            </w:r>
          </w:p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613B70" w:rsidRPr="0061365A" w:rsidRDefault="00613B70" w:rsidP="00F5019F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A03F87" w:rsidRPr="0061365A" w:rsidRDefault="00A03F87" w:rsidP="00F5019F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A7730" w:rsidRPr="0061365A" w:rsidTr="004A7730">
        <w:tc>
          <w:tcPr>
            <w:tcW w:w="9210" w:type="dxa"/>
            <w:shd w:val="clear" w:color="auto" w:fill="auto"/>
          </w:tcPr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Contexte du projet au plan international et européen (notamment franco-allemand)</w:t>
            </w:r>
          </w:p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613B70" w:rsidRPr="0061365A" w:rsidRDefault="00613B70" w:rsidP="00CC0CD5">
      <w:pPr>
        <w:rPr>
          <w:rFonts w:ascii="Arial" w:hAnsi="Arial" w:cs="Arial"/>
          <w:color w:val="1F497D"/>
          <w:sz w:val="22"/>
          <w:szCs w:val="22"/>
        </w:rPr>
      </w:pPr>
    </w:p>
    <w:p w:rsidR="00603A66" w:rsidRPr="0061365A" w:rsidRDefault="00603A66" w:rsidP="00CC0CD5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A7730" w:rsidRPr="0061365A" w:rsidTr="004A7730">
        <w:tc>
          <w:tcPr>
            <w:tcW w:w="9210" w:type="dxa"/>
            <w:shd w:val="clear" w:color="auto" w:fill="auto"/>
          </w:tcPr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Articulation de la demande  avec les autres instruments de l’IDEX</w:t>
            </w:r>
          </w:p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A03F87" w:rsidRPr="0061365A" w:rsidRDefault="00A03F87" w:rsidP="00CC0CD5">
      <w:pPr>
        <w:rPr>
          <w:rFonts w:ascii="Arial" w:hAnsi="Arial" w:cs="Arial"/>
          <w:color w:val="1F497D"/>
          <w:sz w:val="22"/>
          <w:szCs w:val="22"/>
        </w:rPr>
      </w:pPr>
    </w:p>
    <w:p w:rsidR="00A03F87" w:rsidRPr="0061365A" w:rsidRDefault="00A03F87" w:rsidP="00CC0CD5">
      <w:pPr>
        <w:rPr>
          <w:rFonts w:ascii="Arial" w:hAnsi="Arial" w:cs="Arial"/>
          <w:color w:val="1F497D"/>
          <w:sz w:val="22"/>
          <w:szCs w:val="22"/>
        </w:rPr>
      </w:pPr>
    </w:p>
    <w:p w:rsidR="00A03F87" w:rsidRPr="0061365A" w:rsidRDefault="00A03F87" w:rsidP="00CC0CD5">
      <w:pPr>
        <w:rPr>
          <w:rFonts w:ascii="Arial" w:hAnsi="Arial" w:cs="Arial"/>
          <w:color w:val="1F497D"/>
          <w:sz w:val="22"/>
          <w:szCs w:val="22"/>
        </w:rPr>
      </w:pPr>
    </w:p>
    <w:p w:rsidR="00603A66" w:rsidRPr="0061365A" w:rsidRDefault="00603A66" w:rsidP="00603A66">
      <w:pPr>
        <w:jc w:val="center"/>
        <w:rPr>
          <w:rFonts w:ascii="Arial" w:hAnsi="Arial" w:cs="Arial"/>
          <w:color w:val="1F497D"/>
          <w:sz w:val="22"/>
          <w:szCs w:val="22"/>
        </w:rPr>
      </w:pPr>
      <w:r w:rsidRPr="0061365A">
        <w:rPr>
          <w:rFonts w:ascii="Arial" w:hAnsi="Arial" w:cs="Arial"/>
          <w:color w:val="1F497D"/>
          <w:sz w:val="22"/>
          <w:szCs w:val="22"/>
        </w:rPr>
        <w:t>A faire parvenir en un exemplaire original, avec les éventuelles annexes</w:t>
      </w:r>
    </w:p>
    <w:p w:rsidR="00603A66" w:rsidRDefault="00603A66" w:rsidP="00603A66">
      <w:pPr>
        <w:jc w:val="center"/>
        <w:rPr>
          <w:rFonts w:ascii="Arial" w:hAnsi="Arial" w:cs="Arial"/>
          <w:b/>
          <w:color w:val="1F497D"/>
          <w:sz w:val="22"/>
          <w:szCs w:val="22"/>
          <w:u w:val="single"/>
        </w:rPr>
      </w:pPr>
      <w:proofErr w:type="gramStart"/>
      <w:r w:rsidRPr="0061365A">
        <w:rPr>
          <w:rFonts w:ascii="Arial" w:hAnsi="Arial" w:cs="Arial"/>
          <w:b/>
          <w:color w:val="1F497D"/>
          <w:sz w:val="22"/>
          <w:szCs w:val="22"/>
          <w:u w:val="single"/>
        </w:rPr>
        <w:t>pour</w:t>
      </w:r>
      <w:proofErr w:type="gramEnd"/>
      <w:r w:rsidRPr="0061365A">
        <w:rPr>
          <w:rFonts w:ascii="Arial" w:hAnsi="Arial" w:cs="Arial"/>
          <w:b/>
          <w:color w:val="1F497D"/>
          <w:sz w:val="22"/>
          <w:szCs w:val="22"/>
          <w:u w:val="single"/>
        </w:rPr>
        <w:t xml:space="preserve"> le </w:t>
      </w:r>
      <w:r w:rsidR="002A72AB">
        <w:rPr>
          <w:rFonts w:ascii="Arial" w:hAnsi="Arial" w:cs="Arial"/>
          <w:b/>
          <w:color w:val="1F497D"/>
          <w:sz w:val="22"/>
          <w:szCs w:val="22"/>
          <w:u w:val="single"/>
        </w:rPr>
        <w:t>vendredi 7</w:t>
      </w:r>
      <w:r w:rsidR="00361ECC" w:rsidRPr="0061365A">
        <w:rPr>
          <w:rFonts w:ascii="Arial" w:hAnsi="Arial" w:cs="Arial"/>
          <w:b/>
          <w:color w:val="1F497D"/>
          <w:sz w:val="22"/>
          <w:szCs w:val="22"/>
          <w:u w:val="single"/>
        </w:rPr>
        <w:t xml:space="preserve"> novembre</w:t>
      </w:r>
      <w:r w:rsidRPr="0061365A">
        <w:rPr>
          <w:rFonts w:ascii="Arial" w:hAnsi="Arial" w:cs="Arial"/>
          <w:b/>
          <w:color w:val="1F497D"/>
          <w:sz w:val="22"/>
          <w:szCs w:val="22"/>
          <w:u w:val="single"/>
        </w:rPr>
        <w:t xml:space="preserve"> 2014 (dernier délai)</w:t>
      </w:r>
    </w:p>
    <w:p w:rsidR="002A72AB" w:rsidRPr="0061365A" w:rsidRDefault="002A72AB" w:rsidP="00603A66">
      <w:pPr>
        <w:jc w:val="center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603A66" w:rsidRPr="0061365A" w:rsidRDefault="002A72AB" w:rsidP="00603A66">
      <w:pPr>
        <w:jc w:val="center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à</w:t>
      </w:r>
      <w:r w:rsidR="00603A66" w:rsidRPr="0061365A">
        <w:rPr>
          <w:rFonts w:ascii="Arial" w:hAnsi="Arial" w:cs="Arial"/>
          <w:color w:val="1F497D"/>
          <w:sz w:val="22"/>
          <w:szCs w:val="22"/>
        </w:rPr>
        <w:t xml:space="preserve"> la Direction de la Recherche de l’Université de Strasbourg</w:t>
      </w:r>
    </w:p>
    <w:p w:rsidR="00603A66" w:rsidRPr="0061365A" w:rsidRDefault="00603A66" w:rsidP="00603A66">
      <w:pPr>
        <w:jc w:val="center"/>
        <w:rPr>
          <w:rFonts w:ascii="Arial" w:hAnsi="Arial" w:cs="Arial"/>
          <w:color w:val="1F497D"/>
          <w:sz w:val="22"/>
          <w:szCs w:val="22"/>
        </w:rPr>
      </w:pPr>
      <w:r w:rsidRPr="0061365A">
        <w:rPr>
          <w:rFonts w:ascii="Arial" w:hAnsi="Arial" w:cs="Arial"/>
          <w:color w:val="1F497D"/>
          <w:sz w:val="22"/>
          <w:szCs w:val="22"/>
        </w:rPr>
        <w:t>Département Administration de la recherche</w:t>
      </w:r>
    </w:p>
    <w:p w:rsidR="00603A66" w:rsidRPr="0061365A" w:rsidRDefault="00603A66" w:rsidP="00603A66">
      <w:pPr>
        <w:jc w:val="center"/>
        <w:rPr>
          <w:rFonts w:ascii="Arial" w:hAnsi="Arial" w:cs="Arial"/>
          <w:color w:val="1F497D"/>
          <w:sz w:val="22"/>
          <w:szCs w:val="22"/>
        </w:rPr>
      </w:pPr>
      <w:r w:rsidRPr="0061365A">
        <w:rPr>
          <w:rFonts w:ascii="Arial" w:hAnsi="Arial" w:cs="Arial"/>
          <w:color w:val="1F497D"/>
          <w:sz w:val="22"/>
          <w:szCs w:val="22"/>
        </w:rPr>
        <w:t>4 rue Blaise Pascal</w:t>
      </w:r>
    </w:p>
    <w:p w:rsidR="00603A66" w:rsidRPr="0061365A" w:rsidRDefault="00603A66" w:rsidP="00603A66">
      <w:pPr>
        <w:jc w:val="center"/>
        <w:rPr>
          <w:rFonts w:ascii="Arial" w:hAnsi="Arial" w:cs="Arial"/>
          <w:color w:val="1F497D"/>
          <w:sz w:val="22"/>
          <w:szCs w:val="22"/>
        </w:rPr>
      </w:pPr>
      <w:r w:rsidRPr="0061365A">
        <w:rPr>
          <w:rFonts w:ascii="Arial" w:hAnsi="Arial" w:cs="Arial"/>
          <w:color w:val="1F497D"/>
          <w:sz w:val="22"/>
          <w:szCs w:val="22"/>
        </w:rPr>
        <w:t>CS 90032 – 67081 Strasbourg cedex</w:t>
      </w:r>
      <w:bookmarkStart w:id="0" w:name="_GoBack"/>
      <w:bookmarkEnd w:id="0"/>
    </w:p>
    <w:p w:rsidR="00603A66" w:rsidRPr="0061365A" w:rsidRDefault="00603A66" w:rsidP="00603A66">
      <w:pPr>
        <w:rPr>
          <w:rFonts w:ascii="Arial" w:hAnsi="Arial" w:cs="Arial"/>
          <w:color w:val="1F497D"/>
          <w:sz w:val="22"/>
          <w:szCs w:val="22"/>
        </w:rPr>
      </w:pPr>
    </w:p>
    <w:p w:rsidR="00603A66" w:rsidRPr="0061365A" w:rsidRDefault="00603A66" w:rsidP="00603A66">
      <w:pPr>
        <w:jc w:val="center"/>
        <w:rPr>
          <w:rFonts w:ascii="Arial" w:hAnsi="Arial" w:cs="Arial"/>
          <w:color w:val="1F497D"/>
          <w:sz w:val="22"/>
          <w:szCs w:val="22"/>
        </w:rPr>
      </w:pPr>
      <w:r w:rsidRPr="0061365A">
        <w:rPr>
          <w:rFonts w:ascii="Arial" w:hAnsi="Arial" w:cs="Arial"/>
          <w:color w:val="1F497D"/>
          <w:sz w:val="22"/>
          <w:szCs w:val="22"/>
        </w:rPr>
        <w:t xml:space="preserve">Envoyez également le dossier complet par messagerie  </w:t>
      </w:r>
    </w:p>
    <w:p w:rsidR="00603A66" w:rsidRPr="0061365A" w:rsidRDefault="00603A66" w:rsidP="00603A66">
      <w:pPr>
        <w:jc w:val="center"/>
        <w:rPr>
          <w:rFonts w:ascii="Arial" w:hAnsi="Arial" w:cs="Arial"/>
          <w:color w:val="1F497D"/>
          <w:sz w:val="22"/>
          <w:szCs w:val="22"/>
        </w:rPr>
      </w:pPr>
      <w:r w:rsidRPr="0061365A">
        <w:rPr>
          <w:rFonts w:ascii="Arial" w:hAnsi="Arial" w:cs="Arial"/>
          <w:color w:val="1F497D"/>
          <w:sz w:val="22"/>
          <w:szCs w:val="22"/>
        </w:rPr>
        <w:t>anne.morel@unistra.fr</w:t>
      </w:r>
    </w:p>
    <w:sectPr w:rsidR="00603A66" w:rsidRPr="0061365A" w:rsidSect="00812C97">
      <w:footerReference w:type="default" r:id="rId10"/>
      <w:pgSz w:w="11906" w:h="16838"/>
      <w:pgMar w:top="53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CE" w:rsidRDefault="00792ECE">
      <w:r>
        <w:separator/>
      </w:r>
    </w:p>
  </w:endnote>
  <w:endnote w:type="continuationSeparator" w:id="0">
    <w:p w:rsidR="00792ECE" w:rsidRDefault="0079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30" w:rsidRDefault="004A77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CE" w:rsidRDefault="00792ECE">
      <w:r>
        <w:separator/>
      </w:r>
    </w:p>
  </w:footnote>
  <w:footnote w:type="continuationSeparator" w:id="0">
    <w:p w:rsidR="00792ECE" w:rsidRDefault="0079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0"/>
    <w:rsid w:val="0000698D"/>
    <w:rsid w:val="000A1BA4"/>
    <w:rsid w:val="000A5779"/>
    <w:rsid w:val="000C20E4"/>
    <w:rsid w:val="000F77C1"/>
    <w:rsid w:val="0013506B"/>
    <w:rsid w:val="00144D18"/>
    <w:rsid w:val="00164025"/>
    <w:rsid w:val="001640FC"/>
    <w:rsid w:val="00196341"/>
    <w:rsid w:val="001A62C8"/>
    <w:rsid w:val="001F455A"/>
    <w:rsid w:val="00210897"/>
    <w:rsid w:val="00211AA7"/>
    <w:rsid w:val="00226C20"/>
    <w:rsid w:val="002946D8"/>
    <w:rsid w:val="002A72AB"/>
    <w:rsid w:val="002A7D8C"/>
    <w:rsid w:val="002D2568"/>
    <w:rsid w:val="002D6A53"/>
    <w:rsid w:val="002E0FAD"/>
    <w:rsid w:val="00361ECC"/>
    <w:rsid w:val="003744C9"/>
    <w:rsid w:val="003956FA"/>
    <w:rsid w:val="003B03AE"/>
    <w:rsid w:val="003B4DA8"/>
    <w:rsid w:val="003F1CB5"/>
    <w:rsid w:val="003F601A"/>
    <w:rsid w:val="0042189D"/>
    <w:rsid w:val="00426071"/>
    <w:rsid w:val="004A51A1"/>
    <w:rsid w:val="004A6E06"/>
    <w:rsid w:val="004A7730"/>
    <w:rsid w:val="004B78B7"/>
    <w:rsid w:val="004C7C71"/>
    <w:rsid w:val="004E4356"/>
    <w:rsid w:val="00514414"/>
    <w:rsid w:val="00582F89"/>
    <w:rsid w:val="005A5D23"/>
    <w:rsid w:val="005A701F"/>
    <w:rsid w:val="00603A66"/>
    <w:rsid w:val="0061365A"/>
    <w:rsid w:val="00613B70"/>
    <w:rsid w:val="006415B6"/>
    <w:rsid w:val="006468DE"/>
    <w:rsid w:val="006638DD"/>
    <w:rsid w:val="00664CA0"/>
    <w:rsid w:val="00670DCA"/>
    <w:rsid w:val="006C79C8"/>
    <w:rsid w:val="00734276"/>
    <w:rsid w:val="007657DF"/>
    <w:rsid w:val="00781210"/>
    <w:rsid w:val="00792ECE"/>
    <w:rsid w:val="007948A4"/>
    <w:rsid w:val="007A2F12"/>
    <w:rsid w:val="007C1019"/>
    <w:rsid w:val="007D68CB"/>
    <w:rsid w:val="00812C97"/>
    <w:rsid w:val="00832F2D"/>
    <w:rsid w:val="008C0F7F"/>
    <w:rsid w:val="008E1A67"/>
    <w:rsid w:val="00916202"/>
    <w:rsid w:val="009302ED"/>
    <w:rsid w:val="00933048"/>
    <w:rsid w:val="00933526"/>
    <w:rsid w:val="00944755"/>
    <w:rsid w:val="00996FD5"/>
    <w:rsid w:val="009D5CA0"/>
    <w:rsid w:val="00A03F87"/>
    <w:rsid w:val="00A070E3"/>
    <w:rsid w:val="00A7480D"/>
    <w:rsid w:val="00AB3732"/>
    <w:rsid w:val="00AD1C97"/>
    <w:rsid w:val="00AE7062"/>
    <w:rsid w:val="00AF0B88"/>
    <w:rsid w:val="00B478A0"/>
    <w:rsid w:val="00B64BED"/>
    <w:rsid w:val="00B741A1"/>
    <w:rsid w:val="00BC1EF6"/>
    <w:rsid w:val="00BE00CF"/>
    <w:rsid w:val="00BE3338"/>
    <w:rsid w:val="00BF2EB8"/>
    <w:rsid w:val="00C37CAA"/>
    <w:rsid w:val="00CC0CD5"/>
    <w:rsid w:val="00CC2885"/>
    <w:rsid w:val="00CC7D3F"/>
    <w:rsid w:val="00CD13AE"/>
    <w:rsid w:val="00CD33AD"/>
    <w:rsid w:val="00D011C2"/>
    <w:rsid w:val="00D54856"/>
    <w:rsid w:val="00DB63D5"/>
    <w:rsid w:val="00DD512A"/>
    <w:rsid w:val="00DF56E7"/>
    <w:rsid w:val="00E06DB3"/>
    <w:rsid w:val="00E57BD3"/>
    <w:rsid w:val="00E639A9"/>
    <w:rsid w:val="00F5019F"/>
    <w:rsid w:val="00F95D1D"/>
    <w:rsid w:val="00F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DE299626.dotm</Template>
  <TotalTime>7</TotalTime>
  <Pages>3</Pages>
  <Words>541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Utilisateur Windows</cp:lastModifiedBy>
  <cp:revision>4</cp:revision>
  <cp:lastPrinted>2012-10-29T08:10:00Z</cp:lastPrinted>
  <dcterms:created xsi:type="dcterms:W3CDTF">2014-10-06T12:23:00Z</dcterms:created>
  <dcterms:modified xsi:type="dcterms:W3CDTF">2014-10-08T17:57:00Z</dcterms:modified>
</cp:coreProperties>
</file>