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F" w:rsidRPr="00C51223" w:rsidRDefault="00705F9E" w:rsidP="00C51223">
      <w:pPr>
        <w:shd w:val="clear" w:color="auto" w:fill="D9D9D9" w:themeFill="background1" w:themeFillShade="D9"/>
        <w:spacing w:after="0" w:line="240" w:lineRule="auto"/>
        <w:ind w:left="-284"/>
        <w:rPr>
          <w:b/>
          <w:sz w:val="40"/>
        </w:rPr>
      </w:pPr>
      <w:r>
        <w:rPr>
          <w:b/>
          <w:sz w:val="40"/>
        </w:rPr>
        <w:t>Le métier de chef de projet </w:t>
      </w:r>
      <w:r w:rsidR="003A4BD1">
        <w:rPr>
          <w:b/>
          <w:sz w:val="40"/>
        </w:rPr>
        <w:t xml:space="preserve"> </w:t>
      </w:r>
    </w:p>
    <w:p w:rsidR="00372A17" w:rsidRDefault="00372A17" w:rsidP="00AF05CD">
      <w:pPr>
        <w:spacing w:after="0" w:line="240" w:lineRule="auto"/>
        <w:ind w:left="-284"/>
        <w:jc w:val="both"/>
        <w:rPr>
          <w:b/>
          <w:sz w:val="36"/>
        </w:rPr>
      </w:pPr>
    </w:p>
    <w:p w:rsidR="00661EFE" w:rsidRPr="00651445" w:rsidRDefault="00AF05CD" w:rsidP="003A4BD1">
      <w:pPr>
        <w:shd w:val="clear" w:color="auto" w:fill="FFFFFF" w:themeFill="background1"/>
        <w:spacing w:after="0"/>
        <w:rPr>
          <w:rFonts w:asciiTheme="majorHAnsi" w:hAnsiTheme="majorHAnsi"/>
          <w:b/>
          <w:color w:val="0000FF"/>
        </w:rPr>
      </w:pPr>
      <w:r w:rsidRPr="00651445">
        <w:rPr>
          <w:rFonts w:asciiTheme="majorHAnsi" w:hAnsiTheme="majorHAnsi"/>
          <w:b/>
          <w:color w:val="0000FF"/>
        </w:rPr>
        <w:t>D</w:t>
      </w:r>
      <w:r w:rsidR="0082683F" w:rsidRPr="00651445">
        <w:rPr>
          <w:rFonts w:asciiTheme="majorHAnsi" w:hAnsiTheme="majorHAnsi"/>
          <w:b/>
          <w:color w:val="0000FF"/>
        </w:rPr>
        <w:t>ESCRIPTION G</w:t>
      </w:r>
      <w:r w:rsidR="002602E6" w:rsidRPr="00651445">
        <w:rPr>
          <w:rFonts w:asciiTheme="majorHAnsi" w:hAnsiTheme="majorHAnsi"/>
          <w:b/>
          <w:color w:val="0000FF"/>
        </w:rPr>
        <w:t>É</w:t>
      </w:r>
      <w:r w:rsidR="0082683F" w:rsidRPr="00651445">
        <w:rPr>
          <w:rFonts w:asciiTheme="majorHAnsi" w:hAnsiTheme="majorHAnsi"/>
          <w:b/>
          <w:color w:val="0000FF"/>
        </w:rPr>
        <w:t>N</w:t>
      </w:r>
      <w:r w:rsidR="002602E6" w:rsidRPr="00651445">
        <w:rPr>
          <w:rFonts w:asciiTheme="majorHAnsi" w:hAnsiTheme="majorHAnsi"/>
          <w:b/>
          <w:color w:val="0000FF"/>
        </w:rPr>
        <w:t>É</w:t>
      </w:r>
      <w:r w:rsidR="0082683F" w:rsidRPr="00651445">
        <w:rPr>
          <w:rFonts w:asciiTheme="majorHAnsi" w:hAnsiTheme="majorHAnsi"/>
          <w:b/>
          <w:color w:val="0000FF"/>
        </w:rPr>
        <w:t>RALE</w:t>
      </w:r>
    </w:p>
    <w:p w:rsidR="004C01DA" w:rsidRPr="00294018" w:rsidRDefault="00D11084" w:rsidP="00A6415B">
      <w:pPr>
        <w:shd w:val="clear" w:color="auto" w:fill="FFFFFF" w:themeFill="background1"/>
        <w:ind w:left="-284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Le management de projet  </w:t>
      </w:r>
      <w:r w:rsidR="00CA317E" w:rsidRPr="00294018">
        <w:rPr>
          <w:rFonts w:asciiTheme="majorHAnsi" w:hAnsiTheme="majorHAnsi"/>
        </w:rPr>
        <w:t xml:space="preserve">nécessite plus que jamais </w:t>
      </w:r>
      <w:r w:rsidRPr="00294018">
        <w:rPr>
          <w:rFonts w:asciiTheme="majorHAnsi" w:hAnsiTheme="majorHAnsi"/>
        </w:rPr>
        <w:t xml:space="preserve">la maitrise d’outils et de comportements appropriés aux enjeux des organisations dans lesquelles il s’inscrit. </w:t>
      </w:r>
    </w:p>
    <w:p w:rsidR="006B140A" w:rsidRPr="00294018" w:rsidRDefault="00705F9E" w:rsidP="00D11084">
      <w:pPr>
        <w:shd w:val="clear" w:color="auto" w:fill="FFFFFF" w:themeFill="background1"/>
        <w:ind w:lef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504BF1" w:rsidRPr="00294018">
        <w:rPr>
          <w:rFonts w:asciiTheme="majorHAnsi" w:hAnsiTheme="majorHAnsi"/>
        </w:rPr>
        <w:t xml:space="preserve"> management </w:t>
      </w:r>
      <w:r w:rsidR="002C3EF7" w:rsidRPr="00294018">
        <w:rPr>
          <w:rFonts w:asciiTheme="majorHAnsi" w:hAnsiTheme="majorHAnsi"/>
        </w:rPr>
        <w:t xml:space="preserve">de projet </w:t>
      </w:r>
      <w:r w:rsidR="00504BF1" w:rsidRPr="00294018">
        <w:rPr>
          <w:rFonts w:asciiTheme="majorHAnsi" w:hAnsiTheme="majorHAnsi"/>
        </w:rPr>
        <w:t>représente</w:t>
      </w:r>
      <w:r w:rsidR="002C3EF7" w:rsidRPr="00294018">
        <w:rPr>
          <w:rFonts w:asciiTheme="majorHAnsi" w:hAnsiTheme="majorHAnsi"/>
        </w:rPr>
        <w:t xml:space="preserve"> une perspective de carrière pour tout doctorant quel que soit </w:t>
      </w:r>
      <w:r w:rsidR="00504BF1" w:rsidRPr="00294018">
        <w:rPr>
          <w:rFonts w:asciiTheme="majorHAnsi" w:hAnsiTheme="majorHAnsi"/>
        </w:rPr>
        <w:t>son domaine disciplinaire</w:t>
      </w:r>
      <w:r w:rsidR="002C3EF7" w:rsidRPr="00294018">
        <w:rPr>
          <w:rFonts w:asciiTheme="majorHAnsi" w:hAnsiTheme="majorHAnsi"/>
        </w:rPr>
        <w:t>.</w:t>
      </w:r>
    </w:p>
    <w:p w:rsidR="00945322" w:rsidRPr="00A627E1" w:rsidRDefault="00945322" w:rsidP="00945322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  <w:color w:val="FF0000"/>
        </w:rPr>
      </w:pPr>
      <w:r w:rsidRPr="00651445">
        <w:rPr>
          <w:rFonts w:asciiTheme="majorHAnsi" w:hAnsiTheme="majorHAnsi"/>
          <w:b/>
          <w:color w:val="0000FF"/>
        </w:rPr>
        <w:t xml:space="preserve">Intervenant </w:t>
      </w:r>
      <w:r w:rsidRPr="00A627E1">
        <w:rPr>
          <w:rFonts w:asciiTheme="majorHAnsi" w:hAnsiTheme="majorHAnsi"/>
          <w:b/>
          <w:color w:val="FF0000"/>
        </w:rPr>
        <w:t>:</w:t>
      </w:r>
    </w:p>
    <w:p w:rsidR="00945322" w:rsidRPr="00294018" w:rsidRDefault="00945322" w:rsidP="00945322">
      <w:pPr>
        <w:shd w:val="clear" w:color="auto" w:fill="FFFFFF" w:themeFill="background1"/>
        <w:spacing w:after="0"/>
        <w:ind w:left="-284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Ce </w:t>
      </w:r>
      <w:r>
        <w:rPr>
          <w:rFonts w:asciiTheme="majorHAnsi" w:hAnsiTheme="majorHAnsi"/>
        </w:rPr>
        <w:t>séminaire</w:t>
      </w:r>
      <w:r w:rsidRPr="002940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est </w:t>
      </w:r>
      <w:proofErr w:type="spellStart"/>
      <w:r w:rsidRPr="00294018">
        <w:rPr>
          <w:rFonts w:asciiTheme="majorHAnsi" w:hAnsiTheme="majorHAnsi"/>
        </w:rPr>
        <w:t>co</w:t>
      </w:r>
      <w:proofErr w:type="spellEnd"/>
      <w:r w:rsidRPr="00294018">
        <w:rPr>
          <w:rFonts w:asciiTheme="majorHAnsi" w:hAnsiTheme="majorHAnsi"/>
        </w:rPr>
        <w:t xml:space="preserve">-conçu avec Espace Avenir et à sa demande à destination des doctorants dans le cadre de leur formation transversale. </w:t>
      </w:r>
    </w:p>
    <w:p w:rsidR="00945322" w:rsidRPr="00294018" w:rsidRDefault="00945322" w:rsidP="00945322">
      <w:pPr>
        <w:shd w:val="clear" w:color="auto" w:fill="FFFFFF" w:themeFill="background1"/>
        <w:spacing w:after="0"/>
        <w:ind w:left="-284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Jean-Jacques HINCKER est formateur en entreprise depuis plus de 20 années. Il a exercé  diverses fonctions de management RH et de production dans des environnements industriels et de commerce.</w:t>
      </w:r>
    </w:p>
    <w:p w:rsidR="00AA4C4D" w:rsidRPr="00294018" w:rsidRDefault="00945322" w:rsidP="00945322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</w:rPr>
      </w:pPr>
      <w:r w:rsidRPr="00294018">
        <w:rPr>
          <w:rFonts w:asciiTheme="majorHAnsi" w:hAnsiTheme="majorHAnsi"/>
        </w:rPr>
        <w:t>Il enseigne à l’Ecole de Management de Strasbourg.</w:t>
      </w:r>
    </w:p>
    <w:p w:rsidR="00945322" w:rsidRPr="0010745D" w:rsidRDefault="0010745D" w:rsidP="00C51223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</w:rPr>
      </w:pPr>
      <w:r w:rsidRPr="0010745D">
        <w:rPr>
          <w:rFonts w:asciiTheme="majorHAnsi" w:hAnsiTheme="majorHAnsi"/>
        </w:rPr>
        <w:t xml:space="preserve">Il </w:t>
      </w:r>
      <w:r>
        <w:rPr>
          <w:rFonts w:asciiTheme="majorHAnsi" w:hAnsiTheme="majorHAnsi"/>
        </w:rPr>
        <w:t>intervient également auprès des doctorants en tant que « mentor » dans le programme « Valorisation des compétences, NCT</w:t>
      </w:r>
      <w:r w:rsidR="00503C5B" w:rsidRPr="00503C5B">
        <w:rPr>
          <w:rFonts w:asciiTheme="majorHAnsi" w:hAnsiTheme="majorHAnsi"/>
          <w:vertAlign w:val="superscript"/>
        </w:rPr>
        <w:t>®</w:t>
      </w:r>
      <w:r>
        <w:rPr>
          <w:rFonts w:asciiTheme="majorHAnsi" w:hAnsiTheme="majorHAnsi"/>
        </w:rPr>
        <w:t> »</w:t>
      </w:r>
    </w:p>
    <w:p w:rsidR="0010745D" w:rsidRDefault="0010745D" w:rsidP="00C51223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</w:rPr>
      </w:pPr>
    </w:p>
    <w:p w:rsidR="00661EFE" w:rsidRPr="00651445" w:rsidRDefault="00AA4C4D" w:rsidP="00C51223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  <w:color w:val="0000FF"/>
        </w:rPr>
      </w:pPr>
      <w:r w:rsidRPr="00651445">
        <w:rPr>
          <w:rFonts w:asciiTheme="majorHAnsi" w:hAnsiTheme="majorHAnsi"/>
          <w:b/>
          <w:color w:val="0000FF"/>
        </w:rPr>
        <w:t>O</w:t>
      </w:r>
      <w:r w:rsidR="00E24A9B" w:rsidRPr="00651445">
        <w:rPr>
          <w:rFonts w:asciiTheme="majorHAnsi" w:hAnsiTheme="majorHAnsi"/>
          <w:b/>
          <w:color w:val="0000FF"/>
        </w:rPr>
        <w:t>BJECTIFS DE LA FORMATION</w:t>
      </w:r>
    </w:p>
    <w:p w:rsidR="00A6415B" w:rsidRPr="00294018" w:rsidRDefault="00A6415B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Comprendre le contexte </w:t>
      </w:r>
      <w:r w:rsidR="008F2B41" w:rsidRPr="00294018">
        <w:rPr>
          <w:rFonts w:asciiTheme="majorHAnsi" w:hAnsiTheme="majorHAnsi"/>
        </w:rPr>
        <w:t>du mode projet dans les organisations</w:t>
      </w:r>
    </w:p>
    <w:p w:rsidR="00A6415B" w:rsidRPr="00294018" w:rsidRDefault="008F2B41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Connaitre les acteurs et leur </w:t>
      </w:r>
      <w:r w:rsidR="006C5D56" w:rsidRPr="00294018">
        <w:rPr>
          <w:rFonts w:asciiTheme="majorHAnsi" w:hAnsiTheme="majorHAnsi"/>
        </w:rPr>
        <w:t>rôle</w:t>
      </w:r>
    </w:p>
    <w:p w:rsidR="006C5D56" w:rsidRPr="00294018" w:rsidRDefault="006C5D56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Connaitre les bonnes pratiques de gestion de projet depuis l’organisation jusqu’aux outils à mettre en œuvre</w:t>
      </w:r>
    </w:p>
    <w:p w:rsidR="006C5D56" w:rsidRPr="00294018" w:rsidRDefault="006C5D56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S’approprier les comportements efficaces dans la conduite d’un projet</w:t>
      </w:r>
    </w:p>
    <w:p w:rsidR="00AF05CD" w:rsidRPr="00294018" w:rsidRDefault="006C5D56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Etre en mesure de piloter les résultats d’un point de vue technique et financier</w:t>
      </w:r>
    </w:p>
    <w:p w:rsidR="00661EFE" w:rsidRPr="00651445" w:rsidRDefault="002C3EF7" w:rsidP="006C5D56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  <w:color w:val="0000FF"/>
        </w:rPr>
      </w:pPr>
      <w:r w:rsidRPr="00651445">
        <w:rPr>
          <w:rFonts w:asciiTheme="majorHAnsi" w:hAnsiTheme="majorHAnsi"/>
          <w:b/>
          <w:color w:val="0000FF"/>
        </w:rPr>
        <w:t>COMPÉTENCES VISÉES</w:t>
      </w:r>
    </w:p>
    <w:p w:rsidR="004A351F" w:rsidRPr="00294018" w:rsidRDefault="004A351F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 leadership : les participants devront être en mesure d’identifier les comportements associés au rôle de leader dans un projet,</w:t>
      </w:r>
    </w:p>
    <w:p w:rsidR="004A351F" w:rsidRPr="00294018" w:rsidRDefault="001652E1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L’utilisation des outils :</w:t>
      </w:r>
      <w:r w:rsidR="004A351F" w:rsidRPr="00294018">
        <w:rPr>
          <w:rFonts w:asciiTheme="majorHAnsi" w:hAnsiTheme="majorHAnsi"/>
        </w:rPr>
        <w:t xml:space="preserve"> les participants devront connaitre et appliquer à bon escient les outils pertinents </w:t>
      </w:r>
      <w:r w:rsidRPr="00294018">
        <w:rPr>
          <w:rFonts w:asciiTheme="majorHAnsi" w:hAnsiTheme="majorHAnsi"/>
        </w:rPr>
        <w:t>de gestion de</w:t>
      </w:r>
      <w:r w:rsidR="004A351F" w:rsidRPr="00294018">
        <w:rPr>
          <w:rFonts w:asciiTheme="majorHAnsi" w:hAnsiTheme="majorHAnsi"/>
        </w:rPr>
        <w:t xml:space="preserve"> projet</w:t>
      </w:r>
      <w:r w:rsidRPr="00294018">
        <w:rPr>
          <w:rFonts w:asciiTheme="majorHAnsi" w:hAnsiTheme="majorHAnsi"/>
        </w:rPr>
        <w:t>s</w:t>
      </w:r>
      <w:r w:rsidR="004A351F" w:rsidRPr="00294018">
        <w:rPr>
          <w:rFonts w:asciiTheme="majorHAnsi" w:hAnsiTheme="majorHAnsi"/>
        </w:rPr>
        <w:t>,</w:t>
      </w:r>
    </w:p>
    <w:p w:rsidR="004A351F" w:rsidRPr="00294018" w:rsidRDefault="004A351F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La compréhension et l’appréhension de la dimension humaine : le participant sera à même de savoir utiliser de façon pertinente </w:t>
      </w:r>
      <w:r w:rsidR="001652E1" w:rsidRPr="00294018">
        <w:rPr>
          <w:rFonts w:asciiTheme="majorHAnsi" w:hAnsiTheme="majorHAnsi"/>
        </w:rPr>
        <w:t>différents outils facilitant une dynamique de succès</w:t>
      </w:r>
    </w:p>
    <w:p w:rsidR="004A351F" w:rsidRPr="00294018" w:rsidRDefault="004A351F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lastRenderedPageBreak/>
        <w:t>La gestion de la communication dans un projet d’envergure : le participant saura établir un plan de communication,</w:t>
      </w:r>
    </w:p>
    <w:p w:rsidR="004A351F" w:rsidRPr="00294018" w:rsidRDefault="00856838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La planification </w:t>
      </w:r>
      <w:r w:rsidR="004A351F" w:rsidRPr="00294018">
        <w:rPr>
          <w:rFonts w:asciiTheme="majorHAnsi" w:hAnsiTheme="majorHAnsi"/>
        </w:rPr>
        <w:t>et</w:t>
      </w:r>
      <w:r w:rsidRPr="00294018">
        <w:rPr>
          <w:rFonts w:asciiTheme="majorHAnsi" w:hAnsiTheme="majorHAnsi"/>
        </w:rPr>
        <w:t xml:space="preserve"> la gestion</w:t>
      </w:r>
      <w:r w:rsidR="003A4BD1" w:rsidRPr="00294018">
        <w:rPr>
          <w:rFonts w:asciiTheme="majorHAnsi" w:hAnsiTheme="majorHAnsi"/>
        </w:rPr>
        <w:t xml:space="preserve"> des priorités : </w:t>
      </w:r>
      <w:r w:rsidR="004A351F" w:rsidRPr="00294018">
        <w:rPr>
          <w:rFonts w:asciiTheme="majorHAnsi" w:hAnsiTheme="majorHAnsi"/>
        </w:rPr>
        <w:t xml:space="preserve">le participant connaitra les différents outils de gestions associés </w:t>
      </w:r>
      <w:r w:rsidR="006779C9" w:rsidRPr="00294018">
        <w:rPr>
          <w:rFonts w:asciiTheme="majorHAnsi" w:hAnsiTheme="majorHAnsi"/>
        </w:rPr>
        <w:t>à la préparation et au suivi</w:t>
      </w:r>
      <w:r w:rsidR="004A351F" w:rsidRPr="00294018">
        <w:rPr>
          <w:rFonts w:asciiTheme="majorHAnsi" w:hAnsiTheme="majorHAnsi"/>
        </w:rPr>
        <w:t xml:space="preserve"> d’un projet</w:t>
      </w:r>
      <w:r w:rsidR="006779C9" w:rsidRPr="00294018">
        <w:rPr>
          <w:rFonts w:asciiTheme="majorHAnsi" w:hAnsiTheme="majorHAnsi"/>
        </w:rPr>
        <w:t>,</w:t>
      </w:r>
    </w:p>
    <w:p w:rsidR="004A351F" w:rsidRPr="00294018" w:rsidRDefault="004A351F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La prise de décision : le participant sera en mesure d’utiliser un outil permettant de distinguer de l’important et de l’urgent et de faire prendre les bonnes décisions,</w:t>
      </w:r>
    </w:p>
    <w:p w:rsidR="004A351F" w:rsidRPr="00294018" w:rsidRDefault="004A351F" w:rsidP="004A351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jc w:val="both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La gestion des ressources : le participant connaitra différents outils de gestion humaine, matérielle, financière, …</w:t>
      </w:r>
    </w:p>
    <w:p w:rsidR="00C51223" w:rsidRPr="00294018" w:rsidRDefault="00C51223" w:rsidP="00C51223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</w:rPr>
      </w:pPr>
    </w:p>
    <w:p w:rsidR="00661EFE" w:rsidRPr="00651445" w:rsidRDefault="00E24A9B" w:rsidP="00C51223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  <w:color w:val="0000FF"/>
        </w:rPr>
      </w:pPr>
      <w:r w:rsidRPr="00651445">
        <w:rPr>
          <w:rFonts w:asciiTheme="majorHAnsi" w:hAnsiTheme="majorHAnsi"/>
          <w:b/>
          <w:color w:val="0000FF"/>
        </w:rPr>
        <w:t>MOYENS PEDAGOGIQUES</w:t>
      </w:r>
    </w:p>
    <w:p w:rsidR="002A79AF" w:rsidRPr="00294018" w:rsidRDefault="002A79AF" w:rsidP="002A79A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Théorie : </w:t>
      </w:r>
      <w:r w:rsidR="00F645F0" w:rsidRPr="00294018">
        <w:rPr>
          <w:rFonts w:asciiTheme="majorHAnsi" w:hAnsiTheme="majorHAnsi"/>
        </w:rPr>
        <w:t xml:space="preserve">présentation de l’état de la </w:t>
      </w:r>
      <w:r w:rsidR="00065DE8" w:rsidRPr="00294018">
        <w:rPr>
          <w:rFonts w:asciiTheme="majorHAnsi" w:hAnsiTheme="majorHAnsi"/>
        </w:rPr>
        <w:t>littérature</w:t>
      </w:r>
      <w:r w:rsidR="00F645F0" w:rsidRPr="00294018">
        <w:rPr>
          <w:rFonts w:asciiTheme="majorHAnsi" w:hAnsiTheme="majorHAnsi"/>
        </w:rPr>
        <w:t xml:space="preserve"> et de la </w:t>
      </w:r>
      <w:r w:rsidR="00065DE8" w:rsidRPr="00294018">
        <w:rPr>
          <w:rFonts w:asciiTheme="majorHAnsi" w:hAnsiTheme="majorHAnsi"/>
        </w:rPr>
        <w:t xml:space="preserve">pratique sous forme de </w:t>
      </w:r>
      <w:r w:rsidR="006B140A" w:rsidRPr="00294018">
        <w:rPr>
          <w:rFonts w:asciiTheme="majorHAnsi" w:hAnsiTheme="majorHAnsi"/>
        </w:rPr>
        <w:t>PowerPoint</w:t>
      </w:r>
    </w:p>
    <w:p w:rsidR="002A79AF" w:rsidRPr="00294018" w:rsidRDefault="002A79AF" w:rsidP="002A79A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Méthode participative : faire découvrir les réponses par les participants</w:t>
      </w:r>
    </w:p>
    <w:p w:rsidR="002A79AF" w:rsidRPr="00294018" w:rsidRDefault="002A79AF" w:rsidP="00656B33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Pratique : application immédiate à leur thèse</w:t>
      </w:r>
      <w:r w:rsidR="00065DE8" w:rsidRPr="00294018">
        <w:rPr>
          <w:rFonts w:asciiTheme="majorHAnsi" w:hAnsiTheme="majorHAnsi"/>
        </w:rPr>
        <w:t xml:space="preserve"> ou à des exemples </w:t>
      </w:r>
    </w:p>
    <w:p w:rsidR="002A79AF" w:rsidRPr="00294018" w:rsidRDefault="002A79AF" w:rsidP="002A79A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Discussion autour de situations concrètes de leadership dans le cadre de leur activité de thèse,</w:t>
      </w:r>
    </w:p>
    <w:p w:rsidR="002A79AF" w:rsidRPr="00294018" w:rsidRDefault="002A79AF" w:rsidP="002A79A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 xml:space="preserve">Mise à disposition d’outils opérationnels qui font la différence pour l’efficacité d’un </w:t>
      </w:r>
      <w:r w:rsidR="00656B33" w:rsidRPr="00294018">
        <w:rPr>
          <w:rFonts w:asciiTheme="majorHAnsi" w:hAnsiTheme="majorHAnsi"/>
        </w:rPr>
        <w:t>projet,</w:t>
      </w:r>
      <w:r w:rsidRPr="00294018">
        <w:rPr>
          <w:rFonts w:asciiTheme="majorHAnsi" w:hAnsiTheme="majorHAnsi"/>
        </w:rPr>
        <w:t xml:space="preserve"> </w:t>
      </w:r>
    </w:p>
    <w:p w:rsidR="002A79AF" w:rsidRPr="00294018" w:rsidRDefault="002A79AF" w:rsidP="002A79AF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Distribution d’une trame type: charte projet</w:t>
      </w:r>
      <w:r w:rsidR="00656B33" w:rsidRPr="00294018">
        <w:rPr>
          <w:rFonts w:asciiTheme="majorHAnsi" w:hAnsiTheme="majorHAnsi"/>
        </w:rPr>
        <w:t xml:space="preserve"> ou plan de communication</w:t>
      </w:r>
    </w:p>
    <w:p w:rsidR="00AF05CD" w:rsidRPr="00294018" w:rsidRDefault="00AF05CD" w:rsidP="00AF05CD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</w:rPr>
      </w:pPr>
    </w:p>
    <w:p w:rsidR="00661EFE" w:rsidRPr="00651445" w:rsidRDefault="00EC1C51" w:rsidP="00C51223">
      <w:pPr>
        <w:shd w:val="clear" w:color="auto" w:fill="FFFFFF" w:themeFill="background1"/>
        <w:spacing w:after="0" w:line="240" w:lineRule="auto"/>
        <w:ind w:left="-284"/>
        <w:rPr>
          <w:rFonts w:asciiTheme="majorHAnsi" w:hAnsiTheme="majorHAnsi"/>
          <w:b/>
          <w:color w:val="0000FF"/>
        </w:rPr>
      </w:pPr>
      <w:r w:rsidRPr="00651445">
        <w:rPr>
          <w:rFonts w:asciiTheme="majorHAnsi" w:hAnsiTheme="majorHAnsi"/>
          <w:b/>
          <w:color w:val="0000FF"/>
        </w:rPr>
        <w:t>PRO</w:t>
      </w:r>
      <w:r w:rsidR="00E24A9B" w:rsidRPr="00651445">
        <w:rPr>
          <w:rFonts w:asciiTheme="majorHAnsi" w:hAnsiTheme="majorHAnsi"/>
          <w:b/>
          <w:color w:val="0000FF"/>
        </w:rPr>
        <w:t>GRAMME</w:t>
      </w:r>
    </w:p>
    <w:p w:rsidR="00E24A9B" w:rsidRPr="00294018" w:rsidRDefault="00656B33" w:rsidP="00185B52">
      <w:pPr>
        <w:shd w:val="clear" w:color="auto" w:fill="FFFFFF" w:themeFill="background1"/>
        <w:spacing w:after="0"/>
        <w:ind w:left="-284"/>
        <w:rPr>
          <w:rFonts w:asciiTheme="majorHAnsi" w:hAnsiTheme="majorHAnsi"/>
          <w:color w:val="365F91" w:themeColor="accent1" w:themeShade="BF"/>
        </w:rPr>
      </w:pPr>
      <w:r w:rsidRPr="00294018">
        <w:rPr>
          <w:rFonts w:asciiTheme="majorHAnsi" w:hAnsiTheme="majorHAnsi"/>
          <w:color w:val="365F91" w:themeColor="accent1" w:themeShade="BF"/>
        </w:rPr>
        <w:t>QU’EST-CE QU’UN PROJET ?</w:t>
      </w:r>
    </w:p>
    <w:p w:rsidR="00A6415B" w:rsidRPr="00294018" w:rsidRDefault="00656B33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 rôle de chef de projet</w:t>
      </w:r>
    </w:p>
    <w:p w:rsidR="001D4AA2" w:rsidRPr="00294018" w:rsidRDefault="006779C9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différente</w:t>
      </w:r>
      <w:r w:rsidR="00FC2DE0" w:rsidRPr="00294018">
        <w:rPr>
          <w:rFonts w:asciiTheme="majorHAnsi" w:hAnsiTheme="majorHAnsi"/>
        </w:rPr>
        <w:t>s parties prenantes</w:t>
      </w:r>
    </w:p>
    <w:p w:rsidR="00BA176D" w:rsidRPr="00294018" w:rsidRDefault="00BA176D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différents types de projets</w:t>
      </w:r>
    </w:p>
    <w:p w:rsidR="006779C9" w:rsidRPr="00294018" w:rsidRDefault="006779C9" w:rsidP="006779C9">
      <w:pPr>
        <w:pStyle w:val="Paragraphedeliste"/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</w:p>
    <w:p w:rsidR="00A6415B" w:rsidRPr="00294018" w:rsidRDefault="00A6415B" w:rsidP="00A6415B">
      <w:pPr>
        <w:shd w:val="clear" w:color="auto" w:fill="FFFFFF" w:themeFill="background1"/>
        <w:spacing w:after="0"/>
        <w:ind w:left="-284"/>
        <w:rPr>
          <w:rFonts w:asciiTheme="majorHAnsi" w:hAnsiTheme="majorHAnsi"/>
          <w:color w:val="365F91" w:themeColor="accent1" w:themeShade="BF"/>
        </w:rPr>
      </w:pPr>
      <w:r w:rsidRPr="00294018">
        <w:rPr>
          <w:rFonts w:asciiTheme="majorHAnsi" w:hAnsiTheme="majorHAnsi"/>
          <w:color w:val="365F91" w:themeColor="accent1" w:themeShade="BF"/>
        </w:rPr>
        <w:t xml:space="preserve">LA MISE EN ŒUVRE </w:t>
      </w:r>
      <w:r w:rsidR="00D074FD" w:rsidRPr="00294018">
        <w:rPr>
          <w:rFonts w:asciiTheme="majorHAnsi" w:hAnsiTheme="majorHAnsi"/>
          <w:color w:val="365F91" w:themeColor="accent1" w:themeShade="BF"/>
        </w:rPr>
        <w:t>DU PROJET</w:t>
      </w:r>
      <w:r w:rsidRPr="00294018">
        <w:rPr>
          <w:rFonts w:asciiTheme="majorHAnsi" w:hAnsiTheme="majorHAnsi"/>
          <w:color w:val="365F91" w:themeColor="accent1" w:themeShade="BF"/>
        </w:rPr>
        <w:t xml:space="preserve"> </w:t>
      </w:r>
    </w:p>
    <w:p w:rsidR="00A6415B" w:rsidRPr="00294018" w:rsidRDefault="00D074FD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outils de gestion de projet</w:t>
      </w:r>
    </w:p>
    <w:p w:rsidR="00D074FD" w:rsidRPr="00294018" w:rsidRDefault="00D074FD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étapes clés</w:t>
      </w:r>
    </w:p>
    <w:p w:rsidR="00BA176D" w:rsidRPr="00294018" w:rsidRDefault="009C10F7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L’organisation du projet</w:t>
      </w:r>
    </w:p>
    <w:p w:rsidR="009C10F7" w:rsidRPr="00294018" w:rsidRDefault="009C10F7" w:rsidP="00185B52">
      <w:pPr>
        <w:shd w:val="clear" w:color="auto" w:fill="FFFFFF" w:themeFill="background1"/>
        <w:spacing w:after="0"/>
        <w:ind w:left="-284"/>
        <w:rPr>
          <w:rFonts w:asciiTheme="majorHAnsi" w:hAnsiTheme="majorHAnsi"/>
          <w:color w:val="00B0F0"/>
        </w:rPr>
      </w:pPr>
    </w:p>
    <w:p w:rsidR="00C87A42" w:rsidRPr="00294018" w:rsidRDefault="00BA176D" w:rsidP="00185B52">
      <w:pPr>
        <w:shd w:val="clear" w:color="auto" w:fill="FFFFFF" w:themeFill="background1"/>
        <w:spacing w:after="0"/>
        <w:ind w:left="-284"/>
        <w:rPr>
          <w:rFonts w:asciiTheme="majorHAnsi" w:hAnsiTheme="majorHAnsi"/>
          <w:color w:val="365F91" w:themeColor="accent1" w:themeShade="BF"/>
        </w:rPr>
      </w:pPr>
      <w:r w:rsidRPr="00294018">
        <w:rPr>
          <w:rFonts w:asciiTheme="majorHAnsi" w:hAnsiTheme="majorHAnsi"/>
          <w:color w:val="365F91" w:themeColor="accent1" w:themeShade="BF"/>
        </w:rPr>
        <w:t>COMMENT PILOTER LE PROJET</w:t>
      </w:r>
      <w:r w:rsidR="0077664D" w:rsidRPr="00294018">
        <w:rPr>
          <w:rFonts w:asciiTheme="majorHAnsi" w:hAnsiTheme="majorHAnsi"/>
          <w:color w:val="365F91" w:themeColor="accent1" w:themeShade="BF"/>
        </w:rPr>
        <w:t> ?</w:t>
      </w:r>
    </w:p>
    <w:p w:rsidR="00DB6BA4" w:rsidRPr="00294018" w:rsidRDefault="009C10F7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</w:t>
      </w:r>
      <w:r w:rsidR="00A6415B" w:rsidRPr="00294018">
        <w:rPr>
          <w:rFonts w:asciiTheme="majorHAnsi" w:hAnsiTheme="majorHAnsi"/>
        </w:rPr>
        <w:t xml:space="preserve"> compétence</w:t>
      </w:r>
      <w:r w:rsidRPr="00294018">
        <w:rPr>
          <w:rFonts w:asciiTheme="majorHAnsi" w:hAnsiTheme="majorHAnsi"/>
        </w:rPr>
        <w:t>s</w:t>
      </w:r>
      <w:r w:rsidR="00A6415B" w:rsidRPr="00294018">
        <w:rPr>
          <w:rFonts w:asciiTheme="majorHAnsi" w:hAnsiTheme="majorHAnsi"/>
        </w:rPr>
        <w:t xml:space="preserve"> </w:t>
      </w:r>
      <w:r w:rsidRPr="00294018">
        <w:rPr>
          <w:rFonts w:asciiTheme="majorHAnsi" w:hAnsiTheme="majorHAnsi"/>
        </w:rPr>
        <w:t>du chef de projet</w:t>
      </w:r>
    </w:p>
    <w:p w:rsidR="00DB6BA4" w:rsidRPr="00294018" w:rsidRDefault="00DB6BA4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comportements efficaces du leader</w:t>
      </w:r>
    </w:p>
    <w:p w:rsidR="0071272D" w:rsidRPr="00294018" w:rsidRDefault="00DB6BA4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La ge</w:t>
      </w:r>
      <w:r w:rsidR="0071272D" w:rsidRPr="00294018">
        <w:rPr>
          <w:rFonts w:asciiTheme="majorHAnsi" w:hAnsiTheme="majorHAnsi"/>
        </w:rPr>
        <w:t>stion de la dynamique d’équipe</w:t>
      </w:r>
    </w:p>
    <w:p w:rsidR="006779C9" w:rsidRPr="00294018" w:rsidRDefault="006779C9" w:rsidP="006779C9">
      <w:pPr>
        <w:pStyle w:val="Paragraphedeliste"/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</w:p>
    <w:p w:rsidR="00372A17" w:rsidRPr="00294018" w:rsidRDefault="00BA176D" w:rsidP="00372A17">
      <w:pPr>
        <w:shd w:val="clear" w:color="auto" w:fill="FFFFFF" w:themeFill="background1"/>
        <w:spacing w:after="0"/>
        <w:ind w:left="-284"/>
        <w:rPr>
          <w:rFonts w:asciiTheme="majorHAnsi" w:hAnsiTheme="majorHAnsi"/>
          <w:color w:val="365F91" w:themeColor="accent1" w:themeShade="BF"/>
        </w:rPr>
      </w:pPr>
      <w:r w:rsidRPr="00294018">
        <w:rPr>
          <w:rFonts w:asciiTheme="majorHAnsi" w:hAnsiTheme="majorHAnsi"/>
          <w:color w:val="365F91" w:themeColor="accent1" w:themeShade="BF"/>
        </w:rPr>
        <w:lastRenderedPageBreak/>
        <w:t>L’EVALUATION DES RESULTATS ET LE SUIVI DES DEPENSES</w:t>
      </w:r>
    </w:p>
    <w:p w:rsidR="00A6415B" w:rsidRPr="00294018" w:rsidRDefault="00BA176D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outils de mesures du succès : les indicateurs</w:t>
      </w:r>
    </w:p>
    <w:p w:rsidR="00A6415B" w:rsidRPr="00294018" w:rsidRDefault="00BA176D" w:rsidP="006779C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/>
        <w:ind w:left="142"/>
        <w:rPr>
          <w:rFonts w:asciiTheme="majorHAnsi" w:hAnsiTheme="majorHAnsi"/>
        </w:rPr>
      </w:pPr>
      <w:r w:rsidRPr="00294018">
        <w:rPr>
          <w:rFonts w:asciiTheme="majorHAnsi" w:hAnsiTheme="majorHAnsi"/>
        </w:rPr>
        <w:t>Les postes de dépenses à suivre</w:t>
      </w:r>
    </w:p>
    <w:p w:rsidR="00294018" w:rsidRPr="003442A1" w:rsidRDefault="00CE2588" w:rsidP="003442A1">
      <w:pPr>
        <w:shd w:val="clear" w:color="auto" w:fill="FFFFFF" w:themeFill="background1"/>
        <w:spacing w:after="0"/>
        <w:jc w:val="both"/>
        <w:rPr>
          <w:rFonts w:asciiTheme="majorHAnsi" w:hAnsiTheme="majorHAnsi"/>
          <w:b/>
          <w:color w:val="002060"/>
          <w:sz w:val="24"/>
          <w:szCs w:val="24"/>
        </w:rPr>
      </w:pPr>
      <w:r w:rsidRPr="003442A1">
        <w:rPr>
          <w:rFonts w:asciiTheme="majorHAnsi" w:hAnsiTheme="majorHAnsi"/>
          <w:b/>
          <w:color w:val="002060"/>
          <w:sz w:val="24"/>
          <w:szCs w:val="24"/>
        </w:rPr>
        <w:t xml:space="preserve">Informations sur ce séminaire : </w:t>
      </w:r>
    </w:p>
    <w:p w:rsidR="003442A1" w:rsidRPr="003442A1" w:rsidRDefault="003442A1" w:rsidP="003442A1">
      <w:pPr>
        <w:rPr>
          <w:rFonts w:ascii="Cambria" w:hAnsi="Cambria"/>
          <w:b/>
          <w:bCs/>
          <w:color w:val="0000FF"/>
          <w:sz w:val="20"/>
          <w:szCs w:val="20"/>
        </w:rPr>
      </w:pPr>
      <w:r>
        <w:rPr>
          <w:rFonts w:ascii="Cambria" w:hAnsi="Cambria"/>
          <w:b/>
          <w:bCs/>
          <w:color w:val="0000FF"/>
          <w:sz w:val="20"/>
          <w:szCs w:val="20"/>
        </w:rPr>
        <w:t xml:space="preserve">Hafida LRHEZZIOUI </w:t>
      </w:r>
      <w:r>
        <w:rPr>
          <w:rFonts w:ascii="Cambria" w:hAnsi="Cambria"/>
          <w:bCs/>
          <w:color w:val="0000FF"/>
          <w:sz w:val="20"/>
          <w:szCs w:val="20"/>
        </w:rPr>
        <w:br/>
      </w:r>
      <w:hyperlink r:id="rId8" w:history="1">
        <w:r w:rsidRPr="003C6E85">
          <w:rPr>
            <w:rStyle w:val="Lienhypertexte"/>
            <w:rFonts w:ascii="Cambria" w:hAnsi="Cambria"/>
            <w:bCs/>
            <w:sz w:val="18"/>
            <w:szCs w:val="18"/>
          </w:rPr>
          <w:t>Hafida.lrhezzioui@unistra.fr</w:t>
        </w:r>
      </w:hyperlink>
      <w:r>
        <w:rPr>
          <w:rFonts w:ascii="Cambria" w:hAnsi="Cambria"/>
          <w:b/>
          <w:bCs/>
          <w:color w:val="0000FF"/>
          <w:sz w:val="20"/>
          <w:szCs w:val="20"/>
        </w:rPr>
        <w:br/>
        <w:t>Université de Strasbourg</w:t>
      </w:r>
      <w:r>
        <w:rPr>
          <w:rFonts w:ascii="Cambria" w:hAnsi="Cambria"/>
          <w:b/>
          <w:bCs/>
          <w:color w:val="0000FF"/>
          <w:sz w:val="20"/>
          <w:szCs w:val="20"/>
        </w:rPr>
        <w:br/>
        <w:t>ESPACE AVENIR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sz w:val="20"/>
          <w:szCs w:val="20"/>
        </w:rPr>
        <w:t>orientation-stage-emploi</w:t>
      </w:r>
      <w:r>
        <w:rPr>
          <w:rFonts w:ascii="Cambria" w:hAnsi="Cambria"/>
          <w:b/>
          <w:bCs/>
          <w:color w:val="0000FF"/>
          <w:sz w:val="20"/>
          <w:szCs w:val="20"/>
        </w:rPr>
        <w:br/>
      </w:r>
      <w:r w:rsidRPr="003442A1">
        <w:rPr>
          <w:rFonts w:ascii="Cambria" w:hAnsi="Cambria"/>
          <w:sz w:val="18"/>
          <w:szCs w:val="18"/>
        </w:rPr>
        <w:t>Nouveau Patio - 20a rue René Descartes –campus Esplanade</w:t>
      </w:r>
      <w:r>
        <w:rPr>
          <w:rFonts w:ascii="Cambria" w:hAnsi="Cambria"/>
          <w:sz w:val="20"/>
          <w:szCs w:val="20"/>
        </w:rPr>
        <w:t xml:space="preserve"> </w:t>
      </w:r>
    </w:p>
    <w:p w:rsidR="00294018" w:rsidRPr="00705F9E" w:rsidRDefault="00294018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color w:val="C00000"/>
        </w:rPr>
      </w:pPr>
    </w:p>
    <w:p w:rsidR="00294018" w:rsidRPr="00705F9E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Durée, d</w:t>
      </w:r>
      <w:r w:rsidR="003A4BD1" w:rsidRPr="00705F9E">
        <w:rPr>
          <w:rFonts w:asciiTheme="majorHAnsi" w:hAnsiTheme="majorHAnsi"/>
          <w:b/>
          <w:color w:val="C00000"/>
          <w:sz w:val="24"/>
          <w:szCs w:val="24"/>
        </w:rPr>
        <w:t>ates</w:t>
      </w:r>
      <w:r w:rsidR="00294018" w:rsidRPr="00705F9E">
        <w:rPr>
          <w:rFonts w:asciiTheme="majorHAnsi" w:hAnsiTheme="majorHAnsi"/>
          <w:b/>
          <w:color w:val="C00000"/>
          <w:sz w:val="24"/>
          <w:szCs w:val="24"/>
        </w:rPr>
        <w:t xml:space="preserve"> et horaire</w:t>
      </w:r>
      <w:r w:rsidR="00705F9E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3A4BD1" w:rsidRPr="00705F9E">
        <w:rPr>
          <w:rFonts w:asciiTheme="majorHAnsi" w:hAnsiTheme="majorHAnsi"/>
          <w:b/>
          <w:color w:val="C00000"/>
          <w:sz w:val="24"/>
          <w:szCs w:val="24"/>
        </w:rPr>
        <w:t xml:space="preserve">: </w:t>
      </w:r>
    </w:p>
    <w:p w:rsidR="00854742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12 heures : 4 séances</w:t>
      </w:r>
    </w:p>
    <w:p w:rsidR="003442A1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De 15</w:t>
      </w:r>
      <w:r w:rsidR="003442A1" w:rsidRPr="00705F9E">
        <w:rPr>
          <w:rFonts w:asciiTheme="majorHAnsi" w:hAnsiTheme="majorHAnsi"/>
        </w:rPr>
        <w:t>h à 18h</w:t>
      </w:r>
    </w:p>
    <w:p w:rsidR="003442A1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mardi</w:t>
      </w:r>
      <w:proofErr w:type="gramEnd"/>
      <w:r>
        <w:rPr>
          <w:rFonts w:asciiTheme="majorHAnsi" w:hAnsiTheme="majorHAnsi"/>
        </w:rPr>
        <w:t xml:space="preserve"> 1er/03/2016</w:t>
      </w:r>
      <w:r w:rsidR="003442A1">
        <w:rPr>
          <w:rFonts w:asciiTheme="majorHAnsi" w:hAnsiTheme="majorHAnsi"/>
        </w:rPr>
        <w:t xml:space="preserve"> </w:t>
      </w:r>
    </w:p>
    <w:p w:rsidR="003442A1" w:rsidRDefault="003442A1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mardi</w:t>
      </w:r>
      <w:proofErr w:type="gramEnd"/>
      <w:r>
        <w:rPr>
          <w:rFonts w:asciiTheme="majorHAnsi" w:hAnsiTheme="majorHAnsi"/>
        </w:rPr>
        <w:t xml:space="preserve"> </w:t>
      </w:r>
      <w:r w:rsidR="00854742">
        <w:rPr>
          <w:rFonts w:asciiTheme="majorHAnsi" w:hAnsiTheme="majorHAnsi"/>
        </w:rPr>
        <w:t>8/03/2016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3A4BD1" w:rsidRPr="00705F9E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lundi</w:t>
      </w:r>
      <w:proofErr w:type="gramEnd"/>
      <w:r>
        <w:rPr>
          <w:rFonts w:asciiTheme="majorHAnsi" w:hAnsiTheme="majorHAnsi"/>
        </w:rPr>
        <w:t xml:space="preserve"> 14/04/2016</w:t>
      </w:r>
      <w:r w:rsidR="00294018" w:rsidRPr="00705F9E">
        <w:rPr>
          <w:rFonts w:asciiTheme="majorHAnsi" w:hAnsiTheme="majorHAnsi"/>
        </w:rPr>
        <w:t xml:space="preserve">  </w:t>
      </w:r>
    </w:p>
    <w:p w:rsidR="00A627E1" w:rsidRPr="00854742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color w:val="000000" w:themeColor="text1"/>
        </w:rPr>
      </w:pPr>
      <w:proofErr w:type="gramStart"/>
      <w:r w:rsidRPr="00854742">
        <w:rPr>
          <w:rFonts w:asciiTheme="majorHAnsi" w:hAnsiTheme="majorHAnsi"/>
          <w:color w:val="000000" w:themeColor="text1"/>
        </w:rPr>
        <w:t>mardi</w:t>
      </w:r>
      <w:proofErr w:type="gramEnd"/>
      <w:r w:rsidRPr="00854742">
        <w:rPr>
          <w:rFonts w:asciiTheme="majorHAnsi" w:hAnsiTheme="majorHAnsi"/>
          <w:color w:val="000000" w:themeColor="text1"/>
        </w:rPr>
        <w:t xml:space="preserve"> 22/03/2016</w:t>
      </w:r>
    </w:p>
    <w:p w:rsidR="00854742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b/>
          <w:color w:val="C00000"/>
          <w:sz w:val="24"/>
          <w:szCs w:val="24"/>
        </w:rPr>
      </w:pPr>
    </w:p>
    <w:p w:rsidR="00294018" w:rsidRPr="00705F9E" w:rsidRDefault="00294018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b/>
          <w:sz w:val="24"/>
          <w:szCs w:val="24"/>
        </w:rPr>
      </w:pPr>
      <w:r w:rsidRPr="00705F9E">
        <w:rPr>
          <w:rFonts w:asciiTheme="majorHAnsi" w:hAnsiTheme="majorHAnsi"/>
          <w:b/>
          <w:color w:val="C00000"/>
          <w:sz w:val="24"/>
          <w:szCs w:val="24"/>
        </w:rPr>
        <w:t>Lieu de séminaire </w:t>
      </w:r>
      <w:r w:rsidRPr="00705F9E">
        <w:rPr>
          <w:rFonts w:asciiTheme="majorHAnsi" w:hAnsiTheme="majorHAnsi"/>
          <w:b/>
          <w:sz w:val="24"/>
          <w:szCs w:val="24"/>
        </w:rPr>
        <w:t xml:space="preserve">: </w:t>
      </w:r>
    </w:p>
    <w:p w:rsidR="00294018" w:rsidRPr="00705F9E" w:rsidRDefault="00854742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color w:val="C00000"/>
        </w:rPr>
      </w:pPr>
      <w:r>
        <w:rPr>
          <w:rFonts w:asciiTheme="majorHAnsi" w:hAnsiTheme="majorHAnsi"/>
        </w:rPr>
        <w:t>Espace Avenir</w:t>
      </w:r>
      <w:r w:rsidR="00294018" w:rsidRPr="00705F9E">
        <w:rPr>
          <w:rFonts w:asciiTheme="majorHAnsi" w:hAnsiTheme="majorHAnsi"/>
        </w:rPr>
        <w:t xml:space="preserve">, Nouveau Patio, </w:t>
      </w:r>
      <w:r w:rsidR="00F34006" w:rsidRPr="00705F9E">
        <w:rPr>
          <w:rFonts w:asciiTheme="majorHAnsi" w:hAnsiTheme="majorHAnsi"/>
          <w:b/>
        </w:rPr>
        <w:t xml:space="preserve">salle 0-01 au </w:t>
      </w:r>
      <w:proofErr w:type="spellStart"/>
      <w:r w:rsidR="00F34006" w:rsidRPr="00705F9E">
        <w:rPr>
          <w:rFonts w:asciiTheme="majorHAnsi" w:hAnsiTheme="majorHAnsi"/>
          <w:b/>
        </w:rPr>
        <w:t>RdC</w:t>
      </w:r>
      <w:proofErr w:type="spellEnd"/>
      <w:r w:rsidR="00F34006" w:rsidRPr="00705F9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20a,</w:t>
      </w:r>
      <w:r w:rsidR="00294018" w:rsidRPr="00705F9E">
        <w:rPr>
          <w:rFonts w:asciiTheme="majorHAnsi" w:hAnsiTheme="majorHAnsi"/>
        </w:rPr>
        <w:t xml:space="preserve"> rue René Descartes</w:t>
      </w:r>
    </w:p>
    <w:p w:rsidR="00A627E1" w:rsidRPr="00705F9E" w:rsidRDefault="00A627E1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  <w:color w:val="C00000"/>
        </w:rPr>
      </w:pPr>
    </w:p>
    <w:p w:rsidR="003A4BD1" w:rsidRPr="00705F9E" w:rsidRDefault="003A4BD1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r w:rsidRPr="00705F9E">
        <w:rPr>
          <w:rFonts w:asciiTheme="majorHAnsi" w:hAnsiTheme="majorHAnsi"/>
          <w:color w:val="C00000"/>
        </w:rPr>
        <w:t>Durée </w:t>
      </w:r>
      <w:r w:rsidR="00854742">
        <w:rPr>
          <w:rFonts w:asciiTheme="majorHAnsi" w:hAnsiTheme="majorHAnsi"/>
        </w:rPr>
        <w:t>: 12 heures à raison de 4 demi-journées de 3</w:t>
      </w:r>
      <w:r w:rsidRPr="00705F9E">
        <w:rPr>
          <w:rFonts w:asciiTheme="majorHAnsi" w:hAnsiTheme="majorHAnsi"/>
        </w:rPr>
        <w:t xml:space="preserve"> heures</w:t>
      </w:r>
    </w:p>
    <w:p w:rsidR="003A4BD1" w:rsidRPr="00705F9E" w:rsidRDefault="003A4BD1" w:rsidP="003A4BD1">
      <w:pPr>
        <w:shd w:val="clear" w:color="auto" w:fill="F2DBDB" w:themeFill="accent2" w:themeFillTint="33"/>
        <w:spacing w:after="0" w:line="240" w:lineRule="auto"/>
        <w:ind w:left="-284"/>
        <w:rPr>
          <w:rFonts w:asciiTheme="majorHAnsi" w:hAnsiTheme="majorHAnsi"/>
        </w:rPr>
      </w:pPr>
      <w:r w:rsidRPr="00705F9E">
        <w:rPr>
          <w:rFonts w:asciiTheme="majorHAnsi" w:hAnsiTheme="majorHAnsi"/>
        </w:rPr>
        <w:t xml:space="preserve">. </w:t>
      </w:r>
    </w:p>
    <w:p w:rsidR="003A4BD1" w:rsidRPr="00705F9E" w:rsidRDefault="003A4BD1" w:rsidP="000A2FE6">
      <w:pPr>
        <w:shd w:val="clear" w:color="auto" w:fill="FFFFFF" w:themeFill="background1"/>
        <w:spacing w:after="0"/>
        <w:ind w:left="-284"/>
        <w:jc w:val="both"/>
        <w:rPr>
          <w:rFonts w:asciiTheme="majorHAnsi" w:hAnsiTheme="majorHAnsi"/>
        </w:rPr>
      </w:pPr>
    </w:p>
    <w:sectPr w:rsidR="003A4BD1" w:rsidRPr="00705F9E" w:rsidSect="00854742">
      <w:headerReference w:type="default" r:id="rId9"/>
      <w:footerReference w:type="default" r:id="rId10"/>
      <w:pgSz w:w="11906" w:h="16838"/>
      <w:pgMar w:top="720" w:right="720" w:bottom="720" w:left="720" w:header="13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F" w:rsidRDefault="007E3E3F" w:rsidP="0082683F">
      <w:pPr>
        <w:spacing w:after="0" w:line="240" w:lineRule="auto"/>
      </w:pPr>
      <w:r>
        <w:separator/>
      </w:r>
    </w:p>
  </w:endnote>
  <w:endnote w:type="continuationSeparator" w:id="0">
    <w:p w:rsidR="007E3E3F" w:rsidRDefault="007E3E3F" w:rsidP="008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42" w:rsidRDefault="00854742">
    <w:pPr>
      <w:pStyle w:val="Pieddepage"/>
    </w:pPr>
  </w:p>
  <w:p w:rsidR="00854742" w:rsidRDefault="00854742">
    <w:pPr>
      <w:pStyle w:val="Pieddepage"/>
    </w:pPr>
    <w:r>
      <w:t>Université de Strasbourg</w:t>
    </w:r>
    <w:r>
      <w:br/>
      <w:t>Espace Avenir</w:t>
    </w:r>
    <w:r>
      <w:br/>
      <w:t>orientation-stage-emploi</w:t>
    </w:r>
    <w:r>
      <w:br/>
      <w:t>mars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F" w:rsidRDefault="007E3E3F" w:rsidP="0082683F">
      <w:pPr>
        <w:spacing w:after="0" w:line="240" w:lineRule="auto"/>
      </w:pPr>
      <w:r>
        <w:separator/>
      </w:r>
    </w:p>
  </w:footnote>
  <w:footnote w:type="continuationSeparator" w:id="0">
    <w:p w:rsidR="007E3E3F" w:rsidRDefault="007E3E3F" w:rsidP="0082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9" w:rsidRDefault="00790819" w:rsidP="000A2FE6">
    <w:pPr>
      <w:pStyle w:val="En-tte"/>
      <w:tabs>
        <w:tab w:val="center" w:pos="5103"/>
        <w:tab w:val="right" w:pos="10206"/>
      </w:tabs>
      <w:jc w:val="center"/>
    </w:pPr>
    <w:r>
      <w:rPr>
        <w:noProof/>
        <w:lang w:eastAsia="fr-FR"/>
      </w:rPr>
      <w:drawing>
        <wp:inline distT="0" distB="0" distL="0" distR="0" wp14:anchorId="41C45A07" wp14:editId="24BE8BF2">
          <wp:extent cx="1704975" cy="544994"/>
          <wp:effectExtent l="0" t="0" r="0" b="7620"/>
          <wp:docPr id="7" name="Image 7" descr="C:\Users\relatihom\Desktop\DOSSIER RELATIHOM\COMMUNICATION\LOGO+BANDEAU\RELATIHOM_nouveau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atihom\Desktop\DOSSIER RELATIHOM\COMMUNICATION\LOGO+BANDEAU\RELATIHOM_nouveau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25" cy="5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819" w:rsidRDefault="007908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3_"/>
      </v:shape>
    </w:pict>
  </w:numPicBullet>
  <w:abstractNum w:abstractNumId="0">
    <w:nsid w:val="03D8175D"/>
    <w:multiLevelType w:val="hybridMultilevel"/>
    <w:tmpl w:val="DDDA6E3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5C2F"/>
    <w:multiLevelType w:val="hybridMultilevel"/>
    <w:tmpl w:val="7414C29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5183B"/>
    <w:multiLevelType w:val="hybridMultilevel"/>
    <w:tmpl w:val="F47A7E88"/>
    <w:lvl w:ilvl="0" w:tplc="040C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86210E6"/>
    <w:multiLevelType w:val="hybridMultilevel"/>
    <w:tmpl w:val="CF604CCC"/>
    <w:lvl w:ilvl="0" w:tplc="A31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28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AB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C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4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B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2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8D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0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D44E9"/>
    <w:multiLevelType w:val="hybridMultilevel"/>
    <w:tmpl w:val="AF664AB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66BE2"/>
    <w:multiLevelType w:val="hybridMultilevel"/>
    <w:tmpl w:val="B1802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4C8E"/>
    <w:multiLevelType w:val="hybridMultilevel"/>
    <w:tmpl w:val="CADAA9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A2F90"/>
    <w:multiLevelType w:val="hybridMultilevel"/>
    <w:tmpl w:val="BDE45208"/>
    <w:lvl w:ilvl="0" w:tplc="BA3CFD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A5B93"/>
    <w:multiLevelType w:val="hybridMultilevel"/>
    <w:tmpl w:val="DA98AB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41289"/>
    <w:multiLevelType w:val="hybridMultilevel"/>
    <w:tmpl w:val="6B46B5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3B50E9"/>
    <w:multiLevelType w:val="hybridMultilevel"/>
    <w:tmpl w:val="72709A4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6348C"/>
    <w:multiLevelType w:val="hybridMultilevel"/>
    <w:tmpl w:val="6C1245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10BF8"/>
    <w:multiLevelType w:val="hybridMultilevel"/>
    <w:tmpl w:val="8DB86654"/>
    <w:lvl w:ilvl="0" w:tplc="18D612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F"/>
    <w:rsid w:val="0000091C"/>
    <w:rsid w:val="0000228E"/>
    <w:rsid w:val="00003451"/>
    <w:rsid w:val="0000628B"/>
    <w:rsid w:val="000072C7"/>
    <w:rsid w:val="00007DE9"/>
    <w:rsid w:val="00007E4C"/>
    <w:rsid w:val="00012AA3"/>
    <w:rsid w:val="000131AC"/>
    <w:rsid w:val="000131EF"/>
    <w:rsid w:val="0001368D"/>
    <w:rsid w:val="0001440C"/>
    <w:rsid w:val="00016DE2"/>
    <w:rsid w:val="00016E24"/>
    <w:rsid w:val="00022150"/>
    <w:rsid w:val="000228DE"/>
    <w:rsid w:val="00022C07"/>
    <w:rsid w:val="00024DA8"/>
    <w:rsid w:val="00024ECE"/>
    <w:rsid w:val="0002545A"/>
    <w:rsid w:val="000255D0"/>
    <w:rsid w:val="000301EE"/>
    <w:rsid w:val="00030618"/>
    <w:rsid w:val="0003177A"/>
    <w:rsid w:val="00033BED"/>
    <w:rsid w:val="000364BD"/>
    <w:rsid w:val="000366A3"/>
    <w:rsid w:val="0003684D"/>
    <w:rsid w:val="00037D02"/>
    <w:rsid w:val="0004040B"/>
    <w:rsid w:val="0004472F"/>
    <w:rsid w:val="0004579A"/>
    <w:rsid w:val="00047BEC"/>
    <w:rsid w:val="00047E92"/>
    <w:rsid w:val="00050447"/>
    <w:rsid w:val="0005079A"/>
    <w:rsid w:val="000509EF"/>
    <w:rsid w:val="00051F92"/>
    <w:rsid w:val="00052122"/>
    <w:rsid w:val="0005337E"/>
    <w:rsid w:val="00054CCE"/>
    <w:rsid w:val="000553B6"/>
    <w:rsid w:val="00056D0C"/>
    <w:rsid w:val="00057F6D"/>
    <w:rsid w:val="000606C8"/>
    <w:rsid w:val="00061F20"/>
    <w:rsid w:val="0006316B"/>
    <w:rsid w:val="00063493"/>
    <w:rsid w:val="00063721"/>
    <w:rsid w:val="000640D3"/>
    <w:rsid w:val="000644CB"/>
    <w:rsid w:val="000652C3"/>
    <w:rsid w:val="00065DE8"/>
    <w:rsid w:val="000660E2"/>
    <w:rsid w:val="000665BF"/>
    <w:rsid w:val="00071561"/>
    <w:rsid w:val="0007394C"/>
    <w:rsid w:val="00074F12"/>
    <w:rsid w:val="000753D2"/>
    <w:rsid w:val="000754D3"/>
    <w:rsid w:val="00077B82"/>
    <w:rsid w:val="000802A3"/>
    <w:rsid w:val="000806F6"/>
    <w:rsid w:val="0008481E"/>
    <w:rsid w:val="000909A7"/>
    <w:rsid w:val="0009270C"/>
    <w:rsid w:val="000948C8"/>
    <w:rsid w:val="0009650C"/>
    <w:rsid w:val="000A03D2"/>
    <w:rsid w:val="000A0E2A"/>
    <w:rsid w:val="000A2FE6"/>
    <w:rsid w:val="000A3F8B"/>
    <w:rsid w:val="000A5ACB"/>
    <w:rsid w:val="000A6A2C"/>
    <w:rsid w:val="000B09F6"/>
    <w:rsid w:val="000B2346"/>
    <w:rsid w:val="000B554D"/>
    <w:rsid w:val="000B6A61"/>
    <w:rsid w:val="000C1B86"/>
    <w:rsid w:val="000C1BC5"/>
    <w:rsid w:val="000C2BEC"/>
    <w:rsid w:val="000C3454"/>
    <w:rsid w:val="000D0CEA"/>
    <w:rsid w:val="000D1320"/>
    <w:rsid w:val="000D17FD"/>
    <w:rsid w:val="000D3895"/>
    <w:rsid w:val="000D3E77"/>
    <w:rsid w:val="000D4D66"/>
    <w:rsid w:val="000D7587"/>
    <w:rsid w:val="000D79B0"/>
    <w:rsid w:val="000E0C46"/>
    <w:rsid w:val="000E3290"/>
    <w:rsid w:val="000E5921"/>
    <w:rsid w:val="000E7DDF"/>
    <w:rsid w:val="000F070C"/>
    <w:rsid w:val="000F26DA"/>
    <w:rsid w:val="000F3F6E"/>
    <w:rsid w:val="0010123D"/>
    <w:rsid w:val="00101E12"/>
    <w:rsid w:val="001048FC"/>
    <w:rsid w:val="0010745D"/>
    <w:rsid w:val="00112A63"/>
    <w:rsid w:val="00113329"/>
    <w:rsid w:val="0011450A"/>
    <w:rsid w:val="001145B5"/>
    <w:rsid w:val="0011516E"/>
    <w:rsid w:val="00117DCD"/>
    <w:rsid w:val="00120451"/>
    <w:rsid w:val="00126687"/>
    <w:rsid w:val="00131386"/>
    <w:rsid w:val="00131ECF"/>
    <w:rsid w:val="00132A77"/>
    <w:rsid w:val="0013565E"/>
    <w:rsid w:val="00137E7A"/>
    <w:rsid w:val="001400E3"/>
    <w:rsid w:val="001405A7"/>
    <w:rsid w:val="001417C4"/>
    <w:rsid w:val="00143915"/>
    <w:rsid w:val="00144817"/>
    <w:rsid w:val="001457FD"/>
    <w:rsid w:val="00145D4A"/>
    <w:rsid w:val="001464C5"/>
    <w:rsid w:val="00161C37"/>
    <w:rsid w:val="001636C4"/>
    <w:rsid w:val="00163880"/>
    <w:rsid w:val="001652E1"/>
    <w:rsid w:val="00167E77"/>
    <w:rsid w:val="00170299"/>
    <w:rsid w:val="00176C29"/>
    <w:rsid w:val="001813D0"/>
    <w:rsid w:val="00182605"/>
    <w:rsid w:val="001831C6"/>
    <w:rsid w:val="0018464A"/>
    <w:rsid w:val="001859B6"/>
    <w:rsid w:val="00185B52"/>
    <w:rsid w:val="001875B8"/>
    <w:rsid w:val="00190C21"/>
    <w:rsid w:val="0019101B"/>
    <w:rsid w:val="001922E5"/>
    <w:rsid w:val="00192F48"/>
    <w:rsid w:val="001938AA"/>
    <w:rsid w:val="001A02F3"/>
    <w:rsid w:val="001A0F2D"/>
    <w:rsid w:val="001A1E00"/>
    <w:rsid w:val="001A3DE4"/>
    <w:rsid w:val="001A5B4F"/>
    <w:rsid w:val="001A5ECA"/>
    <w:rsid w:val="001A6351"/>
    <w:rsid w:val="001A697D"/>
    <w:rsid w:val="001A726D"/>
    <w:rsid w:val="001A7D57"/>
    <w:rsid w:val="001B3110"/>
    <w:rsid w:val="001B3975"/>
    <w:rsid w:val="001B78A7"/>
    <w:rsid w:val="001C0223"/>
    <w:rsid w:val="001C28DC"/>
    <w:rsid w:val="001C51BB"/>
    <w:rsid w:val="001D153E"/>
    <w:rsid w:val="001D35BB"/>
    <w:rsid w:val="001D3EAA"/>
    <w:rsid w:val="001D437C"/>
    <w:rsid w:val="001D4AA2"/>
    <w:rsid w:val="001D5293"/>
    <w:rsid w:val="001D5690"/>
    <w:rsid w:val="001D5888"/>
    <w:rsid w:val="001D7122"/>
    <w:rsid w:val="001E118B"/>
    <w:rsid w:val="001E2235"/>
    <w:rsid w:val="001E2B2D"/>
    <w:rsid w:val="001E4016"/>
    <w:rsid w:val="001E7506"/>
    <w:rsid w:val="001E7B47"/>
    <w:rsid w:val="001F04F8"/>
    <w:rsid w:val="001F0A21"/>
    <w:rsid w:val="001F0A3B"/>
    <w:rsid w:val="001F24DA"/>
    <w:rsid w:val="001F3020"/>
    <w:rsid w:val="001F385F"/>
    <w:rsid w:val="001F6F89"/>
    <w:rsid w:val="002061FC"/>
    <w:rsid w:val="00206F5D"/>
    <w:rsid w:val="0021107E"/>
    <w:rsid w:val="002134DF"/>
    <w:rsid w:val="002140ED"/>
    <w:rsid w:val="002145FD"/>
    <w:rsid w:val="00216A7E"/>
    <w:rsid w:val="002207F6"/>
    <w:rsid w:val="002239AD"/>
    <w:rsid w:val="00223D2E"/>
    <w:rsid w:val="00226543"/>
    <w:rsid w:val="002329D1"/>
    <w:rsid w:val="00233843"/>
    <w:rsid w:val="002354B6"/>
    <w:rsid w:val="002371CD"/>
    <w:rsid w:val="0024185B"/>
    <w:rsid w:val="00243373"/>
    <w:rsid w:val="00247AFB"/>
    <w:rsid w:val="002511D6"/>
    <w:rsid w:val="00252686"/>
    <w:rsid w:val="00253491"/>
    <w:rsid w:val="002538FE"/>
    <w:rsid w:val="0025591D"/>
    <w:rsid w:val="002602E6"/>
    <w:rsid w:val="0026134D"/>
    <w:rsid w:val="00264BB7"/>
    <w:rsid w:val="00265FD4"/>
    <w:rsid w:val="002709F1"/>
    <w:rsid w:val="00274381"/>
    <w:rsid w:val="00274589"/>
    <w:rsid w:val="00276111"/>
    <w:rsid w:val="002765DC"/>
    <w:rsid w:val="002775A0"/>
    <w:rsid w:val="00281A2C"/>
    <w:rsid w:val="0028251F"/>
    <w:rsid w:val="002865F1"/>
    <w:rsid w:val="0028662C"/>
    <w:rsid w:val="00286FB7"/>
    <w:rsid w:val="00287588"/>
    <w:rsid w:val="00290EFD"/>
    <w:rsid w:val="0029107F"/>
    <w:rsid w:val="00291675"/>
    <w:rsid w:val="00291CE9"/>
    <w:rsid w:val="00294018"/>
    <w:rsid w:val="0029431B"/>
    <w:rsid w:val="00297FD7"/>
    <w:rsid w:val="002A0C87"/>
    <w:rsid w:val="002A281B"/>
    <w:rsid w:val="002A612E"/>
    <w:rsid w:val="002A68F4"/>
    <w:rsid w:val="002A79AF"/>
    <w:rsid w:val="002B2F9B"/>
    <w:rsid w:val="002B5E9F"/>
    <w:rsid w:val="002C08D7"/>
    <w:rsid w:val="002C270D"/>
    <w:rsid w:val="002C381D"/>
    <w:rsid w:val="002C3A4E"/>
    <w:rsid w:val="002C3EF7"/>
    <w:rsid w:val="002C3FA7"/>
    <w:rsid w:val="002C41AF"/>
    <w:rsid w:val="002C51D4"/>
    <w:rsid w:val="002C68F3"/>
    <w:rsid w:val="002D05BC"/>
    <w:rsid w:val="002D4C69"/>
    <w:rsid w:val="002D5414"/>
    <w:rsid w:val="002D6900"/>
    <w:rsid w:val="002D6DA9"/>
    <w:rsid w:val="002E0085"/>
    <w:rsid w:val="002E0267"/>
    <w:rsid w:val="002E363F"/>
    <w:rsid w:val="002E3BEE"/>
    <w:rsid w:val="002E4F72"/>
    <w:rsid w:val="002E56D2"/>
    <w:rsid w:val="002F03E4"/>
    <w:rsid w:val="002F2572"/>
    <w:rsid w:val="002F2CF8"/>
    <w:rsid w:val="002F3665"/>
    <w:rsid w:val="002F616D"/>
    <w:rsid w:val="002F6FF3"/>
    <w:rsid w:val="003011E0"/>
    <w:rsid w:val="003107BE"/>
    <w:rsid w:val="00311572"/>
    <w:rsid w:val="003124B3"/>
    <w:rsid w:val="00314C8B"/>
    <w:rsid w:val="00314E60"/>
    <w:rsid w:val="003153F9"/>
    <w:rsid w:val="00316983"/>
    <w:rsid w:val="003174D4"/>
    <w:rsid w:val="00317F6D"/>
    <w:rsid w:val="003240EE"/>
    <w:rsid w:val="00325102"/>
    <w:rsid w:val="00326600"/>
    <w:rsid w:val="00330770"/>
    <w:rsid w:val="00332D12"/>
    <w:rsid w:val="00334BDA"/>
    <w:rsid w:val="00334E7A"/>
    <w:rsid w:val="00334F27"/>
    <w:rsid w:val="003400B9"/>
    <w:rsid w:val="00341918"/>
    <w:rsid w:val="00342149"/>
    <w:rsid w:val="0034268E"/>
    <w:rsid w:val="003427D6"/>
    <w:rsid w:val="003442A1"/>
    <w:rsid w:val="003453C9"/>
    <w:rsid w:val="00346240"/>
    <w:rsid w:val="0034769C"/>
    <w:rsid w:val="003477D0"/>
    <w:rsid w:val="003510D0"/>
    <w:rsid w:val="00356699"/>
    <w:rsid w:val="00356930"/>
    <w:rsid w:val="00362F81"/>
    <w:rsid w:val="00364E49"/>
    <w:rsid w:val="00365034"/>
    <w:rsid w:val="00366B93"/>
    <w:rsid w:val="0036717B"/>
    <w:rsid w:val="003713B4"/>
    <w:rsid w:val="00372A17"/>
    <w:rsid w:val="00372FEF"/>
    <w:rsid w:val="00373914"/>
    <w:rsid w:val="00376294"/>
    <w:rsid w:val="00376871"/>
    <w:rsid w:val="00380450"/>
    <w:rsid w:val="00384A59"/>
    <w:rsid w:val="0038587C"/>
    <w:rsid w:val="00387F21"/>
    <w:rsid w:val="003905A6"/>
    <w:rsid w:val="00391521"/>
    <w:rsid w:val="0039218D"/>
    <w:rsid w:val="00392B07"/>
    <w:rsid w:val="003934FD"/>
    <w:rsid w:val="00393FC7"/>
    <w:rsid w:val="00394D41"/>
    <w:rsid w:val="00395842"/>
    <w:rsid w:val="0039647A"/>
    <w:rsid w:val="00396A65"/>
    <w:rsid w:val="00396DC7"/>
    <w:rsid w:val="003A01AC"/>
    <w:rsid w:val="003A0814"/>
    <w:rsid w:val="003A1C79"/>
    <w:rsid w:val="003A270A"/>
    <w:rsid w:val="003A3025"/>
    <w:rsid w:val="003A37F0"/>
    <w:rsid w:val="003A4BD1"/>
    <w:rsid w:val="003A65E4"/>
    <w:rsid w:val="003A7882"/>
    <w:rsid w:val="003B2B64"/>
    <w:rsid w:val="003B557B"/>
    <w:rsid w:val="003B596F"/>
    <w:rsid w:val="003B656C"/>
    <w:rsid w:val="003B7FB2"/>
    <w:rsid w:val="003C0097"/>
    <w:rsid w:val="003C05C1"/>
    <w:rsid w:val="003C19A2"/>
    <w:rsid w:val="003C2C82"/>
    <w:rsid w:val="003C32DB"/>
    <w:rsid w:val="003C4C70"/>
    <w:rsid w:val="003C660B"/>
    <w:rsid w:val="003C70E9"/>
    <w:rsid w:val="003C7E6B"/>
    <w:rsid w:val="003D299D"/>
    <w:rsid w:val="003D3913"/>
    <w:rsid w:val="003D3D14"/>
    <w:rsid w:val="003D3E88"/>
    <w:rsid w:val="003D5A2C"/>
    <w:rsid w:val="003E09C2"/>
    <w:rsid w:val="003E31E2"/>
    <w:rsid w:val="003E458C"/>
    <w:rsid w:val="003E4E0F"/>
    <w:rsid w:val="003E4FA4"/>
    <w:rsid w:val="003E67D4"/>
    <w:rsid w:val="003E703F"/>
    <w:rsid w:val="003F07FE"/>
    <w:rsid w:val="003F4C0E"/>
    <w:rsid w:val="003F7901"/>
    <w:rsid w:val="004004CD"/>
    <w:rsid w:val="00401192"/>
    <w:rsid w:val="00404AFE"/>
    <w:rsid w:val="00406286"/>
    <w:rsid w:val="0040768E"/>
    <w:rsid w:val="00414112"/>
    <w:rsid w:val="00414C47"/>
    <w:rsid w:val="004219D2"/>
    <w:rsid w:val="00427C35"/>
    <w:rsid w:val="00427F08"/>
    <w:rsid w:val="0043036B"/>
    <w:rsid w:val="00432A2A"/>
    <w:rsid w:val="00433681"/>
    <w:rsid w:val="00433C9B"/>
    <w:rsid w:val="004428FB"/>
    <w:rsid w:val="00442A16"/>
    <w:rsid w:val="004433D0"/>
    <w:rsid w:val="00444352"/>
    <w:rsid w:val="00446357"/>
    <w:rsid w:val="00452C45"/>
    <w:rsid w:val="00454A37"/>
    <w:rsid w:val="00455FC9"/>
    <w:rsid w:val="00456A9B"/>
    <w:rsid w:val="00456DF8"/>
    <w:rsid w:val="004572C4"/>
    <w:rsid w:val="00457C1C"/>
    <w:rsid w:val="004600B1"/>
    <w:rsid w:val="00461A6E"/>
    <w:rsid w:val="00462397"/>
    <w:rsid w:val="004630AD"/>
    <w:rsid w:val="00465123"/>
    <w:rsid w:val="00465533"/>
    <w:rsid w:val="00466023"/>
    <w:rsid w:val="00467797"/>
    <w:rsid w:val="00467D3C"/>
    <w:rsid w:val="00470E5A"/>
    <w:rsid w:val="00471925"/>
    <w:rsid w:val="00472235"/>
    <w:rsid w:val="0047378B"/>
    <w:rsid w:val="004833B5"/>
    <w:rsid w:val="00484537"/>
    <w:rsid w:val="00484966"/>
    <w:rsid w:val="00486625"/>
    <w:rsid w:val="00486BD1"/>
    <w:rsid w:val="004877D1"/>
    <w:rsid w:val="004903D5"/>
    <w:rsid w:val="00493723"/>
    <w:rsid w:val="0049409F"/>
    <w:rsid w:val="00494C70"/>
    <w:rsid w:val="004956D0"/>
    <w:rsid w:val="004A10F8"/>
    <w:rsid w:val="004A351F"/>
    <w:rsid w:val="004A4925"/>
    <w:rsid w:val="004B17A0"/>
    <w:rsid w:val="004B2BB2"/>
    <w:rsid w:val="004B56E3"/>
    <w:rsid w:val="004B5C84"/>
    <w:rsid w:val="004B5FC6"/>
    <w:rsid w:val="004B6696"/>
    <w:rsid w:val="004B6C14"/>
    <w:rsid w:val="004B7861"/>
    <w:rsid w:val="004B7F15"/>
    <w:rsid w:val="004C01DA"/>
    <w:rsid w:val="004C1843"/>
    <w:rsid w:val="004C213D"/>
    <w:rsid w:val="004C2595"/>
    <w:rsid w:val="004C2A5B"/>
    <w:rsid w:val="004C3264"/>
    <w:rsid w:val="004C5500"/>
    <w:rsid w:val="004C79C2"/>
    <w:rsid w:val="004D12E1"/>
    <w:rsid w:val="004D4AC3"/>
    <w:rsid w:val="004D5378"/>
    <w:rsid w:val="004D5847"/>
    <w:rsid w:val="004D6C5A"/>
    <w:rsid w:val="004E3DF9"/>
    <w:rsid w:val="004E4B3F"/>
    <w:rsid w:val="004E53E0"/>
    <w:rsid w:val="004E7219"/>
    <w:rsid w:val="004E7483"/>
    <w:rsid w:val="004F0BE3"/>
    <w:rsid w:val="004F1572"/>
    <w:rsid w:val="004F5D0D"/>
    <w:rsid w:val="004F61B0"/>
    <w:rsid w:val="004F698C"/>
    <w:rsid w:val="004F6B61"/>
    <w:rsid w:val="004F6D3E"/>
    <w:rsid w:val="004F70E1"/>
    <w:rsid w:val="00500398"/>
    <w:rsid w:val="0050133A"/>
    <w:rsid w:val="005016F7"/>
    <w:rsid w:val="005037CB"/>
    <w:rsid w:val="00503A14"/>
    <w:rsid w:val="00503C5B"/>
    <w:rsid w:val="00504BF1"/>
    <w:rsid w:val="00505379"/>
    <w:rsid w:val="0050586A"/>
    <w:rsid w:val="00506E86"/>
    <w:rsid w:val="00513366"/>
    <w:rsid w:val="005158A2"/>
    <w:rsid w:val="00515EC2"/>
    <w:rsid w:val="00517A20"/>
    <w:rsid w:val="00520822"/>
    <w:rsid w:val="00520CE3"/>
    <w:rsid w:val="00522768"/>
    <w:rsid w:val="00523578"/>
    <w:rsid w:val="005264A1"/>
    <w:rsid w:val="00531BC5"/>
    <w:rsid w:val="00533343"/>
    <w:rsid w:val="00536058"/>
    <w:rsid w:val="00536843"/>
    <w:rsid w:val="005377D8"/>
    <w:rsid w:val="0054699A"/>
    <w:rsid w:val="00546DD6"/>
    <w:rsid w:val="00551675"/>
    <w:rsid w:val="0055275B"/>
    <w:rsid w:val="0055326D"/>
    <w:rsid w:val="005532BC"/>
    <w:rsid w:val="005532D5"/>
    <w:rsid w:val="00553B52"/>
    <w:rsid w:val="00554231"/>
    <w:rsid w:val="00557CAA"/>
    <w:rsid w:val="00557ED1"/>
    <w:rsid w:val="00561849"/>
    <w:rsid w:val="00564D12"/>
    <w:rsid w:val="0056709C"/>
    <w:rsid w:val="0056734E"/>
    <w:rsid w:val="005675BC"/>
    <w:rsid w:val="00574D1B"/>
    <w:rsid w:val="005763F9"/>
    <w:rsid w:val="00580AA0"/>
    <w:rsid w:val="00582E06"/>
    <w:rsid w:val="005844A5"/>
    <w:rsid w:val="00585520"/>
    <w:rsid w:val="00590F4C"/>
    <w:rsid w:val="005919D9"/>
    <w:rsid w:val="00593594"/>
    <w:rsid w:val="005957B6"/>
    <w:rsid w:val="005977AF"/>
    <w:rsid w:val="005A051D"/>
    <w:rsid w:val="005A3114"/>
    <w:rsid w:val="005A44A6"/>
    <w:rsid w:val="005A48A0"/>
    <w:rsid w:val="005A69B5"/>
    <w:rsid w:val="005A6B9F"/>
    <w:rsid w:val="005A7783"/>
    <w:rsid w:val="005A7E64"/>
    <w:rsid w:val="005B0DD5"/>
    <w:rsid w:val="005B2A9A"/>
    <w:rsid w:val="005B31E1"/>
    <w:rsid w:val="005B4EAD"/>
    <w:rsid w:val="005B5656"/>
    <w:rsid w:val="005B599F"/>
    <w:rsid w:val="005B7D4F"/>
    <w:rsid w:val="005C1C9F"/>
    <w:rsid w:val="005C253D"/>
    <w:rsid w:val="005C47ED"/>
    <w:rsid w:val="005C5EEF"/>
    <w:rsid w:val="005C7EB2"/>
    <w:rsid w:val="005D0C2F"/>
    <w:rsid w:val="005D3A6E"/>
    <w:rsid w:val="005D6E55"/>
    <w:rsid w:val="005E4C07"/>
    <w:rsid w:val="005E74B7"/>
    <w:rsid w:val="005E7A5D"/>
    <w:rsid w:val="005F1C7C"/>
    <w:rsid w:val="005F2CB9"/>
    <w:rsid w:val="005F410A"/>
    <w:rsid w:val="006005A6"/>
    <w:rsid w:val="006023EB"/>
    <w:rsid w:val="006032A9"/>
    <w:rsid w:val="00605550"/>
    <w:rsid w:val="006062FE"/>
    <w:rsid w:val="00607519"/>
    <w:rsid w:val="00611544"/>
    <w:rsid w:val="006146DC"/>
    <w:rsid w:val="00615538"/>
    <w:rsid w:val="00616B6D"/>
    <w:rsid w:val="00617B71"/>
    <w:rsid w:val="00620EFF"/>
    <w:rsid w:val="00621E8E"/>
    <w:rsid w:val="006310EB"/>
    <w:rsid w:val="00631438"/>
    <w:rsid w:val="0063151B"/>
    <w:rsid w:val="0063232E"/>
    <w:rsid w:val="00636AD2"/>
    <w:rsid w:val="00636F08"/>
    <w:rsid w:val="006373B4"/>
    <w:rsid w:val="0063749F"/>
    <w:rsid w:val="00640DA8"/>
    <w:rsid w:val="00642406"/>
    <w:rsid w:val="006429E0"/>
    <w:rsid w:val="00644F96"/>
    <w:rsid w:val="006460DA"/>
    <w:rsid w:val="006464C0"/>
    <w:rsid w:val="00651445"/>
    <w:rsid w:val="00651652"/>
    <w:rsid w:val="00653FEF"/>
    <w:rsid w:val="006540BE"/>
    <w:rsid w:val="00656B33"/>
    <w:rsid w:val="00661EFE"/>
    <w:rsid w:val="00671B36"/>
    <w:rsid w:val="00673554"/>
    <w:rsid w:val="006738F2"/>
    <w:rsid w:val="006746E8"/>
    <w:rsid w:val="00674A38"/>
    <w:rsid w:val="00675718"/>
    <w:rsid w:val="00676FD3"/>
    <w:rsid w:val="006779C9"/>
    <w:rsid w:val="006803BF"/>
    <w:rsid w:val="0068597A"/>
    <w:rsid w:val="00690DD3"/>
    <w:rsid w:val="006914E9"/>
    <w:rsid w:val="00696EAC"/>
    <w:rsid w:val="006A03FF"/>
    <w:rsid w:val="006A4580"/>
    <w:rsid w:val="006A4BE1"/>
    <w:rsid w:val="006A7A8D"/>
    <w:rsid w:val="006B140A"/>
    <w:rsid w:val="006B6F4A"/>
    <w:rsid w:val="006C1363"/>
    <w:rsid w:val="006C3E30"/>
    <w:rsid w:val="006C5344"/>
    <w:rsid w:val="006C5A5D"/>
    <w:rsid w:val="006C5BA0"/>
    <w:rsid w:val="006C5D56"/>
    <w:rsid w:val="006C612B"/>
    <w:rsid w:val="006C7962"/>
    <w:rsid w:val="006D2A38"/>
    <w:rsid w:val="006D2BD2"/>
    <w:rsid w:val="006D4F74"/>
    <w:rsid w:val="006D7C1C"/>
    <w:rsid w:val="006E1A77"/>
    <w:rsid w:val="006E341C"/>
    <w:rsid w:val="006E560E"/>
    <w:rsid w:val="006E7033"/>
    <w:rsid w:val="006E724B"/>
    <w:rsid w:val="006F16CC"/>
    <w:rsid w:val="006F1FC0"/>
    <w:rsid w:val="006F3892"/>
    <w:rsid w:val="006F5228"/>
    <w:rsid w:val="006F6B9B"/>
    <w:rsid w:val="0070192C"/>
    <w:rsid w:val="00701C5C"/>
    <w:rsid w:val="00701F03"/>
    <w:rsid w:val="00702D2E"/>
    <w:rsid w:val="007038CB"/>
    <w:rsid w:val="00703F26"/>
    <w:rsid w:val="00705F9E"/>
    <w:rsid w:val="00706083"/>
    <w:rsid w:val="0071272D"/>
    <w:rsid w:val="0071344F"/>
    <w:rsid w:val="00713C14"/>
    <w:rsid w:val="00715E0A"/>
    <w:rsid w:val="00715E5B"/>
    <w:rsid w:val="00720DB3"/>
    <w:rsid w:val="00726756"/>
    <w:rsid w:val="007301EE"/>
    <w:rsid w:val="00730694"/>
    <w:rsid w:val="007324EA"/>
    <w:rsid w:val="00734E46"/>
    <w:rsid w:val="00736B35"/>
    <w:rsid w:val="0074170D"/>
    <w:rsid w:val="00741904"/>
    <w:rsid w:val="00741A3B"/>
    <w:rsid w:val="0074296C"/>
    <w:rsid w:val="0074365D"/>
    <w:rsid w:val="007439CA"/>
    <w:rsid w:val="00747F97"/>
    <w:rsid w:val="007501C7"/>
    <w:rsid w:val="007501DD"/>
    <w:rsid w:val="007501E3"/>
    <w:rsid w:val="007503BB"/>
    <w:rsid w:val="007556EE"/>
    <w:rsid w:val="00756FBA"/>
    <w:rsid w:val="00760373"/>
    <w:rsid w:val="00760F68"/>
    <w:rsid w:val="00762175"/>
    <w:rsid w:val="0076310E"/>
    <w:rsid w:val="00766A3C"/>
    <w:rsid w:val="007677B7"/>
    <w:rsid w:val="007678F4"/>
    <w:rsid w:val="007725D7"/>
    <w:rsid w:val="00773BC8"/>
    <w:rsid w:val="007747D8"/>
    <w:rsid w:val="00774E0A"/>
    <w:rsid w:val="0077664D"/>
    <w:rsid w:val="00776868"/>
    <w:rsid w:val="00782189"/>
    <w:rsid w:val="0078472E"/>
    <w:rsid w:val="00785E49"/>
    <w:rsid w:val="00787391"/>
    <w:rsid w:val="00790819"/>
    <w:rsid w:val="00790F7D"/>
    <w:rsid w:val="00791001"/>
    <w:rsid w:val="00795B58"/>
    <w:rsid w:val="0079655E"/>
    <w:rsid w:val="007A0617"/>
    <w:rsid w:val="007A0A05"/>
    <w:rsid w:val="007A20E9"/>
    <w:rsid w:val="007A26AA"/>
    <w:rsid w:val="007A4DF3"/>
    <w:rsid w:val="007A6CD0"/>
    <w:rsid w:val="007B0AA3"/>
    <w:rsid w:val="007B161E"/>
    <w:rsid w:val="007B2C06"/>
    <w:rsid w:val="007B2D55"/>
    <w:rsid w:val="007B41D7"/>
    <w:rsid w:val="007B6548"/>
    <w:rsid w:val="007B7A74"/>
    <w:rsid w:val="007C0916"/>
    <w:rsid w:val="007C228A"/>
    <w:rsid w:val="007C2A44"/>
    <w:rsid w:val="007C5698"/>
    <w:rsid w:val="007C61E6"/>
    <w:rsid w:val="007C7AED"/>
    <w:rsid w:val="007D2E75"/>
    <w:rsid w:val="007D3767"/>
    <w:rsid w:val="007D40BF"/>
    <w:rsid w:val="007D4810"/>
    <w:rsid w:val="007D4A44"/>
    <w:rsid w:val="007E163C"/>
    <w:rsid w:val="007E295C"/>
    <w:rsid w:val="007E3AE9"/>
    <w:rsid w:val="007E3E3F"/>
    <w:rsid w:val="007E44CD"/>
    <w:rsid w:val="007E6284"/>
    <w:rsid w:val="007E70A8"/>
    <w:rsid w:val="007E7C8B"/>
    <w:rsid w:val="007F0C18"/>
    <w:rsid w:val="007F3788"/>
    <w:rsid w:val="00800098"/>
    <w:rsid w:val="0080141D"/>
    <w:rsid w:val="00801A27"/>
    <w:rsid w:val="00802248"/>
    <w:rsid w:val="00802BE4"/>
    <w:rsid w:val="00803098"/>
    <w:rsid w:val="0080588C"/>
    <w:rsid w:val="008066CD"/>
    <w:rsid w:val="00810958"/>
    <w:rsid w:val="00812FCA"/>
    <w:rsid w:val="00813447"/>
    <w:rsid w:val="008149D3"/>
    <w:rsid w:val="008154AE"/>
    <w:rsid w:val="008165BF"/>
    <w:rsid w:val="00817804"/>
    <w:rsid w:val="0082115C"/>
    <w:rsid w:val="00822B98"/>
    <w:rsid w:val="00822FC5"/>
    <w:rsid w:val="008239BA"/>
    <w:rsid w:val="008254AE"/>
    <w:rsid w:val="0082575F"/>
    <w:rsid w:val="0082683F"/>
    <w:rsid w:val="00827231"/>
    <w:rsid w:val="0083231B"/>
    <w:rsid w:val="00832ABB"/>
    <w:rsid w:val="00833263"/>
    <w:rsid w:val="008348C7"/>
    <w:rsid w:val="00837053"/>
    <w:rsid w:val="00837938"/>
    <w:rsid w:val="008415D0"/>
    <w:rsid w:val="0084185D"/>
    <w:rsid w:val="00844DC4"/>
    <w:rsid w:val="00845250"/>
    <w:rsid w:val="008500BF"/>
    <w:rsid w:val="00850F09"/>
    <w:rsid w:val="0085100F"/>
    <w:rsid w:val="00851756"/>
    <w:rsid w:val="008537AE"/>
    <w:rsid w:val="00853FC8"/>
    <w:rsid w:val="00854742"/>
    <w:rsid w:val="008547A6"/>
    <w:rsid w:val="008551B6"/>
    <w:rsid w:val="008564A0"/>
    <w:rsid w:val="00856838"/>
    <w:rsid w:val="00860121"/>
    <w:rsid w:val="00861DFC"/>
    <w:rsid w:val="00863BDB"/>
    <w:rsid w:val="008643E7"/>
    <w:rsid w:val="0086475B"/>
    <w:rsid w:val="0086569C"/>
    <w:rsid w:val="008657DC"/>
    <w:rsid w:val="00865AAB"/>
    <w:rsid w:val="00866EA1"/>
    <w:rsid w:val="00866ECD"/>
    <w:rsid w:val="008678B9"/>
    <w:rsid w:val="00867D70"/>
    <w:rsid w:val="0087197C"/>
    <w:rsid w:val="008726BE"/>
    <w:rsid w:val="0087287E"/>
    <w:rsid w:val="00873D61"/>
    <w:rsid w:val="00873F5E"/>
    <w:rsid w:val="00876B51"/>
    <w:rsid w:val="00877AE4"/>
    <w:rsid w:val="00877CCA"/>
    <w:rsid w:val="00880206"/>
    <w:rsid w:val="00880FF6"/>
    <w:rsid w:val="008813F7"/>
    <w:rsid w:val="008816FC"/>
    <w:rsid w:val="00882233"/>
    <w:rsid w:val="00882728"/>
    <w:rsid w:val="00883F07"/>
    <w:rsid w:val="00884922"/>
    <w:rsid w:val="0089352D"/>
    <w:rsid w:val="00893D4C"/>
    <w:rsid w:val="00893F61"/>
    <w:rsid w:val="00894900"/>
    <w:rsid w:val="00895397"/>
    <w:rsid w:val="00897FB5"/>
    <w:rsid w:val="008A0B6B"/>
    <w:rsid w:val="008A1AE1"/>
    <w:rsid w:val="008A1EB2"/>
    <w:rsid w:val="008A1F47"/>
    <w:rsid w:val="008A2290"/>
    <w:rsid w:val="008A59B7"/>
    <w:rsid w:val="008A5C41"/>
    <w:rsid w:val="008A7EE0"/>
    <w:rsid w:val="008B02B6"/>
    <w:rsid w:val="008B12B1"/>
    <w:rsid w:val="008B1D3B"/>
    <w:rsid w:val="008B3DFC"/>
    <w:rsid w:val="008B4CB1"/>
    <w:rsid w:val="008B4E84"/>
    <w:rsid w:val="008C19C4"/>
    <w:rsid w:val="008C31A3"/>
    <w:rsid w:val="008C5F36"/>
    <w:rsid w:val="008C71F5"/>
    <w:rsid w:val="008D297B"/>
    <w:rsid w:val="008D2FE4"/>
    <w:rsid w:val="008D354C"/>
    <w:rsid w:val="008D3CB7"/>
    <w:rsid w:val="008D5ECD"/>
    <w:rsid w:val="008D628C"/>
    <w:rsid w:val="008D7D86"/>
    <w:rsid w:val="008D7F80"/>
    <w:rsid w:val="008E1B3E"/>
    <w:rsid w:val="008E1B51"/>
    <w:rsid w:val="008E1C3A"/>
    <w:rsid w:val="008E48DC"/>
    <w:rsid w:val="008E5878"/>
    <w:rsid w:val="008E65FC"/>
    <w:rsid w:val="008F0095"/>
    <w:rsid w:val="008F0F84"/>
    <w:rsid w:val="008F26EE"/>
    <w:rsid w:val="008F2B41"/>
    <w:rsid w:val="008F5B15"/>
    <w:rsid w:val="009022D1"/>
    <w:rsid w:val="00903751"/>
    <w:rsid w:val="00903E3C"/>
    <w:rsid w:val="00904328"/>
    <w:rsid w:val="009046E2"/>
    <w:rsid w:val="00904A6C"/>
    <w:rsid w:val="009050EC"/>
    <w:rsid w:val="00907EB3"/>
    <w:rsid w:val="0091223C"/>
    <w:rsid w:val="00914F50"/>
    <w:rsid w:val="00917F4E"/>
    <w:rsid w:val="00920A01"/>
    <w:rsid w:val="00921161"/>
    <w:rsid w:val="00923B94"/>
    <w:rsid w:val="00924EF3"/>
    <w:rsid w:val="00925348"/>
    <w:rsid w:val="009254FC"/>
    <w:rsid w:val="009267D6"/>
    <w:rsid w:val="009300FC"/>
    <w:rsid w:val="009305B7"/>
    <w:rsid w:val="009332AC"/>
    <w:rsid w:val="009343F3"/>
    <w:rsid w:val="00935E6C"/>
    <w:rsid w:val="00940751"/>
    <w:rsid w:val="00943E0C"/>
    <w:rsid w:val="009440E6"/>
    <w:rsid w:val="00945093"/>
    <w:rsid w:val="00945322"/>
    <w:rsid w:val="009463D2"/>
    <w:rsid w:val="009465FA"/>
    <w:rsid w:val="00946FF9"/>
    <w:rsid w:val="009509D5"/>
    <w:rsid w:val="00951644"/>
    <w:rsid w:val="00954258"/>
    <w:rsid w:val="009556A4"/>
    <w:rsid w:val="0096207E"/>
    <w:rsid w:val="00963290"/>
    <w:rsid w:val="009640FF"/>
    <w:rsid w:val="00964C31"/>
    <w:rsid w:val="009650FF"/>
    <w:rsid w:val="00972DD5"/>
    <w:rsid w:val="00972F70"/>
    <w:rsid w:val="00973249"/>
    <w:rsid w:val="009761FB"/>
    <w:rsid w:val="00981D2A"/>
    <w:rsid w:val="00981DF0"/>
    <w:rsid w:val="00981EA2"/>
    <w:rsid w:val="009824CB"/>
    <w:rsid w:val="009838E1"/>
    <w:rsid w:val="009839D2"/>
    <w:rsid w:val="009861B2"/>
    <w:rsid w:val="00987920"/>
    <w:rsid w:val="00987D1D"/>
    <w:rsid w:val="00991A7C"/>
    <w:rsid w:val="0099230F"/>
    <w:rsid w:val="00994D1E"/>
    <w:rsid w:val="00994F93"/>
    <w:rsid w:val="009958B1"/>
    <w:rsid w:val="00996694"/>
    <w:rsid w:val="009A05C1"/>
    <w:rsid w:val="009A0B0D"/>
    <w:rsid w:val="009A3D6D"/>
    <w:rsid w:val="009A4093"/>
    <w:rsid w:val="009A4542"/>
    <w:rsid w:val="009A49A7"/>
    <w:rsid w:val="009A4C21"/>
    <w:rsid w:val="009A592E"/>
    <w:rsid w:val="009B0DA4"/>
    <w:rsid w:val="009B4998"/>
    <w:rsid w:val="009B71B4"/>
    <w:rsid w:val="009B7AA0"/>
    <w:rsid w:val="009B7E46"/>
    <w:rsid w:val="009C10F7"/>
    <w:rsid w:val="009C1925"/>
    <w:rsid w:val="009C1A25"/>
    <w:rsid w:val="009C555B"/>
    <w:rsid w:val="009D1FAB"/>
    <w:rsid w:val="009D27CE"/>
    <w:rsid w:val="009D2BAC"/>
    <w:rsid w:val="009D3E36"/>
    <w:rsid w:val="009D6FB0"/>
    <w:rsid w:val="009D7969"/>
    <w:rsid w:val="009D7BEC"/>
    <w:rsid w:val="009E0338"/>
    <w:rsid w:val="009E2A3E"/>
    <w:rsid w:val="009E3EF4"/>
    <w:rsid w:val="009E412D"/>
    <w:rsid w:val="009E669B"/>
    <w:rsid w:val="009E7219"/>
    <w:rsid w:val="009F3676"/>
    <w:rsid w:val="00A007A8"/>
    <w:rsid w:val="00A00CEF"/>
    <w:rsid w:val="00A0199A"/>
    <w:rsid w:val="00A01B35"/>
    <w:rsid w:val="00A0212E"/>
    <w:rsid w:val="00A056F9"/>
    <w:rsid w:val="00A07291"/>
    <w:rsid w:val="00A10E36"/>
    <w:rsid w:val="00A11116"/>
    <w:rsid w:val="00A11CF6"/>
    <w:rsid w:val="00A11FF5"/>
    <w:rsid w:val="00A13505"/>
    <w:rsid w:val="00A1669B"/>
    <w:rsid w:val="00A21715"/>
    <w:rsid w:val="00A3081A"/>
    <w:rsid w:val="00A30EC8"/>
    <w:rsid w:val="00A32EFA"/>
    <w:rsid w:val="00A33C8C"/>
    <w:rsid w:val="00A34A2B"/>
    <w:rsid w:val="00A36C1C"/>
    <w:rsid w:val="00A40190"/>
    <w:rsid w:val="00A408F5"/>
    <w:rsid w:val="00A420AC"/>
    <w:rsid w:val="00A433FB"/>
    <w:rsid w:val="00A43920"/>
    <w:rsid w:val="00A43AC1"/>
    <w:rsid w:val="00A43E9A"/>
    <w:rsid w:val="00A45174"/>
    <w:rsid w:val="00A47438"/>
    <w:rsid w:val="00A47859"/>
    <w:rsid w:val="00A509D2"/>
    <w:rsid w:val="00A52EC3"/>
    <w:rsid w:val="00A53771"/>
    <w:rsid w:val="00A56451"/>
    <w:rsid w:val="00A6019B"/>
    <w:rsid w:val="00A60A6A"/>
    <w:rsid w:val="00A61E6A"/>
    <w:rsid w:val="00A627E1"/>
    <w:rsid w:val="00A6415B"/>
    <w:rsid w:val="00A65F60"/>
    <w:rsid w:val="00A672DC"/>
    <w:rsid w:val="00A7121D"/>
    <w:rsid w:val="00A71A55"/>
    <w:rsid w:val="00A7425E"/>
    <w:rsid w:val="00A743C8"/>
    <w:rsid w:val="00A80842"/>
    <w:rsid w:val="00A82E65"/>
    <w:rsid w:val="00A85730"/>
    <w:rsid w:val="00A87D63"/>
    <w:rsid w:val="00A9037B"/>
    <w:rsid w:val="00A93254"/>
    <w:rsid w:val="00A93351"/>
    <w:rsid w:val="00A94230"/>
    <w:rsid w:val="00A96ADC"/>
    <w:rsid w:val="00A97446"/>
    <w:rsid w:val="00A976A3"/>
    <w:rsid w:val="00AA146D"/>
    <w:rsid w:val="00AA2218"/>
    <w:rsid w:val="00AA32A3"/>
    <w:rsid w:val="00AA3ACA"/>
    <w:rsid w:val="00AA3FF5"/>
    <w:rsid w:val="00AA41C0"/>
    <w:rsid w:val="00AA4C4D"/>
    <w:rsid w:val="00AA5BFC"/>
    <w:rsid w:val="00AA5F53"/>
    <w:rsid w:val="00AA7C26"/>
    <w:rsid w:val="00AB0FA7"/>
    <w:rsid w:val="00AB14C4"/>
    <w:rsid w:val="00AB2A65"/>
    <w:rsid w:val="00AB3F75"/>
    <w:rsid w:val="00AB4840"/>
    <w:rsid w:val="00AB6BFB"/>
    <w:rsid w:val="00AB7CBA"/>
    <w:rsid w:val="00AC2BF1"/>
    <w:rsid w:val="00AC571A"/>
    <w:rsid w:val="00AD1566"/>
    <w:rsid w:val="00AD1EBE"/>
    <w:rsid w:val="00AD62B4"/>
    <w:rsid w:val="00AD65B6"/>
    <w:rsid w:val="00AD668D"/>
    <w:rsid w:val="00AD6754"/>
    <w:rsid w:val="00AD7411"/>
    <w:rsid w:val="00AE11EA"/>
    <w:rsid w:val="00AE24AB"/>
    <w:rsid w:val="00AE4268"/>
    <w:rsid w:val="00AE58C5"/>
    <w:rsid w:val="00AE6841"/>
    <w:rsid w:val="00AE75EE"/>
    <w:rsid w:val="00AF05CD"/>
    <w:rsid w:val="00AF0681"/>
    <w:rsid w:val="00AF26E9"/>
    <w:rsid w:val="00AF2D4A"/>
    <w:rsid w:val="00AF2E5C"/>
    <w:rsid w:val="00AF3DB8"/>
    <w:rsid w:val="00AF6B56"/>
    <w:rsid w:val="00B01B45"/>
    <w:rsid w:val="00B05EBF"/>
    <w:rsid w:val="00B05FC3"/>
    <w:rsid w:val="00B07E3B"/>
    <w:rsid w:val="00B145C6"/>
    <w:rsid w:val="00B204BC"/>
    <w:rsid w:val="00B20D6B"/>
    <w:rsid w:val="00B20FFC"/>
    <w:rsid w:val="00B217B6"/>
    <w:rsid w:val="00B2265C"/>
    <w:rsid w:val="00B245D4"/>
    <w:rsid w:val="00B250D2"/>
    <w:rsid w:val="00B27845"/>
    <w:rsid w:val="00B30D46"/>
    <w:rsid w:val="00B325EE"/>
    <w:rsid w:val="00B335E1"/>
    <w:rsid w:val="00B33C3F"/>
    <w:rsid w:val="00B34E94"/>
    <w:rsid w:val="00B353F2"/>
    <w:rsid w:val="00B361A8"/>
    <w:rsid w:val="00B373DC"/>
    <w:rsid w:val="00B377A9"/>
    <w:rsid w:val="00B403F6"/>
    <w:rsid w:val="00B4141A"/>
    <w:rsid w:val="00B41802"/>
    <w:rsid w:val="00B4194E"/>
    <w:rsid w:val="00B42C66"/>
    <w:rsid w:val="00B438B5"/>
    <w:rsid w:val="00B43AFF"/>
    <w:rsid w:val="00B447D6"/>
    <w:rsid w:val="00B453A8"/>
    <w:rsid w:val="00B46607"/>
    <w:rsid w:val="00B471C3"/>
    <w:rsid w:val="00B47BED"/>
    <w:rsid w:val="00B50029"/>
    <w:rsid w:val="00B502BC"/>
    <w:rsid w:val="00B56017"/>
    <w:rsid w:val="00B622CB"/>
    <w:rsid w:val="00B636E8"/>
    <w:rsid w:val="00B65F7A"/>
    <w:rsid w:val="00B670FA"/>
    <w:rsid w:val="00B67229"/>
    <w:rsid w:val="00B6791F"/>
    <w:rsid w:val="00B67C78"/>
    <w:rsid w:val="00B70817"/>
    <w:rsid w:val="00B75DBD"/>
    <w:rsid w:val="00B82337"/>
    <w:rsid w:val="00B8493F"/>
    <w:rsid w:val="00B8658F"/>
    <w:rsid w:val="00B90077"/>
    <w:rsid w:val="00B935AB"/>
    <w:rsid w:val="00B944F5"/>
    <w:rsid w:val="00B949E5"/>
    <w:rsid w:val="00B95B2F"/>
    <w:rsid w:val="00B96458"/>
    <w:rsid w:val="00BA036C"/>
    <w:rsid w:val="00BA176D"/>
    <w:rsid w:val="00BA2BDD"/>
    <w:rsid w:val="00BA308F"/>
    <w:rsid w:val="00BA3362"/>
    <w:rsid w:val="00BA3955"/>
    <w:rsid w:val="00BA5B8A"/>
    <w:rsid w:val="00BA63E3"/>
    <w:rsid w:val="00BA6D34"/>
    <w:rsid w:val="00BA79F5"/>
    <w:rsid w:val="00BB0D90"/>
    <w:rsid w:val="00BB19CA"/>
    <w:rsid w:val="00BB36A1"/>
    <w:rsid w:val="00BB5227"/>
    <w:rsid w:val="00BB6F5F"/>
    <w:rsid w:val="00BC0BD2"/>
    <w:rsid w:val="00BC76D1"/>
    <w:rsid w:val="00BC7C5F"/>
    <w:rsid w:val="00BD0D2E"/>
    <w:rsid w:val="00BD16D6"/>
    <w:rsid w:val="00BD726D"/>
    <w:rsid w:val="00BE3124"/>
    <w:rsid w:val="00BE3630"/>
    <w:rsid w:val="00BE4118"/>
    <w:rsid w:val="00BE4374"/>
    <w:rsid w:val="00BE6873"/>
    <w:rsid w:val="00BF19F3"/>
    <w:rsid w:val="00BF31DD"/>
    <w:rsid w:val="00BF3349"/>
    <w:rsid w:val="00BF3C80"/>
    <w:rsid w:val="00BF5744"/>
    <w:rsid w:val="00C01DA5"/>
    <w:rsid w:val="00C02A1E"/>
    <w:rsid w:val="00C03384"/>
    <w:rsid w:val="00C053F3"/>
    <w:rsid w:val="00C054A1"/>
    <w:rsid w:val="00C07CD1"/>
    <w:rsid w:val="00C12419"/>
    <w:rsid w:val="00C15B89"/>
    <w:rsid w:val="00C16045"/>
    <w:rsid w:val="00C16E2E"/>
    <w:rsid w:val="00C17C7A"/>
    <w:rsid w:val="00C17FA2"/>
    <w:rsid w:val="00C224D2"/>
    <w:rsid w:val="00C235DB"/>
    <w:rsid w:val="00C23C0F"/>
    <w:rsid w:val="00C2400A"/>
    <w:rsid w:val="00C247F6"/>
    <w:rsid w:val="00C27F5E"/>
    <w:rsid w:val="00C31088"/>
    <w:rsid w:val="00C35DB3"/>
    <w:rsid w:val="00C454A4"/>
    <w:rsid w:val="00C46062"/>
    <w:rsid w:val="00C47708"/>
    <w:rsid w:val="00C505E2"/>
    <w:rsid w:val="00C51223"/>
    <w:rsid w:val="00C523AB"/>
    <w:rsid w:val="00C565AF"/>
    <w:rsid w:val="00C573A7"/>
    <w:rsid w:val="00C62CCE"/>
    <w:rsid w:val="00C646E7"/>
    <w:rsid w:val="00C64D82"/>
    <w:rsid w:val="00C656BF"/>
    <w:rsid w:val="00C672F4"/>
    <w:rsid w:val="00C6790D"/>
    <w:rsid w:val="00C746EF"/>
    <w:rsid w:val="00C74D83"/>
    <w:rsid w:val="00C810BF"/>
    <w:rsid w:val="00C869D1"/>
    <w:rsid w:val="00C87199"/>
    <w:rsid w:val="00C87A42"/>
    <w:rsid w:val="00C95FC8"/>
    <w:rsid w:val="00C9614D"/>
    <w:rsid w:val="00CA1124"/>
    <w:rsid w:val="00CA2BFB"/>
    <w:rsid w:val="00CA317E"/>
    <w:rsid w:val="00CA50B6"/>
    <w:rsid w:val="00CA6066"/>
    <w:rsid w:val="00CA76F5"/>
    <w:rsid w:val="00CB208D"/>
    <w:rsid w:val="00CB303A"/>
    <w:rsid w:val="00CB39E0"/>
    <w:rsid w:val="00CB4472"/>
    <w:rsid w:val="00CB5733"/>
    <w:rsid w:val="00CB7CE8"/>
    <w:rsid w:val="00CC13E2"/>
    <w:rsid w:val="00CC15F2"/>
    <w:rsid w:val="00CC16EC"/>
    <w:rsid w:val="00CC2DBB"/>
    <w:rsid w:val="00CC351C"/>
    <w:rsid w:val="00CC3AC2"/>
    <w:rsid w:val="00CC5B76"/>
    <w:rsid w:val="00CC6F54"/>
    <w:rsid w:val="00CC706E"/>
    <w:rsid w:val="00CD0CD7"/>
    <w:rsid w:val="00CD408F"/>
    <w:rsid w:val="00CD6E0B"/>
    <w:rsid w:val="00CD7048"/>
    <w:rsid w:val="00CE06E5"/>
    <w:rsid w:val="00CE0EE4"/>
    <w:rsid w:val="00CE110A"/>
    <w:rsid w:val="00CE1371"/>
    <w:rsid w:val="00CE2291"/>
    <w:rsid w:val="00CE2588"/>
    <w:rsid w:val="00CE47F2"/>
    <w:rsid w:val="00CE6498"/>
    <w:rsid w:val="00CF05EB"/>
    <w:rsid w:val="00CF06A8"/>
    <w:rsid w:val="00CF09E3"/>
    <w:rsid w:val="00CF1E00"/>
    <w:rsid w:val="00CF3AC6"/>
    <w:rsid w:val="00CF5298"/>
    <w:rsid w:val="00CF79AA"/>
    <w:rsid w:val="00D023DE"/>
    <w:rsid w:val="00D059B0"/>
    <w:rsid w:val="00D071E1"/>
    <w:rsid w:val="00D074FD"/>
    <w:rsid w:val="00D076B4"/>
    <w:rsid w:val="00D079EA"/>
    <w:rsid w:val="00D11084"/>
    <w:rsid w:val="00D11A04"/>
    <w:rsid w:val="00D1208A"/>
    <w:rsid w:val="00D16ACC"/>
    <w:rsid w:val="00D16C6E"/>
    <w:rsid w:val="00D1783F"/>
    <w:rsid w:val="00D20908"/>
    <w:rsid w:val="00D24CA7"/>
    <w:rsid w:val="00D31F33"/>
    <w:rsid w:val="00D342DC"/>
    <w:rsid w:val="00D36020"/>
    <w:rsid w:val="00D3725C"/>
    <w:rsid w:val="00D42308"/>
    <w:rsid w:val="00D43134"/>
    <w:rsid w:val="00D435D8"/>
    <w:rsid w:val="00D4486F"/>
    <w:rsid w:val="00D47271"/>
    <w:rsid w:val="00D513BE"/>
    <w:rsid w:val="00D529B1"/>
    <w:rsid w:val="00D538D1"/>
    <w:rsid w:val="00D54749"/>
    <w:rsid w:val="00D5559F"/>
    <w:rsid w:val="00D56E46"/>
    <w:rsid w:val="00D57157"/>
    <w:rsid w:val="00D577C8"/>
    <w:rsid w:val="00D64463"/>
    <w:rsid w:val="00D65846"/>
    <w:rsid w:val="00D66DE5"/>
    <w:rsid w:val="00D66EC3"/>
    <w:rsid w:val="00D70C74"/>
    <w:rsid w:val="00D72608"/>
    <w:rsid w:val="00D76563"/>
    <w:rsid w:val="00D769A8"/>
    <w:rsid w:val="00D76D51"/>
    <w:rsid w:val="00D77F73"/>
    <w:rsid w:val="00D812B8"/>
    <w:rsid w:val="00D81BA3"/>
    <w:rsid w:val="00D82C3F"/>
    <w:rsid w:val="00D830F8"/>
    <w:rsid w:val="00D837DF"/>
    <w:rsid w:val="00D8568D"/>
    <w:rsid w:val="00D86157"/>
    <w:rsid w:val="00D8629C"/>
    <w:rsid w:val="00D90D97"/>
    <w:rsid w:val="00D929AA"/>
    <w:rsid w:val="00D93DD5"/>
    <w:rsid w:val="00D93DF7"/>
    <w:rsid w:val="00D950F8"/>
    <w:rsid w:val="00DA3CCD"/>
    <w:rsid w:val="00DA4062"/>
    <w:rsid w:val="00DA5A36"/>
    <w:rsid w:val="00DB46D2"/>
    <w:rsid w:val="00DB522C"/>
    <w:rsid w:val="00DB6BA4"/>
    <w:rsid w:val="00DB77DE"/>
    <w:rsid w:val="00DC1182"/>
    <w:rsid w:val="00DC12D5"/>
    <w:rsid w:val="00DC4709"/>
    <w:rsid w:val="00DC485F"/>
    <w:rsid w:val="00DC589E"/>
    <w:rsid w:val="00DC64DE"/>
    <w:rsid w:val="00DC6660"/>
    <w:rsid w:val="00DC72A3"/>
    <w:rsid w:val="00DD13CF"/>
    <w:rsid w:val="00DD455F"/>
    <w:rsid w:val="00DD5E4D"/>
    <w:rsid w:val="00DD6C7D"/>
    <w:rsid w:val="00DD7656"/>
    <w:rsid w:val="00DE0A38"/>
    <w:rsid w:val="00DE14C4"/>
    <w:rsid w:val="00DE22DC"/>
    <w:rsid w:val="00DE2410"/>
    <w:rsid w:val="00DE2B3A"/>
    <w:rsid w:val="00DE30AF"/>
    <w:rsid w:val="00DE7CE6"/>
    <w:rsid w:val="00DF0BD0"/>
    <w:rsid w:val="00DF1EA0"/>
    <w:rsid w:val="00DF20C5"/>
    <w:rsid w:val="00DF3292"/>
    <w:rsid w:val="00DF39B2"/>
    <w:rsid w:val="00DF48CB"/>
    <w:rsid w:val="00DF50EF"/>
    <w:rsid w:val="00DF5AD1"/>
    <w:rsid w:val="00DF6344"/>
    <w:rsid w:val="00DF69AD"/>
    <w:rsid w:val="00DF6E63"/>
    <w:rsid w:val="00E01B88"/>
    <w:rsid w:val="00E02838"/>
    <w:rsid w:val="00E055E0"/>
    <w:rsid w:val="00E06232"/>
    <w:rsid w:val="00E074BA"/>
    <w:rsid w:val="00E1100A"/>
    <w:rsid w:val="00E117A6"/>
    <w:rsid w:val="00E16ADE"/>
    <w:rsid w:val="00E173DE"/>
    <w:rsid w:val="00E2011E"/>
    <w:rsid w:val="00E2013E"/>
    <w:rsid w:val="00E20A7F"/>
    <w:rsid w:val="00E20F71"/>
    <w:rsid w:val="00E233B9"/>
    <w:rsid w:val="00E24A9B"/>
    <w:rsid w:val="00E302DF"/>
    <w:rsid w:val="00E30863"/>
    <w:rsid w:val="00E31418"/>
    <w:rsid w:val="00E318FE"/>
    <w:rsid w:val="00E3412F"/>
    <w:rsid w:val="00E34A68"/>
    <w:rsid w:val="00E34EA9"/>
    <w:rsid w:val="00E4068E"/>
    <w:rsid w:val="00E43961"/>
    <w:rsid w:val="00E43C6B"/>
    <w:rsid w:val="00E47D8C"/>
    <w:rsid w:val="00E50444"/>
    <w:rsid w:val="00E51B7B"/>
    <w:rsid w:val="00E51D89"/>
    <w:rsid w:val="00E52752"/>
    <w:rsid w:val="00E57E99"/>
    <w:rsid w:val="00E60B36"/>
    <w:rsid w:val="00E63D69"/>
    <w:rsid w:val="00E645C6"/>
    <w:rsid w:val="00E64F0E"/>
    <w:rsid w:val="00E658B3"/>
    <w:rsid w:val="00E669B5"/>
    <w:rsid w:val="00E678BB"/>
    <w:rsid w:val="00E70378"/>
    <w:rsid w:val="00E720D1"/>
    <w:rsid w:val="00E72A43"/>
    <w:rsid w:val="00E72A83"/>
    <w:rsid w:val="00E7368E"/>
    <w:rsid w:val="00E74B93"/>
    <w:rsid w:val="00E76131"/>
    <w:rsid w:val="00E8085A"/>
    <w:rsid w:val="00E808EE"/>
    <w:rsid w:val="00E81E02"/>
    <w:rsid w:val="00E8288D"/>
    <w:rsid w:val="00E83170"/>
    <w:rsid w:val="00E834C2"/>
    <w:rsid w:val="00E83742"/>
    <w:rsid w:val="00E84218"/>
    <w:rsid w:val="00E85603"/>
    <w:rsid w:val="00E91D9B"/>
    <w:rsid w:val="00E93B41"/>
    <w:rsid w:val="00E96F2A"/>
    <w:rsid w:val="00EA06D7"/>
    <w:rsid w:val="00EA1BF3"/>
    <w:rsid w:val="00EA1C0E"/>
    <w:rsid w:val="00EA3F15"/>
    <w:rsid w:val="00EB0F61"/>
    <w:rsid w:val="00EB1669"/>
    <w:rsid w:val="00EB186C"/>
    <w:rsid w:val="00EB2C38"/>
    <w:rsid w:val="00EB7D24"/>
    <w:rsid w:val="00EC09FB"/>
    <w:rsid w:val="00EC1C51"/>
    <w:rsid w:val="00EC2001"/>
    <w:rsid w:val="00EC3928"/>
    <w:rsid w:val="00EC5873"/>
    <w:rsid w:val="00EC6A8A"/>
    <w:rsid w:val="00ED1B63"/>
    <w:rsid w:val="00ED1F3B"/>
    <w:rsid w:val="00ED27BA"/>
    <w:rsid w:val="00ED29A0"/>
    <w:rsid w:val="00ED7AB0"/>
    <w:rsid w:val="00EE3392"/>
    <w:rsid w:val="00EE6C6E"/>
    <w:rsid w:val="00EE76EB"/>
    <w:rsid w:val="00EF135D"/>
    <w:rsid w:val="00EF242C"/>
    <w:rsid w:val="00EF3524"/>
    <w:rsid w:val="00EF4188"/>
    <w:rsid w:val="00EF6E00"/>
    <w:rsid w:val="00EF7657"/>
    <w:rsid w:val="00EF788A"/>
    <w:rsid w:val="00F011AB"/>
    <w:rsid w:val="00F01639"/>
    <w:rsid w:val="00F01689"/>
    <w:rsid w:val="00F01DFB"/>
    <w:rsid w:val="00F022F0"/>
    <w:rsid w:val="00F062C3"/>
    <w:rsid w:val="00F10A24"/>
    <w:rsid w:val="00F120D5"/>
    <w:rsid w:val="00F15020"/>
    <w:rsid w:val="00F15DF6"/>
    <w:rsid w:val="00F16A3E"/>
    <w:rsid w:val="00F17399"/>
    <w:rsid w:val="00F2162C"/>
    <w:rsid w:val="00F23F43"/>
    <w:rsid w:val="00F25471"/>
    <w:rsid w:val="00F258F0"/>
    <w:rsid w:val="00F30C8A"/>
    <w:rsid w:val="00F33AA3"/>
    <w:rsid w:val="00F34006"/>
    <w:rsid w:val="00F34616"/>
    <w:rsid w:val="00F3541A"/>
    <w:rsid w:val="00F357E0"/>
    <w:rsid w:val="00F358B6"/>
    <w:rsid w:val="00F419DD"/>
    <w:rsid w:val="00F41D22"/>
    <w:rsid w:val="00F4215D"/>
    <w:rsid w:val="00F44F99"/>
    <w:rsid w:val="00F46092"/>
    <w:rsid w:val="00F47D8A"/>
    <w:rsid w:val="00F501F2"/>
    <w:rsid w:val="00F512CD"/>
    <w:rsid w:val="00F52A3F"/>
    <w:rsid w:val="00F52CBD"/>
    <w:rsid w:val="00F54F03"/>
    <w:rsid w:val="00F5603E"/>
    <w:rsid w:val="00F60944"/>
    <w:rsid w:val="00F6122C"/>
    <w:rsid w:val="00F617E3"/>
    <w:rsid w:val="00F645F0"/>
    <w:rsid w:val="00F64785"/>
    <w:rsid w:val="00F648FD"/>
    <w:rsid w:val="00F653D9"/>
    <w:rsid w:val="00F67234"/>
    <w:rsid w:val="00F70119"/>
    <w:rsid w:val="00F7135E"/>
    <w:rsid w:val="00F72DE4"/>
    <w:rsid w:val="00F746A4"/>
    <w:rsid w:val="00F746C9"/>
    <w:rsid w:val="00F74F5D"/>
    <w:rsid w:val="00F81A28"/>
    <w:rsid w:val="00F843A8"/>
    <w:rsid w:val="00F90658"/>
    <w:rsid w:val="00F912FC"/>
    <w:rsid w:val="00F91FC9"/>
    <w:rsid w:val="00F964D3"/>
    <w:rsid w:val="00F97146"/>
    <w:rsid w:val="00FA23D1"/>
    <w:rsid w:val="00FA45E8"/>
    <w:rsid w:val="00FA4619"/>
    <w:rsid w:val="00FA59C7"/>
    <w:rsid w:val="00FA6236"/>
    <w:rsid w:val="00FA6905"/>
    <w:rsid w:val="00FA7B70"/>
    <w:rsid w:val="00FA7E9B"/>
    <w:rsid w:val="00FB017E"/>
    <w:rsid w:val="00FB2D2A"/>
    <w:rsid w:val="00FB37D3"/>
    <w:rsid w:val="00FB448C"/>
    <w:rsid w:val="00FB51EF"/>
    <w:rsid w:val="00FB6A78"/>
    <w:rsid w:val="00FC088F"/>
    <w:rsid w:val="00FC2DE0"/>
    <w:rsid w:val="00FC37CA"/>
    <w:rsid w:val="00FC6BF6"/>
    <w:rsid w:val="00FC776F"/>
    <w:rsid w:val="00FD05AB"/>
    <w:rsid w:val="00FD0837"/>
    <w:rsid w:val="00FD1F2B"/>
    <w:rsid w:val="00FD2170"/>
    <w:rsid w:val="00FD4842"/>
    <w:rsid w:val="00FD7748"/>
    <w:rsid w:val="00FE00D5"/>
    <w:rsid w:val="00FE107E"/>
    <w:rsid w:val="00FE438A"/>
    <w:rsid w:val="00FE4A63"/>
    <w:rsid w:val="00FE694D"/>
    <w:rsid w:val="00FF0804"/>
    <w:rsid w:val="00FF2EC4"/>
    <w:rsid w:val="00FF40B5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8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83F"/>
  </w:style>
  <w:style w:type="paragraph" w:styleId="Pieddepage">
    <w:name w:val="footer"/>
    <w:basedOn w:val="Normal"/>
    <w:link w:val="PieddepageCar"/>
    <w:uiPriority w:val="99"/>
    <w:unhideWhenUsed/>
    <w:rsid w:val="0082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83F"/>
  </w:style>
  <w:style w:type="paragraph" w:styleId="Paragraphedeliste">
    <w:name w:val="List Paragraph"/>
    <w:basedOn w:val="Normal"/>
    <w:uiPriority w:val="34"/>
    <w:qFormat/>
    <w:rsid w:val="00E24A9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90819"/>
    <w:rPr>
      <w:b/>
      <w:bCs/>
    </w:rPr>
  </w:style>
  <w:style w:type="character" w:customStyle="1" w:styleId="txt">
    <w:name w:val="txt"/>
    <w:basedOn w:val="Policepardfaut"/>
    <w:rsid w:val="00A6415B"/>
  </w:style>
  <w:style w:type="paragraph" w:styleId="Sansinterligne">
    <w:name w:val="No Spacing"/>
    <w:uiPriority w:val="1"/>
    <w:qFormat/>
    <w:rsid w:val="002A79AF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A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8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83F"/>
  </w:style>
  <w:style w:type="paragraph" w:styleId="Pieddepage">
    <w:name w:val="footer"/>
    <w:basedOn w:val="Normal"/>
    <w:link w:val="PieddepageCar"/>
    <w:uiPriority w:val="99"/>
    <w:unhideWhenUsed/>
    <w:rsid w:val="0082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83F"/>
  </w:style>
  <w:style w:type="paragraph" w:styleId="Paragraphedeliste">
    <w:name w:val="List Paragraph"/>
    <w:basedOn w:val="Normal"/>
    <w:uiPriority w:val="34"/>
    <w:qFormat/>
    <w:rsid w:val="00E24A9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90819"/>
    <w:rPr>
      <w:b/>
      <w:bCs/>
    </w:rPr>
  </w:style>
  <w:style w:type="character" w:customStyle="1" w:styleId="txt">
    <w:name w:val="txt"/>
    <w:basedOn w:val="Policepardfaut"/>
    <w:rsid w:val="00A6415B"/>
  </w:style>
  <w:style w:type="paragraph" w:styleId="Sansinterligne">
    <w:name w:val="No Spacing"/>
    <w:uiPriority w:val="1"/>
    <w:qFormat/>
    <w:rsid w:val="002A79AF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A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da.lrhezzioui@unistr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4551D76C.dotm</Template>
  <TotalTime>2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relatihom</dc:creator>
  <cp:lastModifiedBy>Utilisateur Windows</cp:lastModifiedBy>
  <cp:revision>2</cp:revision>
  <cp:lastPrinted>2014-09-09T07:34:00Z</cp:lastPrinted>
  <dcterms:created xsi:type="dcterms:W3CDTF">2015-09-09T14:07:00Z</dcterms:created>
  <dcterms:modified xsi:type="dcterms:W3CDTF">2015-09-09T14:07:00Z</dcterms:modified>
</cp:coreProperties>
</file>