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B8" w:rsidRPr="00C005B8" w:rsidRDefault="00057265" w:rsidP="00057265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944000" cy="846000"/>
            <wp:effectExtent l="0" t="0" r="0" b="0"/>
            <wp:docPr id="1" name="Image 1" descr="Bildergebnis für nouveau logo u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ouveau logo unis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8">
        <w:rPr>
          <w:b/>
        </w:rPr>
        <w:t xml:space="preserve"> </w:t>
      </w:r>
    </w:p>
    <w:p w:rsidR="00C005B8" w:rsidRPr="00057265" w:rsidRDefault="00057265">
      <w:pPr>
        <w:rPr>
          <w:b/>
          <w:color w:val="0070C0"/>
          <w:sz w:val="28"/>
          <w:szCs w:val="28"/>
        </w:rPr>
      </w:pPr>
      <w:r w:rsidRPr="00057265">
        <w:rPr>
          <w:b/>
          <w:color w:val="0070C0"/>
          <w:sz w:val="28"/>
          <w:szCs w:val="28"/>
        </w:rPr>
        <w:t>Centre de services EURAXESS</w:t>
      </w:r>
    </w:p>
    <w:p w:rsidR="00C005B8" w:rsidRPr="00C005B8" w:rsidRDefault="00C005B8" w:rsidP="00C005B8">
      <w:pPr>
        <w:jc w:val="center"/>
        <w:rPr>
          <w:b/>
          <w:sz w:val="28"/>
          <w:szCs w:val="28"/>
        </w:rPr>
      </w:pPr>
      <w:r w:rsidRPr="00C005B8">
        <w:rPr>
          <w:b/>
          <w:sz w:val="28"/>
          <w:szCs w:val="28"/>
        </w:rPr>
        <w:t>Préparer votre arrivée</w:t>
      </w:r>
    </w:p>
    <w:p w:rsidR="00C005B8" w:rsidRPr="00C005B8" w:rsidRDefault="00C005B8" w:rsidP="00C005B8">
      <w:pPr>
        <w:jc w:val="center"/>
        <w:rPr>
          <w:b/>
          <w:sz w:val="24"/>
          <w:szCs w:val="24"/>
        </w:rPr>
      </w:pPr>
      <w:r w:rsidRPr="00C005B8">
        <w:rPr>
          <w:b/>
          <w:sz w:val="24"/>
          <w:szCs w:val="24"/>
        </w:rPr>
        <w:t>Liste des documents à prévoir avant votre départ en Fran</w:t>
      </w:r>
      <w:bookmarkStart w:id="0" w:name="_GoBack"/>
      <w:bookmarkEnd w:id="0"/>
      <w:r w:rsidRPr="00C005B8">
        <w:rPr>
          <w:b/>
          <w:sz w:val="24"/>
          <w:szCs w:val="24"/>
        </w:rPr>
        <w:t>ce</w:t>
      </w:r>
    </w:p>
    <w:p w:rsidR="00BC3A1C" w:rsidRPr="00BC3A1C" w:rsidRDefault="00BC3A1C" w:rsidP="00BC3A1C">
      <w:pPr>
        <w:jc w:val="center"/>
        <w:rPr>
          <w:color w:val="FF0000"/>
        </w:rPr>
      </w:pPr>
      <w:r w:rsidRPr="00BC3A1C">
        <w:rPr>
          <w:color w:val="FF0000"/>
        </w:rPr>
        <w:t xml:space="preserve">Pour un meilleur traitement de votre dossier, merci de vous inscrire sur ce lien : </w:t>
      </w:r>
      <w:hyperlink r:id="rId9" w:history="1">
        <w:r w:rsidRPr="00BC3A1C">
          <w:rPr>
            <w:rStyle w:val="Lienhypertexte"/>
            <w:rFonts w:ascii="Arial" w:hAnsi="Arial" w:cs="Arial"/>
            <w:color w:val="FF0000"/>
          </w:rPr>
          <w:t>https://www.fnak.fr/inscription/?lang=en&amp;cid=alsace</w:t>
        </w:r>
      </w:hyperlink>
    </w:p>
    <w:p w:rsidR="00BC3A1C" w:rsidRDefault="00BC3A1C">
      <w:pPr>
        <w:rPr>
          <w:b/>
        </w:rPr>
      </w:pPr>
    </w:p>
    <w:p w:rsidR="00C005B8" w:rsidRP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 xml:space="preserve">Pour </w:t>
      </w:r>
      <w:r>
        <w:rPr>
          <w:b/>
        </w:rPr>
        <w:t>la/</w:t>
      </w:r>
      <w:r w:rsidRPr="00C005B8">
        <w:rPr>
          <w:b/>
        </w:rPr>
        <w:t>le chercheur et son conjoint :</w:t>
      </w:r>
    </w:p>
    <w:p w:rsidR="00C005B8" w:rsidRDefault="00C005B8"/>
    <w:p w:rsidR="00C005B8" w:rsidRDefault="00C005B8" w:rsidP="00C005B8">
      <w:pPr>
        <w:pStyle w:val="Paragraphedeliste"/>
        <w:numPr>
          <w:ilvl w:val="0"/>
          <w:numId w:val="1"/>
        </w:numPr>
      </w:pPr>
      <w:r>
        <w:t>Passeport en cours de validité (pensez au renouvellement suffisamment tôt !)</w:t>
      </w:r>
      <w:r w:rsidR="008933B3">
        <w:t xml:space="preserve"> </w:t>
      </w:r>
    </w:p>
    <w:p w:rsidR="00C005B8" w:rsidRDefault="00C005B8" w:rsidP="00AE4F04">
      <w:pPr>
        <w:pStyle w:val="Paragraphedeliste"/>
        <w:numPr>
          <w:ilvl w:val="0"/>
          <w:numId w:val="1"/>
        </w:numPr>
      </w:pPr>
      <w:r>
        <w:t>Convention d’accueil délivrée par la Préfecture du département d’accueil (pour les ressortissants non européens)</w:t>
      </w:r>
      <w:r w:rsidR="008933B3">
        <w:t xml:space="preserve"> </w:t>
      </w:r>
      <w:r>
        <w:t>Formulaire OFII (pour les ressortissants non européens titulaires d’un VLS-TS)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Attestation de financement (bourse…)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Carte de sécurité sociale européenne ou attestation d’assurance privée</w:t>
      </w:r>
    </w:p>
    <w:p w:rsidR="00C005B8" w:rsidRDefault="00C005B8"/>
    <w:p w:rsidR="00C005B8" w:rsidRDefault="00C005B8" w:rsidP="00C005B8">
      <w:pPr>
        <w:pStyle w:val="Paragraphedeliste"/>
        <w:numPr>
          <w:ilvl w:val="0"/>
          <w:numId w:val="1"/>
        </w:numPr>
      </w:pPr>
      <w:r>
        <w:t>Certificat de naissance</w:t>
      </w:r>
      <w:r w:rsidR="008933B3">
        <w:t xml:space="preserve"> original et copies</w:t>
      </w:r>
      <w:r>
        <w:t xml:space="preserve"> (traduction en français ou anglais)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 xml:space="preserve">Certificat de mariage </w:t>
      </w:r>
      <w:r w:rsidR="008933B3">
        <w:t xml:space="preserve">original et copies </w:t>
      </w:r>
      <w:r>
        <w:t>(traduction en français ou en anglais)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Derniers diplômes obtenus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Permis de conduire (le cas échéant)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Dernière déclaration de revenu</w:t>
      </w:r>
    </w:p>
    <w:p w:rsidR="00C005B8" w:rsidRDefault="00C005B8"/>
    <w:p w:rsid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>Pour les enfants </w:t>
      </w:r>
      <w:r>
        <w:rPr>
          <w:b/>
        </w:rPr>
        <w:t xml:space="preserve">de la /du chercheur (se) </w:t>
      </w:r>
      <w:r w:rsidRPr="00C005B8">
        <w:rPr>
          <w:b/>
        </w:rPr>
        <w:t>:</w:t>
      </w:r>
    </w:p>
    <w:p w:rsidR="00C005B8" w:rsidRPr="00C005B8" w:rsidRDefault="00C005B8">
      <w:pPr>
        <w:rPr>
          <w:b/>
        </w:rPr>
      </w:pP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Passeport en cours de validité</w:t>
      </w: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Livrets de santé (pour les enfants mineurs)</w:t>
      </w: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Justificatif du niveau scolaire des enfants mineurs en âge de scolarisation</w:t>
      </w:r>
    </w:p>
    <w:p w:rsidR="00C005B8" w:rsidRDefault="00C005B8"/>
    <w:p w:rsidR="00C005B8" w:rsidRP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 xml:space="preserve">Pensez aux photos d’identité, elles doivent être aux normes françaises : </w:t>
      </w:r>
    </w:p>
    <w:p w:rsidR="00C005B8" w:rsidRDefault="00BC3A1C">
      <w:pPr>
        <w:rPr>
          <w:b/>
        </w:rPr>
      </w:pPr>
      <w:hyperlink r:id="rId10" w:history="1">
        <w:r w:rsidR="00057265" w:rsidRPr="00EF1947">
          <w:rPr>
            <w:rStyle w:val="Lienhypertexte"/>
            <w:b/>
          </w:rPr>
          <w:t>https://www.service-public.fr/particuliers/vosdroits/F10619</w:t>
        </w:r>
      </w:hyperlink>
    </w:p>
    <w:p w:rsidR="00057265" w:rsidRDefault="00057265">
      <w:pPr>
        <w:rPr>
          <w:b/>
        </w:rPr>
      </w:pPr>
    </w:p>
    <w:p w:rsidR="00057265" w:rsidRDefault="00057265" w:rsidP="00057265">
      <w:pPr>
        <w:jc w:val="center"/>
        <w:rPr>
          <w:b/>
        </w:rPr>
      </w:pPr>
      <w:r>
        <w:rPr>
          <w:b/>
        </w:rPr>
        <w:t>Pour toute question relative à la préparation de votre départ :</w:t>
      </w:r>
    </w:p>
    <w:p w:rsidR="00C005B8" w:rsidRDefault="00057265" w:rsidP="00057265">
      <w:pPr>
        <w:jc w:val="center"/>
      </w:pPr>
      <w:r>
        <w:rPr>
          <w:b/>
        </w:rPr>
        <w:t>Centre de services EURAXESS de l’Université de Strasbourg : dir-bace@unistra.fr</w:t>
      </w:r>
    </w:p>
    <w:sectPr w:rsidR="00C005B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E6" w:rsidRDefault="00A337E6" w:rsidP="00057265">
      <w:pPr>
        <w:spacing w:after="0" w:line="240" w:lineRule="auto"/>
      </w:pPr>
      <w:r>
        <w:separator/>
      </w:r>
    </w:p>
  </w:endnote>
  <w:endnote w:type="continuationSeparator" w:id="0">
    <w:p w:rsidR="00A337E6" w:rsidRDefault="00A337E6" w:rsidP="000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5" w:rsidRDefault="00057265">
    <w:pPr>
      <w:pStyle w:val="Pieddepage"/>
    </w:pPr>
    <w:r>
      <w:t>Juillet 2017</w:t>
    </w:r>
  </w:p>
  <w:p w:rsidR="00057265" w:rsidRDefault="000572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E6" w:rsidRDefault="00A337E6" w:rsidP="00057265">
      <w:pPr>
        <w:spacing w:after="0" w:line="240" w:lineRule="auto"/>
      </w:pPr>
      <w:r>
        <w:separator/>
      </w:r>
    </w:p>
  </w:footnote>
  <w:footnote w:type="continuationSeparator" w:id="0">
    <w:p w:rsidR="00A337E6" w:rsidRDefault="00A337E6" w:rsidP="0005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6FB"/>
    <w:multiLevelType w:val="hybridMultilevel"/>
    <w:tmpl w:val="D8EA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20F3D"/>
    <w:multiLevelType w:val="hybridMultilevel"/>
    <w:tmpl w:val="897E3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B8"/>
    <w:rsid w:val="00057265"/>
    <w:rsid w:val="00572D56"/>
    <w:rsid w:val="008653DE"/>
    <w:rsid w:val="008933B3"/>
    <w:rsid w:val="00A337E6"/>
    <w:rsid w:val="00BC3A1C"/>
    <w:rsid w:val="00C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72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265"/>
  </w:style>
  <w:style w:type="paragraph" w:styleId="Pieddepage">
    <w:name w:val="footer"/>
    <w:basedOn w:val="Normal"/>
    <w:link w:val="Pieddepag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265"/>
  </w:style>
  <w:style w:type="paragraph" w:styleId="Textedebulles">
    <w:name w:val="Balloon Text"/>
    <w:basedOn w:val="Normal"/>
    <w:link w:val="TextedebullesCar"/>
    <w:uiPriority w:val="99"/>
    <w:semiHidden/>
    <w:unhideWhenUsed/>
    <w:rsid w:val="00B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72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265"/>
  </w:style>
  <w:style w:type="paragraph" w:styleId="Pieddepage">
    <w:name w:val="footer"/>
    <w:basedOn w:val="Normal"/>
    <w:link w:val="Pieddepag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265"/>
  </w:style>
  <w:style w:type="paragraph" w:styleId="Textedebulles">
    <w:name w:val="Balloon Text"/>
    <w:basedOn w:val="Normal"/>
    <w:link w:val="TextedebullesCar"/>
    <w:uiPriority w:val="99"/>
    <w:semiHidden/>
    <w:unhideWhenUsed/>
    <w:rsid w:val="00B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10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ak.fr/inscription/?lang=en&amp;cid=als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BD33B998.dotm</Template>
  <TotalTime>1</TotalTime>
  <Pages>1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Utilisateur Windows</cp:lastModifiedBy>
  <cp:revision>2</cp:revision>
  <dcterms:created xsi:type="dcterms:W3CDTF">2017-07-10T12:38:00Z</dcterms:created>
  <dcterms:modified xsi:type="dcterms:W3CDTF">2017-07-10T12:38:00Z</dcterms:modified>
</cp:coreProperties>
</file>