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BD" w:rsidRPr="000D5772" w:rsidRDefault="000D5772" w:rsidP="000D5772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OPTIONS</w:t>
      </w:r>
      <w:r w:rsidR="001B52BD" w:rsidRPr="001B52BD">
        <w:rPr>
          <w:rFonts w:ascii="Arial" w:hAnsi="Arial" w:cs="Arial"/>
          <w:b/>
          <w:sz w:val="52"/>
          <w:szCs w:val="52"/>
        </w:rPr>
        <w:t xml:space="preserve">   </w:t>
      </w:r>
      <w:r w:rsidR="001B52BD" w:rsidRPr="001B52BD">
        <w:rPr>
          <w:rFonts w:ascii="Arial" w:hAnsi="Arial" w:cs="Arial"/>
          <w:b/>
          <w:bCs/>
          <w:sz w:val="52"/>
          <w:szCs w:val="52"/>
        </w:rPr>
        <w:t>PORTUGAIS</w:t>
      </w:r>
      <w:r>
        <w:rPr>
          <w:rFonts w:ascii="Arial" w:hAnsi="Arial" w:cs="Arial"/>
          <w:b/>
          <w:bCs/>
          <w:sz w:val="52"/>
          <w:szCs w:val="52"/>
        </w:rPr>
        <w:t xml:space="preserve"> </w:t>
      </w:r>
      <w:r w:rsidRPr="000D5772">
        <w:rPr>
          <w:rFonts w:ascii="Arial" w:hAnsi="Arial" w:cs="Arial"/>
          <w:b/>
          <w:sz w:val="52"/>
          <w:szCs w:val="52"/>
        </w:rPr>
        <w:t>2016-2017</w:t>
      </w:r>
    </w:p>
    <w:p w:rsidR="000D5772" w:rsidRPr="000D5772" w:rsidRDefault="001B52BD" w:rsidP="000D5772">
      <w:pPr>
        <w:pStyle w:val="Default"/>
        <w:jc w:val="center"/>
        <w:rPr>
          <w:sz w:val="52"/>
          <w:szCs w:val="52"/>
        </w:rPr>
      </w:pPr>
      <w:r w:rsidRPr="001B52BD">
        <w:rPr>
          <w:b/>
          <w:bCs/>
          <w:sz w:val="52"/>
          <w:szCs w:val="52"/>
        </w:rPr>
        <w:t>INITIATION</w:t>
      </w:r>
    </w:p>
    <w:p w:rsidR="001B52BD" w:rsidRPr="000D5772" w:rsidRDefault="001B52BD" w:rsidP="000D5772">
      <w:pPr>
        <w:pStyle w:val="Default"/>
        <w:jc w:val="center"/>
        <w:rPr>
          <w:sz w:val="36"/>
          <w:szCs w:val="36"/>
        </w:rPr>
      </w:pPr>
      <w:r w:rsidRPr="000D5772">
        <w:rPr>
          <w:b/>
          <w:bCs/>
          <w:sz w:val="36"/>
          <w:szCs w:val="36"/>
        </w:rPr>
        <w:t>Ouvert à tous les étudiants</w:t>
      </w:r>
    </w:p>
    <w:p w:rsidR="001B52BD" w:rsidRDefault="001B52BD" w:rsidP="001B52BD">
      <w:pPr>
        <w:pStyle w:val="Default"/>
        <w:rPr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1</w:t>
      </w:r>
      <w:r>
        <w:rPr>
          <w:rFonts w:ascii="Calibri" w:hAnsi="Calibri" w:cs="Calibri"/>
          <w:b/>
          <w:bCs/>
          <w:sz w:val="16"/>
          <w:szCs w:val="16"/>
        </w:rPr>
        <w:t xml:space="preserve">ère </w:t>
      </w:r>
      <w:r>
        <w:rPr>
          <w:rFonts w:ascii="Calibri" w:hAnsi="Calibri" w:cs="Calibri"/>
          <w:b/>
          <w:bCs/>
          <w:sz w:val="23"/>
          <w:szCs w:val="23"/>
        </w:rPr>
        <w:t>Année, 1</w:t>
      </w:r>
      <w:r>
        <w:rPr>
          <w:rFonts w:ascii="Calibri" w:hAnsi="Calibri" w:cs="Calibri"/>
          <w:b/>
          <w:bCs/>
          <w:sz w:val="16"/>
          <w:szCs w:val="16"/>
        </w:rPr>
        <w:t xml:space="preserve">er </w:t>
      </w:r>
      <w:r>
        <w:rPr>
          <w:rFonts w:ascii="Calibri" w:hAnsi="Calibri" w:cs="Calibri"/>
          <w:b/>
          <w:bCs/>
          <w:sz w:val="23"/>
          <w:szCs w:val="23"/>
        </w:rPr>
        <w:t xml:space="preserve">Semestre : LV31AM81 : 3 crédits, 2h/semaine </w:t>
      </w:r>
    </w:p>
    <w:p w:rsidR="001B52BD" w:rsidRDefault="001B52BD" w:rsidP="001B52BD">
      <w:pPr>
        <w:pStyle w:val="Default"/>
        <w:spacing w:after="45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Groupe 2 : Lundi, 14-16h, salle 3202 Patio, Mme Costa da Silva </w:t>
      </w:r>
    </w:p>
    <w:p w:rsidR="001B52BD" w:rsidRDefault="001B52BD" w:rsidP="001B52BD">
      <w:pPr>
        <w:pStyle w:val="Default"/>
        <w:spacing w:after="45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Groupe 3 : Vendredi, 8h-10h, salle A22 Platane, Mme Moura </w:t>
      </w:r>
    </w:p>
    <w:p w:rsidR="001B52BD" w:rsidRDefault="001B52BD" w:rsidP="001B52BD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Groupe 4 : Mardi, 10-12h, salle 119 Palais U, Mme Costa da Silva </w:t>
      </w:r>
    </w:p>
    <w:p w:rsidR="001B52BD" w:rsidRDefault="001B52BD" w:rsidP="001B52BD">
      <w:pPr>
        <w:pStyle w:val="Default"/>
        <w:rPr>
          <w:sz w:val="23"/>
          <w:szCs w:val="23"/>
        </w:rPr>
      </w:pPr>
    </w:p>
    <w:p w:rsidR="001B52BD" w:rsidRDefault="001B52BD" w:rsidP="001B52BD">
      <w:pPr>
        <w:pStyle w:val="Default"/>
        <w:rPr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1</w:t>
      </w:r>
      <w:r>
        <w:rPr>
          <w:rFonts w:ascii="Calibri" w:hAnsi="Calibri" w:cs="Calibri"/>
          <w:b/>
          <w:bCs/>
          <w:sz w:val="16"/>
          <w:szCs w:val="16"/>
        </w:rPr>
        <w:t xml:space="preserve">ère </w:t>
      </w:r>
      <w:r>
        <w:rPr>
          <w:rFonts w:ascii="Calibri" w:hAnsi="Calibri" w:cs="Calibri"/>
          <w:b/>
          <w:bCs/>
          <w:sz w:val="23"/>
          <w:szCs w:val="23"/>
        </w:rPr>
        <w:t>Année, 2</w:t>
      </w:r>
      <w:r>
        <w:rPr>
          <w:rFonts w:ascii="Calibri" w:hAnsi="Calibri" w:cs="Calibri"/>
          <w:b/>
          <w:bCs/>
          <w:sz w:val="16"/>
          <w:szCs w:val="16"/>
        </w:rPr>
        <w:t xml:space="preserve">eme </w:t>
      </w:r>
      <w:r>
        <w:rPr>
          <w:rFonts w:ascii="Calibri" w:hAnsi="Calibri" w:cs="Calibri"/>
          <w:b/>
          <w:bCs/>
          <w:sz w:val="23"/>
          <w:szCs w:val="23"/>
        </w:rPr>
        <w:t xml:space="preserve">Semestre : LV31BM81 : 3 crédits, 2h/semaine </w:t>
      </w:r>
    </w:p>
    <w:p w:rsidR="001B52BD" w:rsidRDefault="001B52BD" w:rsidP="001B52BD">
      <w:pPr>
        <w:pStyle w:val="Default"/>
        <w:spacing w:after="46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Groupe 1 : Lundi, 8-10h, Mme Costa da Silva </w:t>
      </w:r>
    </w:p>
    <w:p w:rsidR="001B52BD" w:rsidRDefault="001B52BD" w:rsidP="001B52BD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Groupe 2 : Jeudi, 12h-14h, Mme Moura </w:t>
      </w:r>
    </w:p>
    <w:p w:rsidR="001B52BD" w:rsidRDefault="001B52BD" w:rsidP="001B52BD">
      <w:pPr>
        <w:pStyle w:val="Default"/>
        <w:rPr>
          <w:sz w:val="23"/>
          <w:szCs w:val="23"/>
        </w:rPr>
      </w:pPr>
    </w:p>
    <w:p w:rsidR="001B52BD" w:rsidRDefault="001B52BD" w:rsidP="001B52BD">
      <w:pPr>
        <w:pStyle w:val="Default"/>
        <w:rPr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2</w:t>
      </w:r>
      <w:r>
        <w:rPr>
          <w:rFonts w:ascii="Calibri" w:hAnsi="Calibri" w:cs="Calibri"/>
          <w:b/>
          <w:bCs/>
          <w:sz w:val="16"/>
          <w:szCs w:val="16"/>
        </w:rPr>
        <w:t xml:space="preserve">ème </w:t>
      </w:r>
      <w:r>
        <w:rPr>
          <w:rFonts w:ascii="Calibri" w:hAnsi="Calibri" w:cs="Calibri"/>
          <w:b/>
          <w:bCs/>
          <w:sz w:val="23"/>
          <w:szCs w:val="23"/>
        </w:rPr>
        <w:t>Année, 1</w:t>
      </w:r>
      <w:r>
        <w:rPr>
          <w:rFonts w:ascii="Calibri" w:hAnsi="Calibri" w:cs="Calibri"/>
          <w:b/>
          <w:bCs/>
          <w:sz w:val="16"/>
          <w:szCs w:val="16"/>
        </w:rPr>
        <w:t xml:space="preserve">er </w:t>
      </w:r>
      <w:r>
        <w:rPr>
          <w:rFonts w:ascii="Calibri" w:hAnsi="Calibri" w:cs="Calibri"/>
          <w:b/>
          <w:bCs/>
          <w:sz w:val="23"/>
          <w:szCs w:val="23"/>
        </w:rPr>
        <w:t xml:space="preserve">Semestre : LV31CM81 : 3 crédits, 2h/semaine </w:t>
      </w:r>
    </w:p>
    <w:p w:rsidR="001B52BD" w:rsidRDefault="001B52BD" w:rsidP="001B52BD">
      <w:pPr>
        <w:pStyle w:val="Default"/>
        <w:spacing w:after="46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Groupe 1 : Lundi, 8-10h, salle 3202 Patio, Mme Costa da Silva </w:t>
      </w:r>
    </w:p>
    <w:p w:rsidR="001B52BD" w:rsidRDefault="001B52BD" w:rsidP="001B52BD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Groupe 2 : Jeudi, 9h-11h, salle A14 Platane, Mme Moura </w:t>
      </w:r>
    </w:p>
    <w:p w:rsidR="001B52BD" w:rsidRDefault="001B52BD" w:rsidP="001B52BD">
      <w:pPr>
        <w:pStyle w:val="Default"/>
        <w:rPr>
          <w:sz w:val="23"/>
          <w:szCs w:val="23"/>
        </w:rPr>
      </w:pPr>
    </w:p>
    <w:p w:rsidR="001B52BD" w:rsidRDefault="001B52BD" w:rsidP="001B52BD">
      <w:pPr>
        <w:pStyle w:val="Default"/>
        <w:rPr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2ème Année, 2</w:t>
      </w:r>
      <w:r>
        <w:rPr>
          <w:rFonts w:ascii="Calibri" w:hAnsi="Calibri" w:cs="Calibri"/>
          <w:b/>
          <w:bCs/>
          <w:sz w:val="16"/>
          <w:szCs w:val="16"/>
        </w:rPr>
        <w:t xml:space="preserve">ème </w:t>
      </w:r>
      <w:r>
        <w:rPr>
          <w:rFonts w:ascii="Calibri" w:hAnsi="Calibri" w:cs="Calibri"/>
          <w:b/>
          <w:bCs/>
          <w:sz w:val="23"/>
          <w:szCs w:val="23"/>
        </w:rPr>
        <w:t xml:space="preserve">Semestre : LV31DM81 : 3 crédits, 2h/semaine </w:t>
      </w:r>
    </w:p>
    <w:p w:rsidR="001B52BD" w:rsidRDefault="001B52BD" w:rsidP="001B52BD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- 1 Groupe : Mardi, 9-11h, Mme Moura </w:t>
      </w:r>
    </w:p>
    <w:p w:rsidR="001B52BD" w:rsidRDefault="001B52BD" w:rsidP="001B52BD">
      <w:pPr>
        <w:pStyle w:val="Default"/>
        <w:rPr>
          <w:sz w:val="23"/>
          <w:szCs w:val="23"/>
        </w:rPr>
      </w:pPr>
    </w:p>
    <w:p w:rsidR="001B52BD" w:rsidRDefault="001B52BD" w:rsidP="001B52BD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3</w:t>
      </w:r>
      <w:r>
        <w:rPr>
          <w:rFonts w:ascii="Calibri" w:hAnsi="Calibri" w:cs="Calibri"/>
          <w:b/>
          <w:bCs/>
          <w:sz w:val="16"/>
          <w:szCs w:val="16"/>
        </w:rPr>
        <w:t xml:space="preserve">ème </w:t>
      </w:r>
      <w:r>
        <w:rPr>
          <w:rFonts w:ascii="Calibri" w:hAnsi="Calibri" w:cs="Calibri"/>
          <w:b/>
          <w:bCs/>
          <w:sz w:val="23"/>
          <w:szCs w:val="23"/>
        </w:rPr>
        <w:t>Année, 1</w:t>
      </w:r>
      <w:r>
        <w:rPr>
          <w:rFonts w:ascii="Calibri" w:hAnsi="Calibri" w:cs="Calibri"/>
          <w:b/>
          <w:bCs/>
          <w:sz w:val="16"/>
          <w:szCs w:val="16"/>
        </w:rPr>
        <w:t xml:space="preserve">er </w:t>
      </w:r>
      <w:r>
        <w:rPr>
          <w:rFonts w:ascii="Calibri" w:hAnsi="Calibri" w:cs="Calibri"/>
          <w:b/>
          <w:bCs/>
          <w:sz w:val="23"/>
          <w:szCs w:val="23"/>
        </w:rPr>
        <w:t xml:space="preserve">Semestre : LV31EM81 : 3 crédits, 2h/semaine </w:t>
      </w:r>
    </w:p>
    <w:p w:rsidR="001B52BD" w:rsidRDefault="001B52BD" w:rsidP="001B52BD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- 1 Groupe : Jeudi, 13h-15h, salle 019 Escarpe, Mme Moura </w:t>
      </w:r>
    </w:p>
    <w:p w:rsidR="001B52BD" w:rsidRDefault="001B52BD" w:rsidP="001B52BD">
      <w:pPr>
        <w:pStyle w:val="Default"/>
        <w:rPr>
          <w:sz w:val="23"/>
          <w:szCs w:val="23"/>
        </w:rPr>
      </w:pPr>
    </w:p>
    <w:p w:rsidR="001B52BD" w:rsidRDefault="001B52BD" w:rsidP="001B52BD">
      <w:pPr>
        <w:pStyle w:val="Default"/>
        <w:rPr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3</w:t>
      </w:r>
      <w:r>
        <w:rPr>
          <w:rFonts w:ascii="Calibri" w:hAnsi="Calibri" w:cs="Calibri"/>
          <w:b/>
          <w:bCs/>
          <w:sz w:val="16"/>
          <w:szCs w:val="16"/>
        </w:rPr>
        <w:t xml:space="preserve">ème </w:t>
      </w:r>
      <w:r>
        <w:rPr>
          <w:rFonts w:ascii="Calibri" w:hAnsi="Calibri" w:cs="Calibri"/>
          <w:b/>
          <w:bCs/>
          <w:sz w:val="23"/>
          <w:szCs w:val="23"/>
        </w:rPr>
        <w:t>Année, 2</w:t>
      </w:r>
      <w:r>
        <w:rPr>
          <w:rFonts w:ascii="Calibri" w:hAnsi="Calibri" w:cs="Calibri"/>
          <w:b/>
          <w:bCs/>
          <w:sz w:val="16"/>
          <w:szCs w:val="16"/>
        </w:rPr>
        <w:t xml:space="preserve">ème </w:t>
      </w:r>
      <w:r>
        <w:rPr>
          <w:rFonts w:ascii="Calibri" w:hAnsi="Calibri" w:cs="Calibri"/>
          <w:b/>
          <w:bCs/>
          <w:sz w:val="23"/>
          <w:szCs w:val="23"/>
        </w:rPr>
        <w:t xml:space="preserve">Semestre : LV31FM81 : 3 crédits, 2h/semaine </w:t>
      </w:r>
    </w:p>
    <w:p w:rsidR="001B52BD" w:rsidRDefault="001B52BD" w:rsidP="001B52BD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- 1 Groupe : Mercredi, 14h-16h, Mme Moura </w:t>
      </w:r>
    </w:p>
    <w:p w:rsidR="001B52BD" w:rsidRDefault="001B52BD"/>
    <w:p w:rsidR="000D5772" w:rsidRDefault="000D5772" w:rsidP="000D5772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NIVEAU AVANCÉ</w:t>
      </w:r>
    </w:p>
    <w:p w:rsidR="000D5772" w:rsidRDefault="000D5772" w:rsidP="000D577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Ouvert à tous les étudiants déjà familiers avec la langue portugaise </w:t>
      </w:r>
    </w:p>
    <w:p w:rsidR="000D5772" w:rsidRDefault="000D5772" w:rsidP="000D577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(</w:t>
      </w:r>
      <w:proofErr w:type="gramStart"/>
      <w:r>
        <w:rPr>
          <w:b/>
          <w:bCs/>
          <w:sz w:val="28"/>
          <w:szCs w:val="28"/>
        </w:rPr>
        <w:t>niveau</w:t>
      </w:r>
      <w:proofErr w:type="gramEnd"/>
      <w:r>
        <w:rPr>
          <w:b/>
          <w:bCs/>
          <w:sz w:val="28"/>
          <w:szCs w:val="28"/>
        </w:rPr>
        <w:t xml:space="preserve"> B1, B2 ou plus) </w:t>
      </w:r>
    </w:p>
    <w:p w:rsidR="000D5772" w:rsidRDefault="000D5772" w:rsidP="000D5772">
      <w:pPr>
        <w:pStyle w:val="Default"/>
        <w:rPr>
          <w:rFonts w:ascii="Calibri" w:hAnsi="Calibri" w:cs="Calibri"/>
          <w:b/>
          <w:bCs/>
          <w:sz w:val="40"/>
          <w:szCs w:val="40"/>
        </w:rPr>
      </w:pPr>
    </w:p>
    <w:p w:rsidR="000D5772" w:rsidRDefault="000D5772" w:rsidP="000D5772">
      <w:pPr>
        <w:pStyle w:val="Default"/>
        <w:rPr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1</w:t>
      </w:r>
      <w:r>
        <w:rPr>
          <w:rFonts w:ascii="Calibri" w:hAnsi="Calibri" w:cs="Calibri"/>
          <w:b/>
          <w:bCs/>
          <w:sz w:val="16"/>
          <w:szCs w:val="16"/>
        </w:rPr>
        <w:t xml:space="preserve">ère </w:t>
      </w:r>
      <w:r>
        <w:rPr>
          <w:rFonts w:ascii="Calibri" w:hAnsi="Calibri" w:cs="Calibri"/>
          <w:b/>
          <w:bCs/>
          <w:sz w:val="23"/>
          <w:szCs w:val="23"/>
        </w:rPr>
        <w:t>Année, 1</w:t>
      </w:r>
      <w:r>
        <w:rPr>
          <w:rFonts w:ascii="Calibri" w:hAnsi="Calibri" w:cs="Calibri"/>
          <w:b/>
          <w:bCs/>
          <w:sz w:val="16"/>
          <w:szCs w:val="16"/>
        </w:rPr>
        <w:t xml:space="preserve">er </w:t>
      </w:r>
      <w:r>
        <w:rPr>
          <w:rFonts w:ascii="Calibri" w:hAnsi="Calibri" w:cs="Calibri"/>
          <w:b/>
          <w:bCs/>
          <w:sz w:val="23"/>
          <w:szCs w:val="23"/>
        </w:rPr>
        <w:t xml:space="preserve">Semestre : LV31AM31 : 3 crédits, 2h/semaine </w:t>
      </w:r>
    </w:p>
    <w:p w:rsidR="000D5772" w:rsidRDefault="000D5772" w:rsidP="000D5772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Lundi, 10-12h, salle A23 Platane, Mme Costa da Silva </w:t>
      </w:r>
    </w:p>
    <w:p w:rsidR="000D5772" w:rsidRDefault="000D5772" w:rsidP="000D5772">
      <w:pPr>
        <w:pStyle w:val="Default"/>
        <w:rPr>
          <w:sz w:val="23"/>
          <w:szCs w:val="23"/>
        </w:rPr>
      </w:pPr>
    </w:p>
    <w:p w:rsidR="000D5772" w:rsidRDefault="000D5772" w:rsidP="000D5772">
      <w:pPr>
        <w:pStyle w:val="Default"/>
        <w:rPr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1</w:t>
      </w:r>
      <w:r>
        <w:rPr>
          <w:rFonts w:ascii="Calibri" w:hAnsi="Calibri" w:cs="Calibri"/>
          <w:b/>
          <w:bCs/>
          <w:sz w:val="16"/>
          <w:szCs w:val="16"/>
        </w:rPr>
        <w:t xml:space="preserve">ère </w:t>
      </w:r>
      <w:r>
        <w:rPr>
          <w:rFonts w:ascii="Calibri" w:hAnsi="Calibri" w:cs="Calibri"/>
          <w:b/>
          <w:bCs/>
          <w:sz w:val="23"/>
          <w:szCs w:val="23"/>
        </w:rPr>
        <w:t>Année, 2</w:t>
      </w:r>
      <w:r>
        <w:rPr>
          <w:rFonts w:ascii="Calibri" w:hAnsi="Calibri" w:cs="Calibri"/>
          <w:b/>
          <w:bCs/>
          <w:sz w:val="16"/>
          <w:szCs w:val="16"/>
        </w:rPr>
        <w:t xml:space="preserve">eme </w:t>
      </w:r>
      <w:r>
        <w:rPr>
          <w:rFonts w:ascii="Calibri" w:hAnsi="Calibri" w:cs="Calibri"/>
          <w:b/>
          <w:bCs/>
          <w:sz w:val="23"/>
          <w:szCs w:val="23"/>
        </w:rPr>
        <w:t xml:space="preserve">Semestre : LV31BM31 : 3 crédits, 2h/semaine </w:t>
      </w:r>
    </w:p>
    <w:p w:rsidR="000D5772" w:rsidRDefault="000D5772" w:rsidP="000D5772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Lundi, 10-12h, Mme Costa da Silva </w:t>
      </w:r>
    </w:p>
    <w:p w:rsidR="000D5772" w:rsidRDefault="000D5772" w:rsidP="000D5772">
      <w:pPr>
        <w:pStyle w:val="Default"/>
        <w:rPr>
          <w:sz w:val="23"/>
          <w:szCs w:val="23"/>
        </w:rPr>
      </w:pPr>
    </w:p>
    <w:p w:rsidR="000D5772" w:rsidRDefault="000D5772" w:rsidP="000D5772">
      <w:pPr>
        <w:pStyle w:val="Default"/>
        <w:rPr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2</w:t>
      </w:r>
      <w:r>
        <w:rPr>
          <w:rFonts w:ascii="Calibri" w:hAnsi="Calibri" w:cs="Calibri"/>
          <w:b/>
          <w:bCs/>
          <w:sz w:val="16"/>
          <w:szCs w:val="16"/>
        </w:rPr>
        <w:t xml:space="preserve">ème </w:t>
      </w:r>
      <w:r>
        <w:rPr>
          <w:rFonts w:ascii="Calibri" w:hAnsi="Calibri" w:cs="Calibri"/>
          <w:b/>
          <w:bCs/>
          <w:sz w:val="23"/>
          <w:szCs w:val="23"/>
        </w:rPr>
        <w:t>Année, 1</w:t>
      </w:r>
      <w:r>
        <w:rPr>
          <w:rFonts w:ascii="Calibri" w:hAnsi="Calibri" w:cs="Calibri"/>
          <w:b/>
          <w:bCs/>
          <w:sz w:val="16"/>
          <w:szCs w:val="16"/>
        </w:rPr>
        <w:t xml:space="preserve">er </w:t>
      </w:r>
      <w:r>
        <w:rPr>
          <w:rFonts w:ascii="Calibri" w:hAnsi="Calibri" w:cs="Calibri"/>
          <w:b/>
          <w:bCs/>
          <w:sz w:val="23"/>
          <w:szCs w:val="23"/>
        </w:rPr>
        <w:t xml:space="preserve">Semestre : LV31CM31 : 3 crédits, 2h/semaine </w:t>
      </w:r>
    </w:p>
    <w:p w:rsidR="000D5772" w:rsidRDefault="000D5772" w:rsidP="000D5772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Vendredi, 10-12h, A22 Platane, Mme Moura </w:t>
      </w:r>
    </w:p>
    <w:p w:rsidR="000D5772" w:rsidRDefault="000D5772" w:rsidP="000D5772">
      <w:pPr>
        <w:pStyle w:val="Default"/>
        <w:rPr>
          <w:sz w:val="23"/>
          <w:szCs w:val="23"/>
        </w:rPr>
      </w:pPr>
    </w:p>
    <w:p w:rsidR="000D5772" w:rsidRDefault="000D5772" w:rsidP="000D5772">
      <w:pPr>
        <w:pStyle w:val="Default"/>
        <w:rPr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2ème Année, 2</w:t>
      </w:r>
      <w:r>
        <w:rPr>
          <w:rFonts w:ascii="Calibri" w:hAnsi="Calibri" w:cs="Calibri"/>
          <w:b/>
          <w:bCs/>
          <w:sz w:val="16"/>
          <w:szCs w:val="16"/>
        </w:rPr>
        <w:t xml:space="preserve">ème </w:t>
      </w:r>
      <w:r>
        <w:rPr>
          <w:rFonts w:ascii="Calibri" w:hAnsi="Calibri" w:cs="Calibri"/>
          <w:b/>
          <w:bCs/>
          <w:sz w:val="23"/>
          <w:szCs w:val="23"/>
        </w:rPr>
        <w:t xml:space="preserve">Semestre : LV31DM31 : 3 crédits, 2h/semaine </w:t>
      </w:r>
    </w:p>
    <w:p w:rsidR="000D5772" w:rsidRDefault="000D5772" w:rsidP="000D5772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Mercredi, 11h-13h, Mme Moura </w:t>
      </w:r>
    </w:p>
    <w:p w:rsidR="000D5772" w:rsidRDefault="000D5772" w:rsidP="000D5772">
      <w:pPr>
        <w:pStyle w:val="Default"/>
        <w:rPr>
          <w:sz w:val="23"/>
          <w:szCs w:val="23"/>
        </w:rPr>
      </w:pPr>
    </w:p>
    <w:p w:rsidR="000D5772" w:rsidRDefault="000D5772" w:rsidP="000D5772">
      <w:pPr>
        <w:pStyle w:val="Default"/>
        <w:rPr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3</w:t>
      </w:r>
      <w:r>
        <w:rPr>
          <w:rFonts w:ascii="Calibri" w:hAnsi="Calibri" w:cs="Calibri"/>
          <w:b/>
          <w:bCs/>
          <w:sz w:val="16"/>
          <w:szCs w:val="16"/>
        </w:rPr>
        <w:t xml:space="preserve">ème </w:t>
      </w:r>
      <w:r>
        <w:rPr>
          <w:rFonts w:ascii="Calibri" w:hAnsi="Calibri" w:cs="Calibri"/>
          <w:b/>
          <w:bCs/>
          <w:sz w:val="23"/>
          <w:szCs w:val="23"/>
        </w:rPr>
        <w:t>Année, 1</w:t>
      </w:r>
      <w:r>
        <w:rPr>
          <w:rFonts w:ascii="Calibri" w:hAnsi="Calibri" w:cs="Calibri"/>
          <w:b/>
          <w:bCs/>
          <w:sz w:val="16"/>
          <w:szCs w:val="16"/>
        </w:rPr>
        <w:t xml:space="preserve">er </w:t>
      </w:r>
      <w:r>
        <w:rPr>
          <w:rFonts w:ascii="Calibri" w:hAnsi="Calibri" w:cs="Calibri"/>
          <w:b/>
          <w:bCs/>
          <w:sz w:val="23"/>
          <w:szCs w:val="23"/>
        </w:rPr>
        <w:t xml:space="preserve">Semestre : LV31EM31 : 3 crédits, 1h30/semaine </w:t>
      </w:r>
    </w:p>
    <w:p w:rsidR="000D5772" w:rsidRDefault="000D5772" w:rsidP="000D5772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Mercredi, 10h-12h, 019 Escarpe, Mme Moura </w:t>
      </w:r>
    </w:p>
    <w:p w:rsidR="000D5772" w:rsidRDefault="000D5772" w:rsidP="000D5772">
      <w:pPr>
        <w:pStyle w:val="Default"/>
        <w:rPr>
          <w:sz w:val="23"/>
          <w:szCs w:val="23"/>
        </w:rPr>
      </w:pPr>
    </w:p>
    <w:p w:rsidR="000D5772" w:rsidRDefault="000D5772" w:rsidP="000D5772">
      <w:pPr>
        <w:pStyle w:val="Default"/>
        <w:rPr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3</w:t>
      </w:r>
      <w:r>
        <w:rPr>
          <w:rFonts w:ascii="Calibri" w:hAnsi="Calibri" w:cs="Calibri"/>
          <w:b/>
          <w:bCs/>
          <w:sz w:val="16"/>
          <w:szCs w:val="16"/>
        </w:rPr>
        <w:t xml:space="preserve">ème </w:t>
      </w:r>
      <w:r>
        <w:rPr>
          <w:rFonts w:ascii="Calibri" w:hAnsi="Calibri" w:cs="Calibri"/>
          <w:b/>
          <w:bCs/>
          <w:sz w:val="23"/>
          <w:szCs w:val="23"/>
        </w:rPr>
        <w:t>Année, 2</w:t>
      </w:r>
      <w:r>
        <w:rPr>
          <w:rFonts w:ascii="Calibri" w:hAnsi="Calibri" w:cs="Calibri"/>
          <w:b/>
          <w:bCs/>
          <w:sz w:val="16"/>
          <w:szCs w:val="16"/>
        </w:rPr>
        <w:t xml:space="preserve">ème </w:t>
      </w:r>
      <w:r>
        <w:rPr>
          <w:rFonts w:ascii="Calibri" w:hAnsi="Calibri" w:cs="Calibri"/>
          <w:b/>
          <w:bCs/>
          <w:sz w:val="23"/>
          <w:szCs w:val="23"/>
        </w:rPr>
        <w:t xml:space="preserve">Semestre : LV31FM31 : 3 crédits, 1h30/semaine </w:t>
      </w:r>
    </w:p>
    <w:p w:rsidR="000D5772" w:rsidRDefault="000D5772" w:rsidP="000D5772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Jeudi, 14h-16h, Mme Moura </w:t>
      </w:r>
      <w:bookmarkStart w:id="0" w:name="_GoBack"/>
      <w:bookmarkEnd w:id="0"/>
    </w:p>
    <w:sectPr w:rsidR="000D5772" w:rsidSect="000D5772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BD"/>
    <w:rsid w:val="000D5772"/>
    <w:rsid w:val="001B52BD"/>
    <w:rsid w:val="00316728"/>
    <w:rsid w:val="003367E7"/>
    <w:rsid w:val="003E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B5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B5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92A5F680.dotm</Template>
  <TotalTime>0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cp:lastPrinted>2016-08-29T13:46:00Z</cp:lastPrinted>
  <dcterms:created xsi:type="dcterms:W3CDTF">2016-08-29T13:55:00Z</dcterms:created>
  <dcterms:modified xsi:type="dcterms:W3CDTF">2016-08-29T13:55:00Z</dcterms:modified>
</cp:coreProperties>
</file>