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D5" w:rsidRDefault="006D48D5" w:rsidP="006D48D5">
      <w:pPr>
        <w:jc w:val="center"/>
        <w:rPr>
          <w:b/>
          <w:sz w:val="32"/>
          <w:szCs w:val="32"/>
        </w:rPr>
      </w:pPr>
      <w:r w:rsidRPr="006D48D5">
        <w:rPr>
          <w:b/>
          <w:sz w:val="32"/>
          <w:szCs w:val="32"/>
        </w:rPr>
        <w:t>EMPLOI DU TEMPS 2</w:t>
      </w:r>
      <w:r w:rsidRPr="006D48D5">
        <w:rPr>
          <w:b/>
          <w:sz w:val="32"/>
          <w:szCs w:val="32"/>
          <w:vertAlign w:val="superscript"/>
        </w:rPr>
        <w:t>E</w:t>
      </w:r>
      <w:r w:rsidRPr="006D48D5">
        <w:rPr>
          <w:b/>
          <w:sz w:val="32"/>
          <w:szCs w:val="32"/>
        </w:rPr>
        <w:t xml:space="preserve"> SEMESTRE OPT</w:t>
      </w:r>
      <w:r>
        <w:rPr>
          <w:b/>
          <w:sz w:val="32"/>
          <w:szCs w:val="32"/>
        </w:rPr>
        <w:t>IONS NIVEAU AVANCE ESPAGNOL 2016-17</w:t>
      </w:r>
    </w:p>
    <w:p w:rsidR="006D48D5" w:rsidRPr="006D48D5" w:rsidRDefault="006D48D5" w:rsidP="006D48D5">
      <w:pPr>
        <w:jc w:val="center"/>
        <w:rPr>
          <w:b/>
          <w:sz w:val="32"/>
          <w:szCs w:val="32"/>
        </w:rPr>
      </w:pPr>
    </w:p>
    <w:p w:rsidR="006D48D5" w:rsidRDefault="006D48D5" w:rsidP="006D48D5"/>
    <w:tbl>
      <w:tblPr>
        <w:tblStyle w:val="Grilledutableau"/>
        <w:tblW w:w="1211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53"/>
        <w:gridCol w:w="2571"/>
        <w:gridCol w:w="2386"/>
        <w:gridCol w:w="2571"/>
        <w:gridCol w:w="2938"/>
      </w:tblGrid>
      <w:tr w:rsidR="006D48D5" w:rsidTr="006D48D5">
        <w:trPr>
          <w:trHeight w:val="254"/>
        </w:trPr>
        <w:tc>
          <w:tcPr>
            <w:tcW w:w="1653" w:type="dxa"/>
          </w:tcPr>
          <w:p w:rsidR="006D48D5" w:rsidRPr="0051069F" w:rsidRDefault="006D48D5" w:rsidP="006D48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71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05245">
              <w:rPr>
                <w:rFonts w:ascii="Times New Roman" w:hAnsi="Times New Roman"/>
                <w:b/>
                <w:sz w:val="22"/>
              </w:rPr>
              <w:t>Lundi</w:t>
            </w:r>
          </w:p>
        </w:tc>
        <w:tc>
          <w:tcPr>
            <w:tcW w:w="2386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05245">
              <w:rPr>
                <w:rFonts w:ascii="Times New Roman" w:hAnsi="Times New Roman"/>
                <w:b/>
                <w:sz w:val="22"/>
              </w:rPr>
              <w:t>Mardi</w:t>
            </w:r>
          </w:p>
        </w:tc>
        <w:tc>
          <w:tcPr>
            <w:tcW w:w="2571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05245">
              <w:rPr>
                <w:rFonts w:ascii="Times New Roman" w:hAnsi="Times New Roman"/>
                <w:b/>
                <w:sz w:val="22"/>
              </w:rPr>
              <w:t>Mercredi</w:t>
            </w:r>
          </w:p>
        </w:tc>
        <w:tc>
          <w:tcPr>
            <w:tcW w:w="2938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05245">
              <w:rPr>
                <w:rFonts w:ascii="Times New Roman" w:hAnsi="Times New Roman"/>
                <w:b/>
                <w:sz w:val="22"/>
              </w:rPr>
              <w:t>Vendredi</w:t>
            </w:r>
          </w:p>
        </w:tc>
      </w:tr>
      <w:tr w:rsidR="006D48D5" w:rsidRPr="006D48D5" w:rsidTr="006D48D5">
        <w:trPr>
          <w:trHeight w:val="492"/>
        </w:trPr>
        <w:tc>
          <w:tcPr>
            <w:tcW w:w="1653" w:type="dxa"/>
          </w:tcPr>
          <w:p w:rsidR="006D48D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411C">
              <w:rPr>
                <w:rFonts w:ascii="Times New Roman" w:hAnsi="Times New Roman"/>
                <w:b/>
                <w:sz w:val="22"/>
              </w:rPr>
              <w:t>8h-9h</w:t>
            </w:r>
          </w:p>
          <w:p w:rsidR="006D48D5" w:rsidRPr="0048411C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1" w:type="dxa"/>
          </w:tcPr>
          <w:p w:rsidR="006D48D5" w:rsidRPr="0051069F" w:rsidRDefault="006D48D5" w:rsidP="006D48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86" w:type="dxa"/>
          </w:tcPr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2571" w:type="dxa"/>
          </w:tcPr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938" w:type="dxa"/>
          </w:tcPr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6D48D5" w:rsidTr="006D48D5">
        <w:trPr>
          <w:trHeight w:val="746"/>
        </w:trPr>
        <w:tc>
          <w:tcPr>
            <w:tcW w:w="1653" w:type="dxa"/>
          </w:tcPr>
          <w:p w:rsidR="006D48D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411C">
              <w:rPr>
                <w:rFonts w:ascii="Times New Roman" w:hAnsi="Times New Roman"/>
                <w:b/>
                <w:sz w:val="22"/>
              </w:rPr>
              <w:t>9h-10h</w:t>
            </w:r>
          </w:p>
          <w:p w:rsidR="006D48D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6D48D5" w:rsidRPr="0048411C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1" w:type="dxa"/>
            <w:vMerge w:val="restart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LV30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F</w:t>
            </w: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M31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Gr. 1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color w:val="000000" w:themeColor="text1"/>
                <w:sz w:val="22"/>
              </w:rPr>
              <w:t xml:space="preserve">M.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Chavez</w:t>
            </w:r>
          </w:p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6D48D5">
              <w:rPr>
                <w:rFonts w:ascii="Times New Roman" w:hAnsi="Times New Roman"/>
                <w:color w:val="000000" w:themeColor="text1"/>
                <w:sz w:val="22"/>
              </w:rPr>
              <w:t>Salle A24 Platane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386" w:type="dxa"/>
            <w:vMerge w:val="restart"/>
          </w:tcPr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</w:pPr>
            <w:r w:rsidRPr="006D48D5"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  <w:t>LV30BM31</w:t>
            </w:r>
          </w:p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</w:pPr>
            <w:r w:rsidRPr="006D48D5"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  <w:t>Gr.2</w:t>
            </w:r>
          </w:p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6D48D5">
              <w:rPr>
                <w:rFonts w:ascii="Times New Roman" w:hAnsi="Times New Roman"/>
                <w:color w:val="000000" w:themeColor="text1"/>
                <w:sz w:val="22"/>
                <w:lang w:val="en-US"/>
              </w:rPr>
              <w:t>M. Vasquez</w:t>
            </w:r>
          </w:p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6D48D5">
              <w:rPr>
                <w:rFonts w:ascii="Times New Roman" w:hAnsi="Times New Roman"/>
                <w:color w:val="000000" w:themeColor="text1"/>
                <w:sz w:val="22"/>
                <w:lang w:val="en-US"/>
              </w:rPr>
              <w:t>Salle 3208</w:t>
            </w:r>
            <w:r>
              <w:rPr>
                <w:rFonts w:ascii="Times New Roman" w:hAnsi="Times New Roman"/>
                <w:color w:val="000000" w:themeColor="text1"/>
                <w:sz w:val="22"/>
                <w:lang w:val="en-US"/>
              </w:rPr>
              <w:t xml:space="preserve"> </w:t>
            </w:r>
            <w:r w:rsidRPr="00201F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71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938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6D48D5" w:rsidTr="006D48D5">
        <w:trPr>
          <w:trHeight w:val="492"/>
        </w:trPr>
        <w:tc>
          <w:tcPr>
            <w:tcW w:w="1653" w:type="dxa"/>
          </w:tcPr>
          <w:p w:rsidR="006D48D5" w:rsidRPr="0048411C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411C">
              <w:rPr>
                <w:rFonts w:ascii="Times New Roman" w:hAnsi="Times New Roman"/>
                <w:b/>
                <w:sz w:val="22"/>
              </w:rPr>
              <w:t>10h-11h</w:t>
            </w:r>
          </w:p>
        </w:tc>
        <w:tc>
          <w:tcPr>
            <w:tcW w:w="2571" w:type="dxa"/>
            <w:vMerge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386" w:type="dxa"/>
            <w:vMerge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71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938" w:type="dxa"/>
            <w:vMerge w:val="restart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LV30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F</w:t>
            </w: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M31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Gr. 2</w:t>
            </w:r>
          </w:p>
          <w:p w:rsidR="006D48D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Mme De Vina</w:t>
            </w:r>
          </w:p>
          <w:p w:rsidR="006D48D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Amphi 24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Escarpe</w:t>
            </w:r>
          </w:p>
          <w:p w:rsidR="006D48D5" w:rsidRPr="00703D42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</w:tr>
      <w:tr w:rsidR="006D48D5" w:rsidTr="006D48D5">
        <w:trPr>
          <w:trHeight w:val="999"/>
        </w:trPr>
        <w:tc>
          <w:tcPr>
            <w:tcW w:w="1653" w:type="dxa"/>
          </w:tcPr>
          <w:p w:rsidR="006D48D5" w:rsidRPr="0048411C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411C">
              <w:rPr>
                <w:rFonts w:ascii="Times New Roman" w:hAnsi="Times New Roman"/>
                <w:b/>
                <w:sz w:val="22"/>
              </w:rPr>
              <w:t>11h-12h</w:t>
            </w:r>
          </w:p>
        </w:tc>
        <w:tc>
          <w:tcPr>
            <w:tcW w:w="2571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386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71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938" w:type="dxa"/>
            <w:vMerge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6D48D5" w:rsidTr="006D48D5">
        <w:trPr>
          <w:trHeight w:val="492"/>
        </w:trPr>
        <w:tc>
          <w:tcPr>
            <w:tcW w:w="1653" w:type="dxa"/>
          </w:tcPr>
          <w:p w:rsidR="006D48D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411C">
              <w:rPr>
                <w:rFonts w:ascii="Times New Roman" w:hAnsi="Times New Roman"/>
                <w:b/>
                <w:sz w:val="22"/>
              </w:rPr>
              <w:t>14h-15h</w:t>
            </w:r>
          </w:p>
          <w:p w:rsidR="006D48D5" w:rsidRPr="0048411C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1" w:type="dxa"/>
            <w:vMerge w:val="restart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LV30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D</w:t>
            </w: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M31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Gr. 1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color w:val="000000" w:themeColor="text1"/>
                <w:sz w:val="22"/>
              </w:rPr>
              <w:t xml:space="preserve">M.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Chavez</w:t>
            </w:r>
          </w:p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6D48D5">
              <w:rPr>
                <w:rFonts w:ascii="Times New Roman" w:hAnsi="Times New Roman"/>
                <w:color w:val="000000" w:themeColor="text1"/>
                <w:sz w:val="22"/>
              </w:rPr>
              <w:t>Salle A8 Platane</w:t>
            </w:r>
          </w:p>
        </w:tc>
        <w:tc>
          <w:tcPr>
            <w:tcW w:w="2386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71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938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6D48D5" w:rsidTr="006D48D5">
        <w:trPr>
          <w:trHeight w:val="507"/>
        </w:trPr>
        <w:tc>
          <w:tcPr>
            <w:tcW w:w="1653" w:type="dxa"/>
          </w:tcPr>
          <w:p w:rsidR="006D48D5" w:rsidRPr="0048411C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411C">
              <w:rPr>
                <w:rFonts w:ascii="Times New Roman" w:hAnsi="Times New Roman"/>
                <w:b/>
                <w:sz w:val="22"/>
              </w:rPr>
              <w:t>15h-16h</w:t>
            </w:r>
          </w:p>
        </w:tc>
        <w:tc>
          <w:tcPr>
            <w:tcW w:w="2571" w:type="dxa"/>
            <w:vMerge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386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71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938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6D48D5" w:rsidTr="006D48D5">
        <w:trPr>
          <w:trHeight w:val="492"/>
        </w:trPr>
        <w:tc>
          <w:tcPr>
            <w:tcW w:w="1653" w:type="dxa"/>
          </w:tcPr>
          <w:p w:rsidR="006D48D5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411C">
              <w:rPr>
                <w:rFonts w:ascii="Times New Roman" w:hAnsi="Times New Roman"/>
                <w:b/>
                <w:sz w:val="22"/>
              </w:rPr>
              <w:t>16h-17h</w:t>
            </w:r>
          </w:p>
          <w:p w:rsidR="006D48D5" w:rsidRPr="0048411C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1" w:type="dxa"/>
            <w:vMerge w:val="restart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LV30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B</w:t>
            </w: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M31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Gr.1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Mme De Vina</w:t>
            </w:r>
          </w:p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6D48D5">
              <w:rPr>
                <w:rFonts w:ascii="Times New Roman" w:hAnsi="Times New Roman"/>
                <w:color w:val="000000" w:themeColor="text1"/>
                <w:sz w:val="22"/>
              </w:rPr>
              <w:t>Salle A14 Platane</w:t>
            </w:r>
          </w:p>
        </w:tc>
        <w:tc>
          <w:tcPr>
            <w:tcW w:w="2386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71" w:type="dxa"/>
            <w:vMerge w:val="restart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LV30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D</w:t>
            </w: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M31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b/>
                <w:color w:val="000000" w:themeColor="text1"/>
                <w:sz w:val="22"/>
              </w:rPr>
              <w:t>Gr.2</w:t>
            </w:r>
          </w:p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05245">
              <w:rPr>
                <w:rFonts w:ascii="Times New Roman" w:hAnsi="Times New Roman"/>
                <w:color w:val="000000" w:themeColor="text1"/>
                <w:sz w:val="22"/>
              </w:rPr>
              <w:t>M. Araujo</w:t>
            </w:r>
          </w:p>
          <w:p w:rsidR="006D48D5" w:rsidRPr="006D48D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6D48D5">
              <w:rPr>
                <w:rFonts w:ascii="Times New Roman" w:hAnsi="Times New Roman"/>
                <w:color w:val="000000" w:themeColor="text1"/>
                <w:sz w:val="22"/>
              </w:rPr>
              <w:t>Salle 115</w:t>
            </w:r>
            <w:r w:rsidRPr="006D48D5">
              <w:rPr>
                <w:rFonts w:ascii="Times New Roman" w:hAnsi="Times New Roman"/>
                <w:color w:val="000000" w:themeColor="text1"/>
                <w:sz w:val="22"/>
              </w:rPr>
              <w:t>H/ILB</w:t>
            </w:r>
          </w:p>
        </w:tc>
        <w:tc>
          <w:tcPr>
            <w:tcW w:w="2938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6D48D5" w:rsidTr="006D48D5">
        <w:trPr>
          <w:trHeight w:val="522"/>
        </w:trPr>
        <w:tc>
          <w:tcPr>
            <w:tcW w:w="1653" w:type="dxa"/>
          </w:tcPr>
          <w:p w:rsidR="006D48D5" w:rsidRPr="0048411C" w:rsidRDefault="006D48D5" w:rsidP="006D48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411C">
              <w:rPr>
                <w:rFonts w:ascii="Times New Roman" w:hAnsi="Times New Roman"/>
                <w:b/>
                <w:sz w:val="22"/>
              </w:rPr>
              <w:t>17h-18h</w:t>
            </w:r>
          </w:p>
        </w:tc>
        <w:tc>
          <w:tcPr>
            <w:tcW w:w="2571" w:type="dxa"/>
            <w:vMerge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386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71" w:type="dxa"/>
            <w:vMerge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938" w:type="dxa"/>
          </w:tcPr>
          <w:p w:rsidR="006D48D5" w:rsidRPr="00805245" w:rsidRDefault="006D48D5" w:rsidP="006D48D5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bookmarkStart w:id="0" w:name="_GoBack"/>
        <w:bookmarkEnd w:id="0"/>
      </w:tr>
    </w:tbl>
    <w:p w:rsidR="006D48D5" w:rsidRDefault="006D48D5" w:rsidP="006D48D5">
      <w:pPr>
        <w:rPr>
          <w:b/>
        </w:rPr>
      </w:pPr>
    </w:p>
    <w:p w:rsidR="006D48D5" w:rsidRPr="00CA5F0F" w:rsidRDefault="006D48D5" w:rsidP="006D48D5">
      <w:pPr>
        <w:pStyle w:val="Corpsdetexte"/>
        <w:rPr>
          <w:rFonts w:ascii="Cambria"/>
          <w:b/>
          <w:sz w:val="20"/>
          <w:lang w:val="fr-FR"/>
        </w:rPr>
      </w:pPr>
    </w:p>
    <w:p w:rsidR="006D48D5" w:rsidRPr="00201F1E" w:rsidRDefault="006D48D5" w:rsidP="006D48D5">
      <w:pPr>
        <w:pStyle w:val="Corpsdetexte"/>
        <w:spacing w:before="3"/>
        <w:rPr>
          <w:rFonts w:ascii="Cambria"/>
          <w:b/>
          <w:sz w:val="19"/>
          <w:lang w:val="fr-FR"/>
        </w:rPr>
      </w:pPr>
      <w:r w:rsidRPr="00201F1E">
        <w:rPr>
          <w:rFonts w:ascii="Arial" w:hAnsi="Arial" w:cs="Arial"/>
          <w:b/>
          <w:sz w:val="28"/>
          <w:szCs w:val="28"/>
          <w:lang w:val="fr-FR"/>
        </w:rPr>
        <w:t xml:space="preserve">         </w:t>
      </w:r>
      <w:r w:rsidRPr="00201F1E">
        <w:rPr>
          <w:rFonts w:ascii="Arial" w:hAnsi="Arial" w:cs="Arial"/>
          <w:sz w:val="20"/>
          <w:szCs w:val="20"/>
          <w:lang w:val="fr-FR"/>
        </w:rPr>
        <w:t>Attention : * sans autre indication de lieu, les cours se déroulent au Patio</w:t>
      </w:r>
    </w:p>
    <w:p w:rsidR="006D48D5" w:rsidRDefault="006D48D5" w:rsidP="006D48D5">
      <w:pPr>
        <w:rPr>
          <w:b/>
        </w:rPr>
      </w:pPr>
    </w:p>
    <w:p w:rsidR="006D48D5" w:rsidRDefault="006D48D5" w:rsidP="006D48D5">
      <w:r w:rsidRPr="00805245">
        <w:rPr>
          <w:b/>
        </w:rPr>
        <w:t>Vos enseignants </w:t>
      </w:r>
      <w:r>
        <w:t xml:space="preserve">: </w:t>
      </w:r>
      <w:r>
        <w:t xml:space="preserve">Mme Rosa de Vina Carmona, </w:t>
      </w:r>
      <w:r>
        <w:t xml:space="preserve">Monsieur Luis </w:t>
      </w:r>
      <w:proofErr w:type="spellStart"/>
      <w:r>
        <w:t>Araújo</w:t>
      </w:r>
      <w:proofErr w:type="spellEnd"/>
      <w:r>
        <w:t xml:space="preserve">, Monsieur </w:t>
      </w:r>
      <w:proofErr w:type="spellStart"/>
      <w:r>
        <w:t>Refugio</w:t>
      </w:r>
      <w:proofErr w:type="spellEnd"/>
      <w:r>
        <w:t xml:space="preserve"> Chavez</w:t>
      </w:r>
    </w:p>
    <w:p w:rsidR="00302551" w:rsidRDefault="00302551"/>
    <w:sectPr w:rsidR="00302551" w:rsidSect="006D48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D5"/>
    <w:rsid w:val="00302551"/>
    <w:rsid w:val="006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D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48D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D48D5"/>
    <w:pPr>
      <w:widowControl w:val="0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D48D5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D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48D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D48D5"/>
    <w:pPr>
      <w:widowControl w:val="0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D48D5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BF873AA7.dotm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2017-01-06T11:17:00Z</cp:lastPrinted>
  <dcterms:created xsi:type="dcterms:W3CDTF">2017-01-06T11:17:00Z</dcterms:created>
  <dcterms:modified xsi:type="dcterms:W3CDTF">2017-01-06T11:17:00Z</dcterms:modified>
</cp:coreProperties>
</file>