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551"/>
      </w:tblGrid>
      <w:tr w:rsidR="008A6024" w:rsidTr="00933D57">
        <w:tc>
          <w:tcPr>
            <w:tcW w:w="10606" w:type="dxa"/>
            <w:shd w:val="clear" w:color="auto" w:fill="F2F2F2" w:themeFill="background1" w:themeFillShade="F2"/>
          </w:tcPr>
          <w:p w:rsidR="008A6024" w:rsidRDefault="008A6024" w:rsidP="008A6024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  <w:r w:rsidRPr="008A6024">
              <w:rPr>
                <w:rFonts w:ascii="Unistra A" w:hAnsi="Unistra A"/>
                <w:b/>
                <w:color w:val="4F81BD" w:themeColor="accent1"/>
                <w:sz w:val="40"/>
              </w:rPr>
              <w:t>Descriptif du job</w:t>
            </w:r>
          </w:p>
          <w:p w:rsidR="008A6024" w:rsidRDefault="008A6024" w:rsidP="008A6024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8183"/>
            </w:tblGrid>
            <w:tr w:rsidR="0024567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5674" w:rsidRPr="00933D57" w:rsidRDefault="0024567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Titre du poste &gt; </w:t>
                  </w:r>
                </w:p>
              </w:tc>
              <w:tc>
                <w:tcPr>
                  <w:tcW w:w="818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245674" w:rsidRPr="00245674" w:rsidRDefault="0024567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Nature</w:t>
                  </w:r>
                  <w:r w:rsidR="00245674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et missions </w:t>
                  </w: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de l’offre</w:t>
                  </w:r>
                  <w:r w:rsidR="00933D57"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</w:t>
                  </w:r>
                </w:p>
              </w:tc>
              <w:tc>
                <w:tcPr>
                  <w:tcW w:w="818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Dates et horaires </w:t>
                  </w:r>
                  <w:r w:rsidR="00933D57"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Adresse et lieu de travail</w:t>
                  </w:r>
                  <w:r w:rsidR="00933D57"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Nombre d’étudiants recherchés</w:t>
                  </w:r>
                  <w:r w:rsidR="00933D57"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8A6024" w:rsidTr="00245674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A6024" w:rsidRPr="00933D57" w:rsidRDefault="008A6024" w:rsidP="00245674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Rémunération</w:t>
                  </w:r>
                  <w:r w:rsidR="00933D57"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8A6024" w:rsidRPr="00245674" w:rsidRDefault="008A6024" w:rsidP="00245674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</w:tbl>
          <w:p w:rsidR="008A6024" w:rsidRDefault="008A6024" w:rsidP="008A6024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</w:tc>
      </w:tr>
    </w:tbl>
    <w:p w:rsidR="008A6024" w:rsidRDefault="008A6024" w:rsidP="008A6024">
      <w:pPr>
        <w:rPr>
          <w:rFonts w:ascii="Unistra A" w:hAnsi="Unistra A"/>
          <w:color w:val="000000" w:themeColor="text1"/>
          <w:sz w:val="32"/>
        </w:rPr>
      </w:pP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933D57" w:rsidTr="00245674">
        <w:tc>
          <w:tcPr>
            <w:tcW w:w="10606" w:type="dxa"/>
            <w:shd w:val="clear" w:color="auto" w:fill="D9D9D9" w:themeFill="background1" w:themeFillShade="D9"/>
          </w:tcPr>
          <w:p w:rsidR="00933D57" w:rsidRDefault="00933D57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  <w:r>
              <w:rPr>
                <w:rFonts w:ascii="Unistra A" w:hAnsi="Unistra A"/>
                <w:b/>
                <w:color w:val="4F81BD" w:themeColor="accent1"/>
                <w:sz w:val="40"/>
              </w:rPr>
              <w:t>Profil recherché</w:t>
            </w:r>
          </w:p>
          <w:p w:rsidR="00933D57" w:rsidRDefault="00933D57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276"/>
              <w:gridCol w:w="6562"/>
            </w:tblGrid>
            <w:tr w:rsidR="00245674" w:rsidTr="00245674">
              <w:tc>
                <w:tcPr>
                  <w:tcW w:w="2552" w:type="dxa"/>
                  <w:vAlign w:val="bottom"/>
                </w:tcPr>
                <w:p w:rsidR="00933D57" w:rsidRPr="00933D57" w:rsidRDefault="00933D57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Niveau d’études &gt;</w:t>
                  </w:r>
                </w:p>
              </w:tc>
              <w:tc>
                <w:tcPr>
                  <w:tcW w:w="7838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933D57" w:rsidRPr="00245674" w:rsidRDefault="00933D57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245674">
              <w:tc>
                <w:tcPr>
                  <w:tcW w:w="2552" w:type="dxa"/>
                  <w:vAlign w:val="bottom"/>
                </w:tcPr>
                <w:p w:rsidR="00933D57" w:rsidRPr="00933D57" w:rsidRDefault="00933D57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Langues &gt; 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3D57" w:rsidRPr="00245674" w:rsidRDefault="00933D57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245674">
              <w:tc>
                <w:tcPr>
                  <w:tcW w:w="3828" w:type="dxa"/>
                  <w:gridSpan w:val="2"/>
                  <w:vAlign w:val="bottom"/>
                </w:tcPr>
                <w:p w:rsidR="00933D57" w:rsidRPr="00933D57" w:rsidRDefault="00933D57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Compétences informatiques </w:t>
                  </w:r>
                  <w:r w:rsidR="00245674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requises </w:t>
                  </w: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&gt; </w:t>
                  </w:r>
                </w:p>
              </w:tc>
              <w:tc>
                <w:tcPr>
                  <w:tcW w:w="6562" w:type="dxa"/>
                  <w:tcBorders>
                    <w:top w:val="dotted" w:sz="4" w:space="0" w:color="auto"/>
                  </w:tcBorders>
                  <w:vAlign w:val="bottom"/>
                </w:tcPr>
                <w:p w:rsidR="00933D57" w:rsidRPr="00245674" w:rsidRDefault="00245674" w:rsidP="00245674">
                  <w:pPr>
                    <w:jc w:val="center"/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  <w:r w:rsidRPr="00245674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245674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245674">
                    <w:rPr>
                      <w:rFonts w:ascii="Unistra A" w:hAnsi="Unistra A"/>
                      <w:sz w:val="24"/>
                      <w:szCs w:val="24"/>
                    </w:rPr>
                    <w:t xml:space="preserve">Oui </w:t>
                  </w:r>
                  <w:r w:rsidRPr="00245674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245674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245674"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245674">
                    <w:rPr>
                      <w:rFonts w:ascii="Unistra A" w:hAnsi="Unistra A"/>
                      <w:sz w:val="24"/>
                      <w:szCs w:val="24"/>
                    </w:rPr>
                    <w:t>Non</w:t>
                  </w:r>
                </w:p>
              </w:tc>
            </w:tr>
          </w:tbl>
          <w:p w:rsidR="00933D57" w:rsidRDefault="00933D57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</w:tc>
      </w:tr>
    </w:tbl>
    <w:p w:rsidR="00933D57" w:rsidRDefault="00933D57" w:rsidP="008A6024">
      <w:pPr>
        <w:rPr>
          <w:rFonts w:ascii="Unistra A" w:hAnsi="Unistra A"/>
          <w:color w:val="000000" w:themeColor="text1"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551"/>
      </w:tblGrid>
      <w:tr w:rsidR="00245674" w:rsidTr="005C4BF9">
        <w:tc>
          <w:tcPr>
            <w:tcW w:w="10606" w:type="dxa"/>
            <w:shd w:val="clear" w:color="auto" w:fill="F2F2F2" w:themeFill="background1" w:themeFillShade="F2"/>
          </w:tcPr>
          <w:p w:rsidR="00245674" w:rsidRDefault="00245674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  <w:r>
              <w:rPr>
                <w:rFonts w:ascii="Unistra A" w:hAnsi="Unistra A"/>
                <w:b/>
                <w:color w:val="4F81BD" w:themeColor="accent1"/>
                <w:sz w:val="40"/>
              </w:rPr>
              <w:t>Recruteur</w:t>
            </w:r>
          </w:p>
          <w:p w:rsidR="00245674" w:rsidRPr="00245674" w:rsidRDefault="00245674" w:rsidP="005C4BF9">
            <w:pPr>
              <w:rPr>
                <w:rFonts w:ascii="Unistra A" w:hAnsi="Unistra A"/>
                <w:b/>
                <w:sz w:val="24"/>
                <w:szCs w:val="24"/>
              </w:rPr>
            </w:pPr>
            <w:r w:rsidRPr="00245674">
              <w:rPr>
                <w:rFonts w:ascii="Unistra A" w:hAnsi="Unistra A"/>
                <w:b/>
                <w:sz w:val="24"/>
                <w:szCs w:val="24"/>
              </w:rPr>
              <w:t>Envoyez votre CV et votre lettre de motivation à :</w:t>
            </w:r>
          </w:p>
          <w:p w:rsidR="00245674" w:rsidRDefault="00245674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8183"/>
            </w:tblGrid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Dénomination</w:t>
                  </w: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</w:t>
                  </w:r>
                </w:p>
              </w:tc>
              <w:tc>
                <w:tcPr>
                  <w:tcW w:w="818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Adresse </w:t>
                  </w: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Personne à contacter &gt;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N° de téléphone &gt;</w:t>
                  </w: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Pr="00933D57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>Courriel</w:t>
                  </w:r>
                  <w:r w:rsidRPr="00933D57"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 &gt;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245674" w:rsidTr="005C4BF9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5674" w:rsidRDefault="00245674" w:rsidP="005C4BF9">
                  <w:pPr>
                    <w:jc w:val="right"/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Unistra A" w:hAnsi="Unistra A"/>
                      <w:color w:val="000000" w:themeColor="text1"/>
                      <w:sz w:val="24"/>
                      <w:szCs w:val="24"/>
                    </w:rPr>
                    <w:t xml:space="preserve">Date limite de dépôt de candidatures &gt; </w:t>
                  </w:r>
                </w:p>
              </w:tc>
              <w:tc>
                <w:tcPr>
                  <w:tcW w:w="818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45674" w:rsidRPr="00245674" w:rsidRDefault="00245674" w:rsidP="005C4BF9">
                  <w:pPr>
                    <w:rPr>
                      <w:rFonts w:ascii="Unistra A" w:hAnsi="Unistra A"/>
                      <w:color w:val="4F81BD" w:themeColor="accen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245674" w:rsidRDefault="00245674" w:rsidP="005C4BF9">
            <w:pPr>
              <w:rPr>
                <w:rFonts w:ascii="Unistra A" w:hAnsi="Unistra A"/>
                <w:b/>
                <w:color w:val="4F81BD" w:themeColor="accent1"/>
                <w:sz w:val="40"/>
              </w:rPr>
            </w:pPr>
          </w:p>
        </w:tc>
      </w:tr>
    </w:tbl>
    <w:p w:rsidR="00245674" w:rsidRDefault="00245674" w:rsidP="008A6024">
      <w:pPr>
        <w:rPr>
          <w:rFonts w:ascii="Unistra A" w:hAnsi="Unistra A"/>
          <w:color w:val="000000" w:themeColor="text1"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45674" w:rsidTr="00245674">
        <w:tc>
          <w:tcPr>
            <w:tcW w:w="5303" w:type="dxa"/>
          </w:tcPr>
          <w:p w:rsidR="00245674" w:rsidRPr="00245674" w:rsidRDefault="00245674" w:rsidP="00245674">
            <w:pPr>
              <w:jc w:val="center"/>
              <w:rPr>
                <w:rFonts w:ascii="Unistra A" w:hAnsi="Unistra A"/>
                <w:color w:val="000000" w:themeColor="text1"/>
              </w:rPr>
            </w:pPr>
            <w:r w:rsidRPr="00245674">
              <w:rPr>
                <w:rFonts w:ascii="Unistra A" w:hAnsi="Unistra A"/>
                <w:color w:val="000000" w:themeColor="text1"/>
              </w:rPr>
              <w:t>Date</w:t>
            </w:r>
          </w:p>
        </w:tc>
        <w:tc>
          <w:tcPr>
            <w:tcW w:w="5303" w:type="dxa"/>
          </w:tcPr>
          <w:p w:rsidR="00245674" w:rsidRPr="00245674" w:rsidRDefault="00245674" w:rsidP="00245674">
            <w:pPr>
              <w:jc w:val="center"/>
              <w:rPr>
                <w:rFonts w:ascii="Unistra A" w:hAnsi="Unistra A"/>
                <w:color w:val="000000" w:themeColor="text1"/>
              </w:rPr>
            </w:pPr>
            <w:r w:rsidRPr="00245674">
              <w:rPr>
                <w:rFonts w:ascii="Unistra A" w:hAnsi="Unistra A"/>
                <w:color w:val="000000" w:themeColor="text1"/>
              </w:rPr>
              <w:t>Signature</w:t>
            </w:r>
          </w:p>
        </w:tc>
      </w:tr>
    </w:tbl>
    <w:p w:rsidR="00245674" w:rsidRDefault="00245674" w:rsidP="008A6024">
      <w:pPr>
        <w:rPr>
          <w:rFonts w:ascii="Unistra A" w:hAnsi="Unistra A"/>
          <w:color w:val="000000" w:themeColor="text1"/>
          <w:sz w:val="32"/>
        </w:rPr>
      </w:pPr>
    </w:p>
    <w:sectPr w:rsidR="00245674" w:rsidSect="00933D5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77" w:rsidRDefault="00F57977" w:rsidP="00F57977">
      <w:pPr>
        <w:spacing w:after="0" w:line="240" w:lineRule="auto"/>
      </w:pPr>
      <w:r>
        <w:separator/>
      </w:r>
    </w:p>
  </w:endnote>
  <w:endnote w:type="continuationSeparator" w:id="0">
    <w:p w:rsidR="00F57977" w:rsidRDefault="00F57977" w:rsidP="00F5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74" w:rsidRPr="00245674" w:rsidRDefault="00245674" w:rsidP="00245674">
    <w:pPr>
      <w:tabs>
        <w:tab w:val="left" w:pos="2244"/>
      </w:tabs>
      <w:jc w:val="center"/>
      <w:rPr>
        <w:rFonts w:ascii="Unistra A" w:hAnsi="Unistra A" w:cs="Arial"/>
        <w:color w:val="7F7F7F" w:themeColor="text1" w:themeTint="80"/>
        <w:sz w:val="18"/>
        <w:szCs w:val="18"/>
      </w:rPr>
    </w:pPr>
    <w:r w:rsidRPr="00245674">
      <w:rPr>
        <w:rFonts w:ascii="Unistra A" w:hAnsi="Unistra A" w:cs="Arial"/>
        <w:color w:val="7F7F7F" w:themeColor="text1" w:themeTint="80"/>
        <w:sz w:val="18"/>
        <w:szCs w:val="18"/>
      </w:rPr>
      <w:t>Annonce à envoyer au : Service de la vie universitaire – josiane.wecker@unistra.fr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77" w:rsidRDefault="00F57977" w:rsidP="00F57977">
      <w:pPr>
        <w:spacing w:after="0" w:line="240" w:lineRule="auto"/>
      </w:pPr>
      <w:r>
        <w:separator/>
      </w:r>
    </w:p>
  </w:footnote>
  <w:footnote w:type="continuationSeparator" w:id="0">
    <w:p w:rsidR="00F57977" w:rsidRDefault="00F57977" w:rsidP="00F5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77" w:rsidRPr="00F57977" w:rsidRDefault="00F57977" w:rsidP="00F57977">
    <w:pPr>
      <w:pStyle w:val="En-tte"/>
      <w:spacing w:after="240"/>
      <w:rPr>
        <w:rFonts w:ascii="Unistra A" w:hAnsi="Unistra A"/>
        <w:b/>
        <w:sz w:val="40"/>
      </w:rPr>
    </w:pPr>
    <w:r w:rsidRPr="00F57977">
      <w:rPr>
        <w:rFonts w:ascii="Unistra A" w:hAnsi="Unistra A"/>
        <w:b/>
        <w:noProof/>
        <w:sz w:val="40"/>
        <w:lang w:eastAsia="fr-FR"/>
      </w:rPr>
      <w:drawing>
        <wp:anchor distT="0" distB="0" distL="114300" distR="114300" simplePos="0" relativeHeight="251658240" behindDoc="0" locked="0" layoutInCell="1" allowOverlap="1" wp14:anchorId="474F1784" wp14:editId="4045F573">
          <wp:simplePos x="0" y="0"/>
          <wp:positionH relativeFrom="column">
            <wp:posOffset>3045460</wp:posOffset>
          </wp:positionH>
          <wp:positionV relativeFrom="paragraph">
            <wp:posOffset>-40005</wp:posOffset>
          </wp:positionV>
          <wp:extent cx="3598545" cy="359410"/>
          <wp:effectExtent l="0" t="0" r="1905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-universite¦ü-minimale_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5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977">
      <w:rPr>
        <w:rFonts w:ascii="Unistra A" w:hAnsi="Unistra A"/>
        <w:b/>
        <w:sz w:val="40"/>
      </w:rPr>
      <w:t>Offre de job étudiant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77"/>
    <w:rsid w:val="00082039"/>
    <w:rsid w:val="00245674"/>
    <w:rsid w:val="003B5036"/>
    <w:rsid w:val="008A6024"/>
    <w:rsid w:val="008E7EF3"/>
    <w:rsid w:val="00933D57"/>
    <w:rsid w:val="009F3068"/>
    <w:rsid w:val="00CB6EF8"/>
    <w:rsid w:val="00E8534A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977"/>
  </w:style>
  <w:style w:type="paragraph" w:styleId="Pieddepage">
    <w:name w:val="footer"/>
    <w:basedOn w:val="Normal"/>
    <w:link w:val="PieddepageCar"/>
    <w:uiPriority w:val="99"/>
    <w:unhideWhenUsed/>
    <w:rsid w:val="00F5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977"/>
  </w:style>
  <w:style w:type="paragraph" w:styleId="Pieddepage">
    <w:name w:val="footer"/>
    <w:basedOn w:val="Normal"/>
    <w:link w:val="PieddepageCar"/>
    <w:uiPriority w:val="99"/>
    <w:unhideWhenUsed/>
    <w:rsid w:val="00F57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2DBB-91BF-45B0-90F7-A50DC6F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8DBDC8F1.dotm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2017-01-06T12:24:00Z</dcterms:created>
  <dcterms:modified xsi:type="dcterms:W3CDTF">2017-01-06T12:24:00Z</dcterms:modified>
</cp:coreProperties>
</file>