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09" w:rsidRPr="00EC53EB" w:rsidRDefault="00EC53EB" w:rsidP="00E50266">
      <w:pPr>
        <w:spacing w:after="0" w:line="240" w:lineRule="auto"/>
        <w:ind w:right="-142"/>
        <w:rPr>
          <w:rFonts w:ascii="Unistra A" w:hAnsi="Unistra A"/>
        </w:rPr>
      </w:pPr>
      <w:r w:rsidRPr="00EC53EB">
        <w:rPr>
          <w:rFonts w:ascii="Unistra A" w:hAnsi="Unistra A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27323D9" wp14:editId="76331F42">
            <wp:simplePos x="0" y="0"/>
            <wp:positionH relativeFrom="column">
              <wp:posOffset>5247005</wp:posOffset>
            </wp:positionH>
            <wp:positionV relativeFrom="paragraph">
              <wp:posOffset>-360045</wp:posOffset>
            </wp:positionV>
            <wp:extent cx="752475" cy="781050"/>
            <wp:effectExtent l="0" t="0" r="9525" b="0"/>
            <wp:wrapSquare wrapText="bothSides"/>
            <wp:docPr id="6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53EB">
        <w:rPr>
          <w:rFonts w:ascii="Unistra A" w:hAnsi="Unistra A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E805746" wp14:editId="7CA0EE5E">
            <wp:simplePos x="0" y="0"/>
            <wp:positionH relativeFrom="column">
              <wp:posOffset>-296545</wp:posOffset>
            </wp:positionH>
            <wp:positionV relativeFrom="paragraph">
              <wp:posOffset>-334645</wp:posOffset>
            </wp:positionV>
            <wp:extent cx="1894205" cy="7194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CC9" w:rsidRPr="00EC53EB" w:rsidRDefault="00297CC9" w:rsidP="00EC53EB">
      <w:pPr>
        <w:spacing w:after="0" w:line="240" w:lineRule="auto"/>
        <w:rPr>
          <w:rFonts w:ascii="Unistra A" w:hAnsi="Unistra A"/>
        </w:rPr>
      </w:pPr>
    </w:p>
    <w:p w:rsidR="002B7F9D" w:rsidRPr="00EC53EB" w:rsidRDefault="002B7F9D" w:rsidP="00EC53EB">
      <w:pPr>
        <w:spacing w:after="0" w:line="240" w:lineRule="auto"/>
        <w:rPr>
          <w:rFonts w:ascii="Unistra A" w:hAnsi="Unistra A"/>
        </w:rPr>
      </w:pPr>
    </w:p>
    <w:p w:rsidR="00D6032F" w:rsidRPr="00E50266" w:rsidRDefault="00297CC9" w:rsidP="00EC53EB">
      <w:pPr>
        <w:spacing w:after="0" w:line="240" w:lineRule="auto"/>
        <w:jc w:val="center"/>
        <w:rPr>
          <w:rFonts w:ascii="Unistra A" w:hAnsi="Unistra A"/>
          <w:b/>
          <w:i/>
          <w:color w:val="365F91" w:themeColor="accent1" w:themeShade="BF"/>
          <w:sz w:val="40"/>
          <w:szCs w:val="36"/>
          <w:lang w:val="en-US"/>
        </w:rPr>
      </w:pPr>
      <w:r w:rsidRPr="00E50266">
        <w:rPr>
          <w:rFonts w:ascii="Unistra A" w:hAnsi="Unistra A"/>
          <w:b/>
          <w:color w:val="365F91" w:themeColor="accent1" w:themeShade="BF"/>
          <w:sz w:val="40"/>
          <w:szCs w:val="36"/>
          <w:lang w:val="en-US"/>
        </w:rPr>
        <w:t xml:space="preserve">Initiative </w:t>
      </w:r>
      <w:r w:rsidR="00B619FE" w:rsidRPr="00E50266">
        <w:rPr>
          <w:rFonts w:ascii="Unistra A" w:hAnsi="Unistra A"/>
          <w:b/>
          <w:color w:val="365F91" w:themeColor="accent1" w:themeShade="BF"/>
          <w:sz w:val="40"/>
          <w:szCs w:val="36"/>
          <w:lang w:val="en-US"/>
        </w:rPr>
        <w:t>d’excellence</w:t>
      </w:r>
      <w:r w:rsidRPr="00E50266">
        <w:rPr>
          <w:rFonts w:ascii="Unistra A" w:hAnsi="Unistra A"/>
          <w:b/>
          <w:color w:val="365F91" w:themeColor="accent1" w:themeShade="BF"/>
          <w:sz w:val="40"/>
          <w:szCs w:val="36"/>
          <w:lang w:val="en-US"/>
        </w:rPr>
        <w:t xml:space="preserve"> - </w:t>
      </w:r>
      <w:r w:rsidR="00E13541" w:rsidRPr="00E50266">
        <w:rPr>
          <w:rFonts w:ascii="Unistra A" w:hAnsi="Unistra A"/>
          <w:b/>
          <w:color w:val="365F91" w:themeColor="accent1" w:themeShade="BF"/>
          <w:sz w:val="40"/>
          <w:szCs w:val="36"/>
          <w:lang w:val="en-US"/>
        </w:rPr>
        <w:t>P</w:t>
      </w:r>
      <w:r w:rsidR="000522F4" w:rsidRPr="00E50266">
        <w:rPr>
          <w:rFonts w:ascii="Unistra A" w:hAnsi="Unistra A"/>
          <w:b/>
          <w:color w:val="365F91" w:themeColor="accent1" w:themeShade="BF"/>
          <w:sz w:val="40"/>
          <w:szCs w:val="36"/>
          <w:lang w:val="en-US"/>
        </w:rPr>
        <w:t>rogramme</w:t>
      </w:r>
      <w:r w:rsidR="00E13541" w:rsidRPr="00E50266">
        <w:rPr>
          <w:rFonts w:ascii="Unistra A" w:hAnsi="Unistra A"/>
          <w:b/>
          <w:color w:val="365F91" w:themeColor="accent1" w:themeShade="BF"/>
          <w:sz w:val="40"/>
          <w:szCs w:val="36"/>
          <w:lang w:val="en-US"/>
        </w:rPr>
        <w:t xml:space="preserve"> </w:t>
      </w:r>
      <w:r w:rsidR="00C14665" w:rsidRPr="00E50266">
        <w:rPr>
          <w:rFonts w:ascii="Unistra A" w:hAnsi="Unistra A"/>
          <w:b/>
          <w:i/>
          <w:color w:val="365F91" w:themeColor="accent1" w:themeShade="BF"/>
          <w:sz w:val="40"/>
          <w:szCs w:val="36"/>
          <w:lang w:val="en-US"/>
        </w:rPr>
        <w:t>« </w:t>
      </w:r>
      <w:r w:rsidR="00B5656E" w:rsidRPr="00E50266">
        <w:rPr>
          <w:rFonts w:ascii="Unistra A" w:hAnsi="Unistra A"/>
          <w:b/>
          <w:i/>
          <w:color w:val="365F91" w:themeColor="accent1" w:themeShade="BF"/>
          <w:sz w:val="40"/>
          <w:szCs w:val="36"/>
          <w:lang w:val="en-US"/>
        </w:rPr>
        <w:t>Creative Thinkers</w:t>
      </w:r>
      <w:r w:rsidR="00C14665" w:rsidRPr="00E50266">
        <w:rPr>
          <w:rFonts w:ascii="Unistra A" w:hAnsi="Unistra A"/>
          <w:b/>
          <w:i/>
          <w:color w:val="365F91" w:themeColor="accent1" w:themeShade="BF"/>
          <w:sz w:val="40"/>
          <w:szCs w:val="36"/>
          <w:lang w:val="en-US"/>
        </w:rPr>
        <w:t> »</w:t>
      </w:r>
    </w:p>
    <w:p w:rsidR="002B7F9D" w:rsidRPr="00E50266" w:rsidRDefault="002B7F9D" w:rsidP="00EC53EB">
      <w:pPr>
        <w:spacing w:after="0" w:line="240" w:lineRule="auto"/>
        <w:jc w:val="center"/>
        <w:rPr>
          <w:rFonts w:ascii="Unistra A" w:hAnsi="Unistra A"/>
          <w:b/>
          <w:i/>
          <w:color w:val="365F91" w:themeColor="accent1" w:themeShade="BF"/>
          <w:sz w:val="36"/>
          <w:szCs w:val="36"/>
          <w:lang w:val="en-US"/>
        </w:rPr>
      </w:pPr>
    </w:p>
    <w:p w:rsidR="00D6032F" w:rsidRPr="00EC53EB" w:rsidRDefault="00D6032F" w:rsidP="00EC53E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49"/>
        <w:jc w:val="center"/>
        <w:rPr>
          <w:rFonts w:ascii="Unistra A" w:hAnsi="Unistra A" w:cs="Arial"/>
          <w:b/>
          <w:i/>
          <w:sz w:val="40"/>
          <w:szCs w:val="32"/>
        </w:rPr>
      </w:pPr>
      <w:r w:rsidRPr="00EC53EB">
        <w:rPr>
          <w:rFonts w:ascii="Unistra A" w:hAnsi="Unistra A" w:cs="Arial"/>
          <w:b/>
          <w:i/>
          <w:sz w:val="40"/>
          <w:szCs w:val="32"/>
        </w:rPr>
        <w:t xml:space="preserve">COMMISSION D’AIDE AUX PROJETS ETUDIANTS – CAPE </w:t>
      </w:r>
    </w:p>
    <w:p w:rsidR="00D6032F" w:rsidRPr="00EC53EB" w:rsidRDefault="00D6032F" w:rsidP="00EC53EB">
      <w:pPr>
        <w:spacing w:after="0" w:line="240" w:lineRule="auto"/>
        <w:ind w:right="49"/>
        <w:jc w:val="center"/>
        <w:rPr>
          <w:rFonts w:ascii="Unistra A" w:hAnsi="Unistra A" w:cs="Arial"/>
          <w:b/>
          <w:szCs w:val="24"/>
        </w:rPr>
      </w:pPr>
    </w:p>
    <w:p w:rsidR="00D6032F" w:rsidRPr="00EC53EB" w:rsidRDefault="00D6032F" w:rsidP="00EC53EB">
      <w:pPr>
        <w:spacing w:after="0" w:line="240" w:lineRule="auto"/>
        <w:ind w:right="49"/>
        <w:jc w:val="center"/>
        <w:rPr>
          <w:rFonts w:ascii="Unistra A" w:hAnsi="Unistra A" w:cs="Arial"/>
          <w:b/>
          <w:color w:val="365F91" w:themeColor="accent1" w:themeShade="BF"/>
          <w:sz w:val="28"/>
          <w:szCs w:val="24"/>
        </w:rPr>
      </w:pPr>
      <w:r w:rsidRPr="00EC53EB">
        <w:rPr>
          <w:rFonts w:ascii="Unistra A" w:hAnsi="Unistra A" w:cs="Arial"/>
          <w:b/>
          <w:color w:val="365F91" w:themeColor="accent1" w:themeShade="BF"/>
          <w:sz w:val="28"/>
          <w:szCs w:val="24"/>
        </w:rPr>
        <w:t xml:space="preserve">COMPLEMENT IDEX du </w:t>
      </w:r>
    </w:p>
    <w:p w:rsidR="00D6032F" w:rsidRPr="00EC53EB" w:rsidRDefault="00D6032F" w:rsidP="00EC53EB">
      <w:pPr>
        <w:spacing w:after="0" w:line="240" w:lineRule="auto"/>
        <w:ind w:right="49"/>
        <w:jc w:val="center"/>
        <w:rPr>
          <w:rFonts w:ascii="Unistra A" w:hAnsi="Unistra A" w:cs="Arial"/>
          <w:b/>
          <w:color w:val="365F91" w:themeColor="accent1" w:themeShade="BF"/>
          <w:sz w:val="28"/>
          <w:szCs w:val="24"/>
        </w:rPr>
      </w:pPr>
      <w:r w:rsidRPr="00EC53EB">
        <w:rPr>
          <w:rFonts w:ascii="Unistra A" w:hAnsi="Unistra A" w:cs="Arial"/>
          <w:b/>
          <w:color w:val="365F91" w:themeColor="accent1" w:themeShade="BF"/>
          <w:sz w:val="28"/>
          <w:szCs w:val="24"/>
        </w:rPr>
        <w:t>FORMULAIRE DE DEMANDE DE SUBVENTIONS</w:t>
      </w:r>
    </w:p>
    <w:p w:rsidR="00D6032F" w:rsidRPr="00EC53EB" w:rsidRDefault="00D6032F" w:rsidP="00EC53EB">
      <w:pPr>
        <w:spacing w:after="0" w:line="240" w:lineRule="auto"/>
        <w:ind w:right="49"/>
        <w:jc w:val="center"/>
        <w:rPr>
          <w:rFonts w:ascii="Unistra A" w:hAnsi="Unistra A" w:cs="Arial"/>
          <w:b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6032F" w:rsidRPr="00EC53EB" w:rsidTr="00E50266">
        <w:tc>
          <w:tcPr>
            <w:tcW w:w="9322" w:type="dxa"/>
          </w:tcPr>
          <w:p w:rsidR="00D6032F" w:rsidRPr="00EC53EB" w:rsidRDefault="00D6032F" w:rsidP="00EC53EB">
            <w:pPr>
              <w:spacing w:before="120"/>
              <w:rPr>
                <w:rFonts w:ascii="Unistra A" w:hAnsi="Unistra A" w:cs="Arial"/>
                <w:b/>
                <w:sz w:val="24"/>
                <w:szCs w:val="24"/>
              </w:rPr>
            </w:pPr>
            <w:r w:rsidRPr="00EC53EB">
              <w:rPr>
                <w:rFonts w:ascii="Unistra A" w:hAnsi="Unistra A" w:cs="Arial"/>
                <w:b/>
                <w:sz w:val="24"/>
                <w:szCs w:val="24"/>
              </w:rPr>
              <w:t xml:space="preserve">Identité de l’Association ou du groupe : </w:t>
            </w:r>
          </w:p>
          <w:p w:rsidR="00D6032F" w:rsidRPr="00EC53EB" w:rsidRDefault="00D6032F" w:rsidP="00EC53EB">
            <w:pPr>
              <w:rPr>
                <w:rFonts w:ascii="Unistra A" w:hAnsi="Unistra A" w:cs="Arial"/>
                <w:sz w:val="24"/>
                <w:szCs w:val="24"/>
              </w:rPr>
            </w:pPr>
          </w:p>
          <w:p w:rsidR="00D6032F" w:rsidRPr="00EC53EB" w:rsidRDefault="00D6032F" w:rsidP="00E50266">
            <w:pPr>
              <w:ind w:right="-108"/>
              <w:rPr>
                <w:rFonts w:ascii="Unistra A" w:hAnsi="Unistra A" w:cs="Arial"/>
                <w:sz w:val="24"/>
                <w:szCs w:val="24"/>
              </w:rPr>
            </w:pPr>
          </w:p>
          <w:p w:rsidR="00D6032F" w:rsidRPr="00EC53EB" w:rsidRDefault="00D6032F" w:rsidP="00E50266">
            <w:pPr>
              <w:ind w:right="-218"/>
              <w:rPr>
                <w:rFonts w:ascii="Unistra A" w:hAnsi="Unistra A" w:cs="Arial"/>
                <w:b/>
                <w:sz w:val="24"/>
                <w:szCs w:val="24"/>
              </w:rPr>
            </w:pPr>
            <w:r w:rsidRPr="00EC53EB">
              <w:rPr>
                <w:rFonts w:ascii="Unistra A" w:hAnsi="Unistra A" w:cs="Arial"/>
                <w:b/>
                <w:sz w:val="24"/>
                <w:szCs w:val="24"/>
              </w:rPr>
              <w:t>Adresse :</w:t>
            </w:r>
          </w:p>
          <w:p w:rsidR="00D6032F" w:rsidRPr="00EC53EB" w:rsidRDefault="00D6032F" w:rsidP="00EC53EB">
            <w:pPr>
              <w:rPr>
                <w:rFonts w:ascii="Unistra A" w:hAnsi="Unistra A" w:cs="Arial"/>
                <w:b/>
                <w:sz w:val="24"/>
                <w:szCs w:val="24"/>
              </w:rPr>
            </w:pPr>
          </w:p>
          <w:p w:rsidR="00D6032F" w:rsidRPr="00EC53EB" w:rsidRDefault="00D6032F" w:rsidP="00EC53EB">
            <w:pPr>
              <w:rPr>
                <w:rFonts w:ascii="Unistra A" w:hAnsi="Unistra A" w:cs="Arial"/>
                <w:b/>
                <w:sz w:val="24"/>
                <w:szCs w:val="24"/>
              </w:rPr>
            </w:pPr>
          </w:p>
          <w:p w:rsidR="00D6032F" w:rsidRPr="00EC53EB" w:rsidRDefault="00D6032F" w:rsidP="00EC53EB">
            <w:pPr>
              <w:rPr>
                <w:rFonts w:ascii="Unistra A" w:hAnsi="Unistra A" w:cs="Arial"/>
                <w:sz w:val="24"/>
                <w:szCs w:val="24"/>
              </w:rPr>
            </w:pPr>
            <w:r w:rsidRPr="00EC53EB">
              <w:rPr>
                <w:rFonts w:ascii="Unistra A" w:hAnsi="Unistra A" w:cs="Arial"/>
                <w:b/>
                <w:sz w:val="24"/>
                <w:szCs w:val="24"/>
              </w:rPr>
              <w:t>Téléphone :                                                       Courriel :</w:t>
            </w:r>
            <w:r w:rsidRPr="00EC53EB">
              <w:rPr>
                <w:rFonts w:ascii="Unistra A" w:hAnsi="Unistra A" w:cs="Arial"/>
                <w:sz w:val="24"/>
                <w:szCs w:val="24"/>
              </w:rPr>
              <w:t xml:space="preserve"> </w:t>
            </w:r>
          </w:p>
          <w:p w:rsidR="00D6032F" w:rsidRPr="00EC53EB" w:rsidRDefault="00D6032F" w:rsidP="00EC53EB">
            <w:pPr>
              <w:rPr>
                <w:rFonts w:ascii="Unistra A" w:hAnsi="Unistra A" w:cs="Arial"/>
                <w:sz w:val="24"/>
                <w:szCs w:val="24"/>
              </w:rPr>
            </w:pPr>
          </w:p>
          <w:p w:rsidR="00D6032F" w:rsidRDefault="00D6032F" w:rsidP="00EC53EB">
            <w:pPr>
              <w:rPr>
                <w:rFonts w:ascii="Unistra A" w:hAnsi="Unistra A" w:cs="Arial"/>
                <w:b/>
                <w:sz w:val="24"/>
                <w:szCs w:val="24"/>
              </w:rPr>
            </w:pPr>
            <w:r w:rsidRPr="00EC53EB">
              <w:rPr>
                <w:rFonts w:ascii="Unistra A" w:hAnsi="Unistra A" w:cs="Arial"/>
                <w:b/>
                <w:sz w:val="24"/>
                <w:szCs w:val="24"/>
              </w:rPr>
              <w:t>Site Internet :</w:t>
            </w:r>
          </w:p>
          <w:p w:rsidR="00EC53EB" w:rsidRPr="00EC53EB" w:rsidRDefault="00EC53EB" w:rsidP="00EC53EB">
            <w:pPr>
              <w:rPr>
                <w:rFonts w:ascii="Unistra A" w:hAnsi="Unistra A" w:cs="Arial"/>
                <w:b/>
                <w:sz w:val="24"/>
                <w:szCs w:val="24"/>
              </w:rPr>
            </w:pPr>
          </w:p>
        </w:tc>
      </w:tr>
    </w:tbl>
    <w:p w:rsidR="00D6032F" w:rsidRPr="00EC53EB" w:rsidRDefault="00D6032F" w:rsidP="00EC53EB">
      <w:pPr>
        <w:spacing w:after="0" w:line="240" w:lineRule="auto"/>
        <w:ind w:right="49"/>
        <w:rPr>
          <w:rFonts w:ascii="Unistra A" w:hAnsi="Unistra A" w:cs="Arial"/>
          <w:b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6032F" w:rsidRPr="00EC53EB" w:rsidTr="00E50266">
        <w:tc>
          <w:tcPr>
            <w:tcW w:w="9322" w:type="dxa"/>
          </w:tcPr>
          <w:p w:rsidR="00D6032F" w:rsidRPr="00EC53EB" w:rsidRDefault="00D6032F" w:rsidP="00E50266">
            <w:pPr>
              <w:spacing w:before="120"/>
              <w:ind w:right="-108"/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  <w:r w:rsidRPr="00EC53EB">
              <w:rPr>
                <w:rFonts w:ascii="Unistra A" w:hAnsi="Unistra A" w:cs="Arial"/>
                <w:b/>
                <w:sz w:val="24"/>
                <w:szCs w:val="24"/>
              </w:rPr>
              <w:t xml:space="preserve">Intitulé du projet : </w:t>
            </w:r>
          </w:p>
          <w:p w:rsidR="00DE754C" w:rsidRPr="00EC53EB" w:rsidRDefault="00DE754C" w:rsidP="00EC53EB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</w:p>
          <w:p w:rsidR="00D6032F" w:rsidRPr="00EC53EB" w:rsidRDefault="00D6032F" w:rsidP="00EC53EB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</w:p>
        </w:tc>
      </w:tr>
    </w:tbl>
    <w:p w:rsidR="00D6032F" w:rsidRPr="00EC53EB" w:rsidRDefault="00D6032F" w:rsidP="00EC53EB">
      <w:pPr>
        <w:spacing w:after="0" w:line="240" w:lineRule="auto"/>
        <w:ind w:right="49"/>
        <w:rPr>
          <w:rFonts w:ascii="Unistra A" w:hAnsi="Unistra A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34464" w:rsidRPr="00EC53EB" w:rsidTr="007954B8">
        <w:tc>
          <w:tcPr>
            <w:tcW w:w="9322" w:type="dxa"/>
            <w:shd w:val="clear" w:color="auto" w:fill="auto"/>
          </w:tcPr>
          <w:p w:rsidR="00C34464" w:rsidRPr="00EC53EB" w:rsidRDefault="00C34464" w:rsidP="00EC53EB">
            <w:pPr>
              <w:spacing w:before="120" w:after="0" w:line="240" w:lineRule="auto"/>
              <w:rPr>
                <w:rFonts w:ascii="Unistra A" w:hAnsi="Unistra A" w:cs="Arial"/>
                <w:b/>
                <w:i/>
                <w:color w:val="365F91" w:themeColor="accent1" w:themeShade="BF"/>
                <w:sz w:val="24"/>
                <w:szCs w:val="24"/>
              </w:rPr>
            </w:pPr>
            <w:r w:rsidRPr="00EC53EB">
              <w:rPr>
                <w:rFonts w:ascii="Unistra A" w:hAnsi="Unistra A" w:cs="Arial"/>
                <w:b/>
                <w:i/>
                <w:color w:val="365F91" w:themeColor="accent1" w:themeShade="BF"/>
                <w:sz w:val="24"/>
                <w:szCs w:val="24"/>
              </w:rPr>
              <w:t>Caractère novateur ou amplificateur de votre projet IdEx :</w:t>
            </w:r>
          </w:p>
          <w:p w:rsidR="002B7F9D" w:rsidRPr="00EC53EB" w:rsidRDefault="002B7F9D" w:rsidP="007954B8">
            <w:pPr>
              <w:spacing w:after="0" w:line="240" w:lineRule="auto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C34464" w:rsidRDefault="00C34464" w:rsidP="007954B8">
            <w:pPr>
              <w:spacing w:after="0" w:line="240" w:lineRule="auto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EC53EB" w:rsidRDefault="00EC53EB" w:rsidP="007954B8">
            <w:pPr>
              <w:spacing w:after="0" w:line="240" w:lineRule="auto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EC53EB" w:rsidRPr="00EC53EB" w:rsidRDefault="00EC53EB" w:rsidP="007954B8">
            <w:pPr>
              <w:spacing w:after="0" w:line="240" w:lineRule="auto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E754C" w:rsidRPr="00EC53EB" w:rsidRDefault="00DE754C" w:rsidP="007954B8">
            <w:pPr>
              <w:spacing w:after="0" w:line="240" w:lineRule="auto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B619FE" w:rsidRPr="00EC53EB" w:rsidRDefault="00B619FE" w:rsidP="007954B8">
            <w:pPr>
              <w:spacing w:after="0" w:line="240" w:lineRule="auto"/>
              <w:ind w:right="-142"/>
              <w:jc w:val="both"/>
              <w:rPr>
                <w:rFonts w:ascii="Unistra A" w:hAnsi="Unistra A" w:cs="Arial"/>
                <w:sz w:val="24"/>
                <w:szCs w:val="24"/>
              </w:rPr>
            </w:pPr>
            <w:bookmarkStart w:id="0" w:name="_GoBack"/>
            <w:bookmarkEnd w:id="0"/>
          </w:p>
          <w:p w:rsidR="00B619FE" w:rsidRPr="00EC53EB" w:rsidRDefault="00B619FE" w:rsidP="007954B8">
            <w:pPr>
              <w:spacing w:after="0" w:line="240" w:lineRule="auto"/>
              <w:ind w:right="-142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B619FE" w:rsidRPr="00EC53EB" w:rsidRDefault="00B619FE" w:rsidP="007954B8">
            <w:pPr>
              <w:spacing w:after="0" w:line="240" w:lineRule="auto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E754C" w:rsidRPr="00EC53EB" w:rsidRDefault="00DE754C" w:rsidP="007954B8">
            <w:pPr>
              <w:spacing w:after="0" w:line="240" w:lineRule="auto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E754C" w:rsidRPr="00EC53EB" w:rsidRDefault="00DE754C" w:rsidP="007954B8">
            <w:pPr>
              <w:spacing w:after="0" w:line="240" w:lineRule="auto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E754C" w:rsidRPr="00EC53EB" w:rsidRDefault="00DE754C" w:rsidP="007954B8">
            <w:pPr>
              <w:spacing w:after="0" w:line="240" w:lineRule="auto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E754C" w:rsidRPr="00EC53EB" w:rsidRDefault="00DE754C" w:rsidP="007954B8">
            <w:pPr>
              <w:spacing w:after="0" w:line="240" w:lineRule="auto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2B7F9D" w:rsidRPr="00EC53EB" w:rsidRDefault="002B7F9D" w:rsidP="007954B8">
            <w:pPr>
              <w:spacing w:after="0" w:line="240" w:lineRule="auto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C34464" w:rsidRPr="00EC53EB" w:rsidRDefault="00C34464" w:rsidP="007954B8">
            <w:pPr>
              <w:spacing w:after="0" w:line="240" w:lineRule="auto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C34464" w:rsidRPr="00EC53EB" w:rsidRDefault="00C34464" w:rsidP="007954B8">
            <w:pPr>
              <w:spacing w:after="0" w:line="240" w:lineRule="auto"/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C34464" w:rsidRPr="00EC53EB" w:rsidRDefault="00C34464" w:rsidP="00EC53EB">
            <w:pPr>
              <w:spacing w:after="0" w:line="240" w:lineRule="auto"/>
              <w:rPr>
                <w:rFonts w:ascii="Unistra A" w:hAnsi="Unistra A" w:cs="Arial"/>
                <w:sz w:val="24"/>
                <w:szCs w:val="24"/>
              </w:rPr>
            </w:pPr>
          </w:p>
        </w:tc>
      </w:tr>
    </w:tbl>
    <w:p w:rsidR="00D6032F" w:rsidRPr="00EC53EB" w:rsidRDefault="00D6032F" w:rsidP="00EC53EB">
      <w:pPr>
        <w:spacing w:after="0" w:line="240" w:lineRule="auto"/>
        <w:ind w:right="-108"/>
        <w:rPr>
          <w:rFonts w:ascii="Unistra A" w:hAnsi="Unistra A" w:cs="Arial"/>
          <w:b/>
          <w:sz w:val="24"/>
          <w:szCs w:val="24"/>
        </w:rPr>
      </w:pPr>
    </w:p>
    <w:tbl>
      <w:tblPr>
        <w:tblW w:w="929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D6032F" w:rsidRPr="00EC53EB" w:rsidTr="00D6032F">
        <w:trPr>
          <w:trHeight w:val="2230"/>
        </w:trPr>
        <w:tc>
          <w:tcPr>
            <w:tcW w:w="9290" w:type="dxa"/>
          </w:tcPr>
          <w:p w:rsidR="00D6032F" w:rsidRPr="00EC53EB" w:rsidRDefault="00D6032F" w:rsidP="00EC53EB">
            <w:pPr>
              <w:spacing w:before="120" w:after="0" w:line="240" w:lineRule="auto"/>
              <w:jc w:val="both"/>
              <w:rPr>
                <w:rFonts w:ascii="Unistra A" w:hAnsi="Unistra A" w:cs="Arial"/>
                <w:b/>
                <w:i/>
                <w:color w:val="365F91" w:themeColor="accent1" w:themeShade="BF"/>
                <w:sz w:val="24"/>
                <w:szCs w:val="24"/>
              </w:rPr>
            </w:pPr>
            <w:r w:rsidRPr="00EC53EB">
              <w:rPr>
                <w:rFonts w:ascii="Unistra A" w:hAnsi="Unistra A" w:cs="Arial"/>
                <w:b/>
                <w:i/>
                <w:color w:val="365F91" w:themeColor="accent1" w:themeShade="BF"/>
                <w:sz w:val="24"/>
                <w:szCs w:val="24"/>
              </w:rPr>
              <w:t>Comment votre projet IdEx s'associe-t-il aux forces du site strasbourgeois (recherche, formation, dynamisme de la vie culturelle et scientifique du campus)</w:t>
            </w:r>
            <w:r w:rsidR="00C77B3A">
              <w:rPr>
                <w:rFonts w:ascii="Unistra A" w:hAnsi="Unistra A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Pr="00EC53EB">
              <w:rPr>
                <w:rFonts w:ascii="Unistra A" w:hAnsi="Unistra A" w:cs="Arial"/>
                <w:b/>
                <w:i/>
                <w:color w:val="365F91" w:themeColor="accent1" w:themeShade="BF"/>
                <w:sz w:val="24"/>
                <w:szCs w:val="24"/>
              </w:rPr>
              <w:t>?</w:t>
            </w:r>
          </w:p>
          <w:p w:rsidR="00B619FE" w:rsidRPr="00EC53EB" w:rsidRDefault="00B619FE" w:rsidP="00EC53EB">
            <w:pPr>
              <w:spacing w:after="0" w:line="240" w:lineRule="auto"/>
              <w:jc w:val="both"/>
              <w:rPr>
                <w:rFonts w:ascii="Unistra A" w:hAnsi="Unistra A" w:cs="Arial"/>
                <w:color w:val="365F91" w:themeColor="accent1" w:themeShade="BF"/>
                <w:sz w:val="24"/>
                <w:szCs w:val="24"/>
              </w:rPr>
            </w:pPr>
          </w:p>
          <w:p w:rsidR="00B619FE" w:rsidRPr="00EC53EB" w:rsidRDefault="00B619FE" w:rsidP="00EC53EB">
            <w:pPr>
              <w:spacing w:after="0" w:line="240" w:lineRule="auto"/>
              <w:jc w:val="both"/>
              <w:rPr>
                <w:rFonts w:ascii="Unistra A" w:hAnsi="Unistra A" w:cs="Arial"/>
                <w:color w:val="365F91" w:themeColor="accent1" w:themeShade="BF"/>
                <w:sz w:val="24"/>
                <w:szCs w:val="24"/>
              </w:rPr>
            </w:pPr>
          </w:p>
          <w:p w:rsidR="00B619FE" w:rsidRPr="00EC53EB" w:rsidRDefault="00B619FE" w:rsidP="00EC53EB">
            <w:pPr>
              <w:spacing w:after="0" w:line="240" w:lineRule="auto"/>
              <w:jc w:val="both"/>
              <w:rPr>
                <w:rFonts w:ascii="Unistra A" w:hAnsi="Unistra A" w:cs="Arial"/>
                <w:color w:val="365F91" w:themeColor="accent1" w:themeShade="BF"/>
                <w:sz w:val="24"/>
                <w:szCs w:val="24"/>
              </w:rPr>
            </w:pPr>
          </w:p>
          <w:p w:rsidR="00A71B14" w:rsidRPr="00EC53EB" w:rsidRDefault="00A71B14" w:rsidP="00EC53EB">
            <w:pPr>
              <w:spacing w:after="0" w:line="240" w:lineRule="auto"/>
              <w:jc w:val="both"/>
              <w:rPr>
                <w:rFonts w:ascii="Unistra A" w:hAnsi="Unistra A" w:cs="Arial"/>
                <w:color w:val="365F91" w:themeColor="accent1" w:themeShade="BF"/>
                <w:sz w:val="24"/>
                <w:szCs w:val="24"/>
              </w:rPr>
            </w:pPr>
          </w:p>
          <w:p w:rsidR="00A71B14" w:rsidRPr="00EC53EB" w:rsidRDefault="00A71B14" w:rsidP="00EC53EB">
            <w:pPr>
              <w:spacing w:after="0" w:line="240" w:lineRule="auto"/>
              <w:jc w:val="both"/>
              <w:rPr>
                <w:rFonts w:ascii="Unistra A" w:hAnsi="Unistra A" w:cs="Arial"/>
                <w:color w:val="365F91" w:themeColor="accent1" w:themeShade="BF"/>
                <w:sz w:val="24"/>
                <w:szCs w:val="24"/>
              </w:rPr>
            </w:pPr>
          </w:p>
          <w:p w:rsidR="00A71B14" w:rsidRPr="00EC53EB" w:rsidRDefault="00A71B14" w:rsidP="00EC53EB">
            <w:pPr>
              <w:spacing w:after="0" w:line="240" w:lineRule="auto"/>
              <w:jc w:val="both"/>
              <w:rPr>
                <w:rFonts w:ascii="Unistra A" w:hAnsi="Unistra A" w:cs="Arial"/>
                <w:color w:val="365F91" w:themeColor="accent1" w:themeShade="BF"/>
                <w:sz w:val="24"/>
                <w:szCs w:val="24"/>
              </w:rPr>
            </w:pPr>
          </w:p>
          <w:p w:rsidR="00B619FE" w:rsidRDefault="00B619FE" w:rsidP="00EC53EB">
            <w:pPr>
              <w:spacing w:after="0" w:line="240" w:lineRule="auto"/>
              <w:jc w:val="both"/>
              <w:rPr>
                <w:rFonts w:ascii="Unistra A" w:hAnsi="Unistra A" w:cs="Arial"/>
                <w:color w:val="365F91" w:themeColor="accent1" w:themeShade="BF"/>
                <w:sz w:val="24"/>
                <w:szCs w:val="24"/>
              </w:rPr>
            </w:pPr>
          </w:p>
          <w:p w:rsidR="00EC53EB" w:rsidRDefault="00EC53EB" w:rsidP="00EC53EB">
            <w:pPr>
              <w:spacing w:after="0" w:line="240" w:lineRule="auto"/>
              <w:jc w:val="both"/>
              <w:rPr>
                <w:rFonts w:ascii="Unistra A" w:hAnsi="Unistra A" w:cs="Arial"/>
                <w:color w:val="365F91" w:themeColor="accent1" w:themeShade="BF"/>
                <w:sz w:val="24"/>
                <w:szCs w:val="24"/>
              </w:rPr>
            </w:pPr>
          </w:p>
          <w:p w:rsidR="00EC53EB" w:rsidRPr="00EC53EB" w:rsidRDefault="00EC53EB" w:rsidP="00EC53EB">
            <w:pPr>
              <w:spacing w:after="0" w:line="240" w:lineRule="auto"/>
              <w:jc w:val="both"/>
              <w:rPr>
                <w:rFonts w:ascii="Unistra A" w:hAnsi="Unistra A" w:cs="Arial"/>
                <w:color w:val="365F91" w:themeColor="accent1" w:themeShade="BF"/>
                <w:sz w:val="24"/>
                <w:szCs w:val="24"/>
              </w:rPr>
            </w:pPr>
          </w:p>
          <w:p w:rsidR="00B619FE" w:rsidRPr="00EC53EB" w:rsidRDefault="00B619FE" w:rsidP="00EC53EB">
            <w:pPr>
              <w:spacing w:after="0" w:line="240" w:lineRule="auto"/>
              <w:jc w:val="both"/>
              <w:rPr>
                <w:rFonts w:ascii="Unistra A" w:hAnsi="Unistra A" w:cs="Arial"/>
                <w:color w:val="365F91" w:themeColor="accent1" w:themeShade="BF"/>
                <w:sz w:val="24"/>
                <w:szCs w:val="24"/>
              </w:rPr>
            </w:pPr>
          </w:p>
          <w:p w:rsidR="00B619FE" w:rsidRPr="00EC53EB" w:rsidRDefault="00B619FE" w:rsidP="00EC53EB">
            <w:pPr>
              <w:spacing w:after="0" w:line="240" w:lineRule="auto"/>
              <w:jc w:val="both"/>
              <w:rPr>
                <w:rFonts w:ascii="Unistra A" w:hAnsi="Unistra A" w:cs="Arial"/>
                <w:color w:val="365F91" w:themeColor="accent1" w:themeShade="BF"/>
                <w:sz w:val="24"/>
                <w:szCs w:val="24"/>
              </w:rPr>
            </w:pPr>
          </w:p>
          <w:p w:rsidR="00D6032F" w:rsidRPr="00EC53EB" w:rsidRDefault="00D6032F" w:rsidP="00EC53EB">
            <w:pPr>
              <w:spacing w:after="0" w:line="240" w:lineRule="auto"/>
              <w:rPr>
                <w:rFonts w:ascii="Unistra A" w:hAnsi="Unistra A" w:cs="Arial"/>
                <w:sz w:val="24"/>
                <w:szCs w:val="24"/>
              </w:rPr>
            </w:pPr>
          </w:p>
          <w:p w:rsidR="00D6032F" w:rsidRDefault="00D6032F" w:rsidP="00EC53EB">
            <w:pPr>
              <w:spacing w:after="0" w:line="240" w:lineRule="auto"/>
              <w:rPr>
                <w:rFonts w:ascii="Unistra A" w:hAnsi="Unistra A" w:cs="Arial"/>
                <w:sz w:val="24"/>
                <w:szCs w:val="24"/>
              </w:rPr>
            </w:pPr>
          </w:p>
          <w:p w:rsidR="002B7F9D" w:rsidRPr="00EC53EB" w:rsidRDefault="002B7F9D" w:rsidP="00EC53EB">
            <w:pPr>
              <w:spacing w:after="0" w:line="240" w:lineRule="auto"/>
              <w:rPr>
                <w:rFonts w:ascii="Unistra A" w:hAnsi="Unistra A" w:cs="Arial"/>
                <w:sz w:val="24"/>
                <w:szCs w:val="24"/>
              </w:rPr>
            </w:pPr>
          </w:p>
          <w:p w:rsidR="002B7F9D" w:rsidRPr="00EC53EB" w:rsidRDefault="002B7F9D" w:rsidP="00EC53EB">
            <w:pPr>
              <w:spacing w:after="0" w:line="240" w:lineRule="auto"/>
              <w:rPr>
                <w:rFonts w:ascii="Unistra A" w:hAnsi="Unistra A" w:cs="Arial"/>
                <w:sz w:val="24"/>
                <w:szCs w:val="24"/>
              </w:rPr>
            </w:pPr>
          </w:p>
          <w:p w:rsidR="002B7F9D" w:rsidRPr="00EC53EB" w:rsidRDefault="002B7F9D" w:rsidP="00EC53EB">
            <w:pPr>
              <w:spacing w:after="0" w:line="240" w:lineRule="auto"/>
              <w:rPr>
                <w:rFonts w:ascii="Unistra A" w:hAnsi="Unistra A" w:cs="Arial"/>
                <w:sz w:val="24"/>
                <w:szCs w:val="24"/>
              </w:rPr>
            </w:pPr>
          </w:p>
          <w:p w:rsidR="00D6032F" w:rsidRPr="00EC53EB" w:rsidRDefault="00D6032F" w:rsidP="00EC53EB">
            <w:pPr>
              <w:spacing w:after="0" w:line="240" w:lineRule="auto"/>
              <w:rPr>
                <w:rFonts w:ascii="Unistra A" w:hAnsi="Unistra A" w:cs="Arial"/>
                <w:b/>
                <w:sz w:val="24"/>
                <w:szCs w:val="24"/>
              </w:rPr>
            </w:pPr>
          </w:p>
        </w:tc>
      </w:tr>
    </w:tbl>
    <w:p w:rsidR="00D6032F" w:rsidRPr="00EC53EB" w:rsidRDefault="00D6032F" w:rsidP="00EC53EB">
      <w:pPr>
        <w:spacing w:after="0" w:line="240" w:lineRule="auto"/>
        <w:ind w:right="-108"/>
        <w:rPr>
          <w:rFonts w:ascii="Unistra A" w:hAnsi="Unistra A" w:cs="Arial"/>
          <w:b/>
          <w:sz w:val="24"/>
          <w:szCs w:val="24"/>
        </w:rPr>
      </w:pPr>
    </w:p>
    <w:p w:rsidR="009904CC" w:rsidRPr="00EC53EB" w:rsidRDefault="009904CC" w:rsidP="00EC53EB">
      <w:pPr>
        <w:spacing w:after="0" w:line="240" w:lineRule="auto"/>
        <w:jc w:val="both"/>
        <w:rPr>
          <w:rFonts w:ascii="Unistra A" w:hAnsi="Unistra A" w:cs="Arial"/>
          <w:i/>
          <w:color w:val="595959" w:themeColor="text1" w:themeTint="A6"/>
          <w:sz w:val="24"/>
          <w:szCs w:val="24"/>
        </w:rPr>
      </w:pPr>
    </w:p>
    <w:tbl>
      <w:tblPr>
        <w:tblW w:w="934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6032F" w:rsidRPr="00EC53EB" w:rsidTr="002B7F9D">
        <w:trPr>
          <w:trHeight w:val="2630"/>
        </w:trPr>
        <w:tc>
          <w:tcPr>
            <w:tcW w:w="9340" w:type="dxa"/>
          </w:tcPr>
          <w:p w:rsidR="00D6032F" w:rsidRPr="00EC53EB" w:rsidRDefault="00D6032F" w:rsidP="00EC53EB">
            <w:pPr>
              <w:spacing w:before="120" w:after="0" w:line="240" w:lineRule="auto"/>
              <w:jc w:val="both"/>
              <w:rPr>
                <w:rFonts w:ascii="Unistra A" w:hAnsi="Unistra A" w:cs="Arial"/>
                <w:b/>
                <w:i/>
                <w:color w:val="365F91" w:themeColor="accent1" w:themeShade="BF"/>
                <w:sz w:val="24"/>
                <w:szCs w:val="24"/>
              </w:rPr>
            </w:pPr>
            <w:r w:rsidRPr="00EC53EB">
              <w:rPr>
                <w:rFonts w:ascii="Unistra A" w:hAnsi="Unistra A" w:cs="Arial"/>
                <w:b/>
                <w:i/>
                <w:color w:val="365F91" w:themeColor="accent1" w:themeShade="BF"/>
                <w:sz w:val="24"/>
                <w:szCs w:val="24"/>
              </w:rPr>
              <w:t>Comment votre projet participe-t-il au rayonnement</w:t>
            </w:r>
            <w:r w:rsidR="002B7F9D" w:rsidRPr="00EC53EB">
              <w:rPr>
                <w:rFonts w:ascii="Unistra A" w:hAnsi="Unistra A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de l'Université de Strasbourg</w:t>
            </w:r>
            <w:r w:rsidR="00A71B14" w:rsidRPr="00EC53EB">
              <w:rPr>
                <w:rFonts w:ascii="Unistra A" w:hAnsi="Unistra A" w:cs="Arial"/>
                <w:b/>
                <w:i/>
                <w:color w:val="365F91" w:themeColor="accent1" w:themeShade="BF"/>
                <w:sz w:val="24"/>
                <w:szCs w:val="24"/>
              </w:rPr>
              <w:t> ?</w:t>
            </w:r>
          </w:p>
          <w:p w:rsidR="00D6032F" w:rsidRPr="00EC53EB" w:rsidRDefault="00D6032F" w:rsidP="00EC53EB">
            <w:pPr>
              <w:spacing w:after="0" w:line="240" w:lineRule="auto"/>
              <w:rPr>
                <w:rFonts w:ascii="Unistra A" w:hAnsi="Unistra A" w:cs="Arial"/>
                <w:sz w:val="24"/>
                <w:szCs w:val="24"/>
              </w:rPr>
            </w:pPr>
          </w:p>
          <w:p w:rsidR="00D6032F" w:rsidRPr="00EC53EB" w:rsidRDefault="00D6032F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B619FE" w:rsidRPr="00EC53EB" w:rsidRDefault="00B619FE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B619FE" w:rsidRPr="00EC53EB" w:rsidRDefault="00B619FE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B619FE" w:rsidRPr="00EC53EB" w:rsidRDefault="00B619FE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B619FE" w:rsidRDefault="00B619FE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EC53EB" w:rsidRDefault="00EC53EB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EC53EB" w:rsidRDefault="00EC53EB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EC53EB" w:rsidRPr="00EC53EB" w:rsidRDefault="00EC53EB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A71B14" w:rsidRPr="00EC53EB" w:rsidRDefault="00A71B14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A71B14" w:rsidRPr="00EC53EB" w:rsidRDefault="00A71B14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A71B14" w:rsidRDefault="00A71B14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EC53EB" w:rsidRDefault="00EC53EB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EC53EB" w:rsidRDefault="00EC53EB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EC53EB" w:rsidRPr="00EC53EB" w:rsidRDefault="00EC53EB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B619FE" w:rsidRPr="00EC53EB" w:rsidRDefault="00B619FE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B619FE" w:rsidRDefault="00B619FE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EC53EB" w:rsidRPr="00EC53EB" w:rsidRDefault="00EC53EB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  <w:p w:rsidR="00B619FE" w:rsidRPr="00EC53EB" w:rsidRDefault="00B619FE" w:rsidP="00EC53EB">
            <w:pPr>
              <w:spacing w:after="0" w:line="240" w:lineRule="auto"/>
              <w:rPr>
                <w:rFonts w:ascii="Unistra A" w:hAnsi="Unistra A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297CC9" w:rsidRPr="00EC53EB" w:rsidRDefault="00297CC9" w:rsidP="00EC53EB">
      <w:pPr>
        <w:spacing w:before="100" w:beforeAutospacing="1" w:after="0" w:line="240" w:lineRule="auto"/>
        <w:jc w:val="both"/>
        <w:rPr>
          <w:rFonts w:ascii="Unistra A" w:eastAsia="Times New Roman" w:hAnsi="Unistra A" w:cs="Arial"/>
          <w:color w:val="595959" w:themeColor="text1" w:themeTint="A6"/>
          <w:lang w:eastAsia="fr-FR"/>
        </w:rPr>
      </w:pPr>
    </w:p>
    <w:sectPr w:rsidR="00297CC9" w:rsidRPr="00EC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59AF"/>
    <w:multiLevelType w:val="multilevel"/>
    <w:tmpl w:val="8D9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554D8"/>
    <w:multiLevelType w:val="multilevel"/>
    <w:tmpl w:val="64D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41"/>
    <w:rsid w:val="000374C9"/>
    <w:rsid w:val="000422AB"/>
    <w:rsid w:val="000522F4"/>
    <w:rsid w:val="001B7439"/>
    <w:rsid w:val="001C7F2B"/>
    <w:rsid w:val="00297CC9"/>
    <w:rsid w:val="002B7F9D"/>
    <w:rsid w:val="00303027"/>
    <w:rsid w:val="00342FA0"/>
    <w:rsid w:val="003F3734"/>
    <w:rsid w:val="00671F51"/>
    <w:rsid w:val="007954B8"/>
    <w:rsid w:val="007F21C0"/>
    <w:rsid w:val="009733AC"/>
    <w:rsid w:val="009904CC"/>
    <w:rsid w:val="00A71B14"/>
    <w:rsid w:val="00B5656E"/>
    <w:rsid w:val="00B619FE"/>
    <w:rsid w:val="00B82E5D"/>
    <w:rsid w:val="00BA7812"/>
    <w:rsid w:val="00C14665"/>
    <w:rsid w:val="00C34464"/>
    <w:rsid w:val="00C77B3A"/>
    <w:rsid w:val="00D2094C"/>
    <w:rsid w:val="00D6032F"/>
    <w:rsid w:val="00DD4687"/>
    <w:rsid w:val="00DE754C"/>
    <w:rsid w:val="00E02CE7"/>
    <w:rsid w:val="00E13541"/>
    <w:rsid w:val="00E50266"/>
    <w:rsid w:val="00E62BFC"/>
    <w:rsid w:val="00EC53EB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7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E135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135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54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37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B743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7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E135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135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54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37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B743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F90DB42D.dotm</Template>
  <TotalTime>0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Bajas-Schaefer</dc:creator>
  <cp:lastModifiedBy>Utilisateur Windows</cp:lastModifiedBy>
  <cp:revision>2</cp:revision>
  <cp:lastPrinted>2016-03-07T08:02:00Z</cp:lastPrinted>
  <dcterms:created xsi:type="dcterms:W3CDTF">2017-02-17T10:22:00Z</dcterms:created>
  <dcterms:modified xsi:type="dcterms:W3CDTF">2017-02-17T10:22:00Z</dcterms:modified>
</cp:coreProperties>
</file>